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FE25" w14:textId="77777777" w:rsidR="00B90DC4" w:rsidRDefault="00B90DC4">
      <w:pPr>
        <w:rPr>
          <w:snapToGrid w:val="0"/>
        </w:rPr>
      </w:pPr>
      <w:r>
        <w:rPr>
          <w:rFonts w:ascii="ＭＳ ゴシック" w:eastAsia="ＭＳ ゴシック" w:cs="ＭＳ ゴシック" w:hint="eastAsia"/>
          <w:snapToGrid w:val="0"/>
        </w:rPr>
        <w:t>様式第</w:t>
      </w:r>
      <w:r>
        <w:rPr>
          <w:rFonts w:ascii="ＭＳ ゴシック" w:eastAsia="ＭＳ ゴシック" w:cs="ＭＳ ゴシック"/>
          <w:snapToGrid w:val="0"/>
        </w:rPr>
        <w:t>16</w:t>
      </w:r>
      <w:r>
        <w:rPr>
          <w:rFonts w:ascii="ＭＳ ゴシック" w:eastAsia="ＭＳ ゴシック" w:cs="ＭＳ ゴシック" w:hint="eastAsia"/>
          <w:snapToGrid w:val="0"/>
        </w:rPr>
        <w:t>号の２</w:t>
      </w:r>
      <w:r>
        <w:rPr>
          <w:rFonts w:hint="eastAsia"/>
          <w:snapToGrid w:val="0"/>
        </w:rPr>
        <w:t>（第</w:t>
      </w:r>
      <w:r>
        <w:rPr>
          <w:snapToGrid w:val="0"/>
        </w:rPr>
        <w:t>18</w:t>
      </w:r>
      <w:r>
        <w:rPr>
          <w:rFonts w:hint="eastAsia"/>
          <w:snapToGrid w:val="0"/>
        </w:rPr>
        <w:t>条の２関係）</w:t>
      </w:r>
    </w:p>
    <w:p w14:paraId="220281D9" w14:textId="41C911AD" w:rsidR="00B90DC4" w:rsidRDefault="00BA197B">
      <w:pPr>
        <w:spacing w:after="120"/>
        <w:jc w:val="center"/>
        <w:rPr>
          <w:snapToGrid w:val="0"/>
        </w:rPr>
      </w:pPr>
      <w:r>
        <w:rPr>
          <w:rFonts w:hint="eastAsia"/>
          <w:snapToGrid w:val="0"/>
        </w:rPr>
        <w:t xml:space="preserve">　　　</w:t>
      </w:r>
      <w:r w:rsidR="00B90DC4">
        <w:rPr>
          <w:rFonts w:hint="eastAsia"/>
          <w:snapToGrid w:val="0"/>
        </w:rPr>
        <w:t>危険物</w:t>
      </w:r>
      <w:r>
        <w:rPr>
          <w:rFonts w:hint="eastAsia"/>
          <w:snapToGrid w:val="0"/>
        </w:rPr>
        <w:t xml:space="preserve">　</w:t>
      </w:r>
      <w:r w:rsidR="00B90DC4">
        <w:rPr>
          <w:snapToGrid w:val="0"/>
        </w:rPr>
        <w:fldChar w:fldCharType="begin"/>
      </w:r>
      <w:r w:rsidR="00B90DC4">
        <w:rPr>
          <w:snapToGrid w:val="0"/>
        </w:rPr>
        <w:instrText>eq \o \ac(\s \up 12(</w:instrText>
      </w:r>
      <w:r w:rsidR="00B90DC4">
        <w:rPr>
          <w:rFonts w:hint="eastAsia"/>
          <w:snapToGrid w:val="0"/>
        </w:rPr>
        <w:instrText>製造所</w:instrText>
      </w:r>
      <w:r w:rsidR="00B90DC4">
        <w:rPr>
          <w:snapToGrid w:val="0"/>
        </w:rPr>
        <w:instrText>),\s \up 0(</w:instrText>
      </w:r>
      <w:r w:rsidR="00B90DC4">
        <w:rPr>
          <w:rFonts w:hint="eastAsia"/>
          <w:snapToGrid w:val="0"/>
        </w:rPr>
        <w:instrText>貯蔵所</w:instrText>
      </w:r>
      <w:r w:rsidR="00B90DC4">
        <w:rPr>
          <w:snapToGrid w:val="0"/>
        </w:rPr>
        <w:instrText>),\s \up-12(</w:instrText>
      </w:r>
      <w:r w:rsidR="00B90DC4">
        <w:rPr>
          <w:rFonts w:hint="eastAsia"/>
          <w:snapToGrid w:val="0"/>
        </w:rPr>
        <w:instrText>取扱所</w:instrText>
      </w:r>
      <w:r w:rsidR="00B90DC4">
        <w:rPr>
          <w:snapToGrid w:val="0"/>
        </w:rPr>
        <w:instrText>))</w:instrText>
      </w:r>
      <w:r w:rsidR="00B90DC4">
        <w:rPr>
          <w:snapToGrid w:val="0"/>
        </w:rPr>
        <w:fldChar w:fldCharType="end"/>
      </w:r>
      <w:r w:rsidR="00755B65">
        <w:rPr>
          <w:rFonts w:hint="eastAsia"/>
          <w:snapToGrid w:val="0"/>
        </w:rPr>
        <w:t xml:space="preserve">　設置</w:t>
      </w:r>
      <w:r w:rsidR="00B90DC4">
        <w:rPr>
          <w:rFonts w:hint="eastAsia"/>
          <w:snapToGrid w:val="0"/>
        </w:rPr>
        <w:t>（変更）取り下げ届出書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29"/>
        <w:gridCol w:w="4529"/>
      </w:tblGrid>
      <w:tr w:rsidR="00B90DC4" w14:paraId="0568B06B" w14:textId="77777777" w:rsidTr="00BB74CF">
        <w:trPr>
          <w:trHeight w:hRule="exact" w:val="7122"/>
        </w:trPr>
        <w:tc>
          <w:tcPr>
            <w:tcW w:w="9058" w:type="dxa"/>
            <w:gridSpan w:val="2"/>
          </w:tcPr>
          <w:p w14:paraId="553C2258" w14:textId="77777777" w:rsidR="00B90DC4" w:rsidRDefault="00B90DC4" w:rsidP="00260EE0">
            <w:pPr>
              <w:snapToGrid w:val="0"/>
              <w:spacing w:before="120" w:line="400" w:lineRule="exact"/>
              <w:jc w:val="right"/>
              <w:rPr>
                <w:snapToGrid w:val="0"/>
              </w:rPr>
            </w:pPr>
            <w:r>
              <w:rPr>
                <w:rFonts w:hint="eastAsia"/>
                <w:snapToGrid w:val="0"/>
              </w:rPr>
              <w:t xml:space="preserve">年　　月　　日　</w:t>
            </w:r>
          </w:p>
          <w:p w14:paraId="7EFE72DD" w14:textId="77777777" w:rsidR="00B90DC4" w:rsidRDefault="00B90DC4" w:rsidP="00260EE0">
            <w:pPr>
              <w:snapToGrid w:val="0"/>
              <w:spacing w:before="240" w:after="240" w:line="400" w:lineRule="exact"/>
              <w:rPr>
                <w:snapToGrid w:val="0"/>
              </w:rPr>
            </w:pPr>
            <w:r>
              <w:rPr>
                <w:rFonts w:hint="eastAsia"/>
                <w:snapToGrid w:val="0"/>
              </w:rPr>
              <w:t xml:space="preserve">　紀勢地区広域消防組合管理者</w:t>
            </w:r>
            <w:r w:rsidR="009E33A0">
              <w:rPr>
                <w:rFonts w:hint="eastAsia"/>
                <w:snapToGrid w:val="0"/>
              </w:rPr>
              <w:t xml:space="preserve">　</w:t>
            </w:r>
            <w:r>
              <w:rPr>
                <w:rFonts w:hint="eastAsia"/>
                <w:snapToGrid w:val="0"/>
              </w:rPr>
              <w:t>様</w:t>
            </w:r>
          </w:p>
          <w:p w14:paraId="028993E1" w14:textId="77777777" w:rsidR="0048700B" w:rsidRDefault="0048700B" w:rsidP="0048700B">
            <w:pPr>
              <w:ind w:firstLineChars="2100" w:firstLine="4762"/>
            </w:pPr>
            <w:r>
              <w:rPr>
                <w:rFonts w:hint="eastAsia"/>
              </w:rPr>
              <w:t>届出者</w:t>
            </w:r>
          </w:p>
          <w:p w14:paraId="72FAE17F" w14:textId="77777777" w:rsidR="0048700B" w:rsidRDefault="0048700B" w:rsidP="0048700B">
            <w:pPr>
              <w:ind w:firstLineChars="2100" w:firstLine="4762"/>
            </w:pPr>
            <w:r>
              <w:rPr>
                <w:rFonts w:hint="eastAsia"/>
              </w:rPr>
              <w:t xml:space="preserve">住　所　　　　　　　　　　　</w:t>
            </w:r>
          </w:p>
          <w:p w14:paraId="1DA9BF46" w14:textId="19549F81" w:rsidR="0048700B" w:rsidRPr="0048700B" w:rsidRDefault="0048700B" w:rsidP="0048700B">
            <w:pPr>
              <w:ind w:firstLineChars="2100" w:firstLine="4762"/>
            </w:pPr>
            <w:r w:rsidRPr="0048700B">
              <w:rPr>
                <w:rFonts w:hint="eastAsia"/>
              </w:rPr>
              <w:t xml:space="preserve">氏　名　　　　　　　　　　　　　</w:t>
            </w:r>
          </w:p>
          <w:p w14:paraId="141BADD5" w14:textId="77777777" w:rsidR="00FB4940" w:rsidRDefault="0048700B" w:rsidP="0048700B">
            <w:pPr>
              <w:ind w:firstLineChars="2100" w:firstLine="4762"/>
            </w:pPr>
            <w:r w:rsidRPr="0048700B">
              <w:rPr>
                <w:rFonts w:hint="eastAsia"/>
              </w:rPr>
              <w:t xml:space="preserve">電　話　</w:t>
            </w:r>
          </w:p>
          <w:p w14:paraId="04E89036" w14:textId="77777777" w:rsidR="0048700B" w:rsidRPr="0048700B" w:rsidRDefault="0048700B" w:rsidP="0048700B">
            <w:pPr>
              <w:ind w:firstLineChars="2100" w:firstLine="4762"/>
            </w:pPr>
          </w:p>
          <w:p w14:paraId="68F11433" w14:textId="77777777" w:rsidR="00B90DC4" w:rsidRDefault="00B90DC4" w:rsidP="00260EE0">
            <w:pPr>
              <w:snapToGrid w:val="0"/>
              <w:spacing w:line="400" w:lineRule="exact"/>
              <w:rPr>
                <w:snapToGrid w:val="0"/>
              </w:rPr>
            </w:pPr>
            <w:r>
              <w:rPr>
                <w:rFonts w:hint="eastAsia"/>
                <w:snapToGrid w:val="0"/>
              </w:rPr>
              <w:t xml:space="preserve">　　　　　年　　月　　日付、　　　　第　　　号で受理（許可）された危険物　　　　　　の設置（変更）を、下記の理由により取り下げることになりましたのでお届けいたします。</w:t>
            </w:r>
          </w:p>
          <w:p w14:paraId="03A0C54B" w14:textId="77777777" w:rsidR="00B90DC4" w:rsidRDefault="00B90DC4" w:rsidP="00260EE0">
            <w:pPr>
              <w:snapToGrid w:val="0"/>
              <w:spacing w:line="400" w:lineRule="exact"/>
              <w:jc w:val="center"/>
              <w:rPr>
                <w:snapToGrid w:val="0"/>
              </w:rPr>
            </w:pPr>
            <w:r>
              <w:rPr>
                <w:rFonts w:hint="eastAsia"/>
                <w:snapToGrid w:val="0"/>
              </w:rPr>
              <w:t>記</w:t>
            </w:r>
          </w:p>
          <w:p w14:paraId="49BD7CC7" w14:textId="77777777" w:rsidR="00B90DC4" w:rsidRDefault="00B90DC4" w:rsidP="00260EE0">
            <w:pPr>
              <w:snapToGrid w:val="0"/>
              <w:spacing w:before="240" w:line="400" w:lineRule="exact"/>
              <w:rPr>
                <w:snapToGrid w:val="0"/>
              </w:rPr>
            </w:pPr>
            <w:r>
              <w:rPr>
                <w:rFonts w:hint="eastAsia"/>
                <w:snapToGrid w:val="0"/>
              </w:rPr>
              <w:t xml:space="preserve">　取り下げの理由</w:t>
            </w:r>
          </w:p>
        </w:tc>
      </w:tr>
      <w:tr w:rsidR="00B90DC4" w14:paraId="49651F61" w14:textId="77777777" w:rsidTr="00BB74CF">
        <w:trPr>
          <w:cantSplit/>
          <w:trHeight w:hRule="exact" w:val="600"/>
        </w:trPr>
        <w:tc>
          <w:tcPr>
            <w:tcW w:w="4529" w:type="dxa"/>
            <w:vAlign w:val="center"/>
          </w:tcPr>
          <w:p w14:paraId="1C44AF59" w14:textId="77777777" w:rsidR="00B90DC4" w:rsidRDefault="00B90DC4" w:rsidP="00260EE0">
            <w:pPr>
              <w:snapToGrid w:val="0"/>
              <w:jc w:val="center"/>
              <w:rPr>
                <w:snapToGrid w:val="0"/>
              </w:rPr>
            </w:pPr>
            <w:r>
              <w:rPr>
                <w:rFonts w:hint="eastAsia"/>
                <w:snapToGrid w:val="0"/>
              </w:rPr>
              <w:t>※　　受　　付　　欄</w:t>
            </w:r>
          </w:p>
        </w:tc>
        <w:tc>
          <w:tcPr>
            <w:tcW w:w="4529" w:type="dxa"/>
            <w:vAlign w:val="center"/>
          </w:tcPr>
          <w:p w14:paraId="12079ED5" w14:textId="77777777" w:rsidR="00B90DC4" w:rsidRDefault="00B90DC4" w:rsidP="00260EE0">
            <w:pPr>
              <w:snapToGrid w:val="0"/>
              <w:jc w:val="center"/>
              <w:rPr>
                <w:snapToGrid w:val="0"/>
              </w:rPr>
            </w:pPr>
            <w:r>
              <w:rPr>
                <w:rFonts w:hint="eastAsia"/>
                <w:snapToGrid w:val="0"/>
              </w:rPr>
              <w:t>※　　経　　過　　欄</w:t>
            </w:r>
          </w:p>
        </w:tc>
      </w:tr>
      <w:tr w:rsidR="00B90DC4" w14:paraId="04F953A9" w14:textId="77777777" w:rsidTr="00BB74CF">
        <w:trPr>
          <w:cantSplit/>
          <w:trHeight w:hRule="exact" w:val="1801"/>
        </w:trPr>
        <w:tc>
          <w:tcPr>
            <w:tcW w:w="4529" w:type="dxa"/>
            <w:vAlign w:val="center"/>
          </w:tcPr>
          <w:p w14:paraId="4771A973" w14:textId="77777777" w:rsidR="00B90DC4" w:rsidRDefault="00B90DC4" w:rsidP="00260EE0">
            <w:pPr>
              <w:snapToGrid w:val="0"/>
              <w:rPr>
                <w:snapToGrid w:val="0"/>
              </w:rPr>
            </w:pPr>
          </w:p>
        </w:tc>
        <w:tc>
          <w:tcPr>
            <w:tcW w:w="4529" w:type="dxa"/>
            <w:vAlign w:val="center"/>
          </w:tcPr>
          <w:p w14:paraId="6E7E791E" w14:textId="77777777" w:rsidR="00B90DC4" w:rsidRDefault="00B90DC4" w:rsidP="00260EE0">
            <w:pPr>
              <w:snapToGrid w:val="0"/>
              <w:rPr>
                <w:snapToGrid w:val="0"/>
              </w:rPr>
            </w:pPr>
          </w:p>
        </w:tc>
      </w:tr>
    </w:tbl>
    <w:p w14:paraId="6C0B3343" w14:textId="77777777" w:rsidR="00BB74CF" w:rsidRDefault="00BB74CF" w:rsidP="00BB74CF">
      <w:pPr>
        <w:spacing w:before="120" w:line="340" w:lineRule="exact"/>
        <w:ind w:left="1050" w:hanging="1050"/>
        <w:rPr>
          <w:snapToGrid w:val="0"/>
        </w:rPr>
      </w:pPr>
      <w:r>
        <w:rPr>
          <w:rFonts w:hint="eastAsia"/>
        </w:rPr>
        <w:t>備考</w:t>
      </w:r>
      <w:r>
        <w:rPr>
          <w:rFonts w:hint="eastAsia"/>
          <w:snapToGrid w:val="0"/>
        </w:rPr>
        <w:t xml:space="preserve">　１　この用紙の大きさは、日本産業規格Ａ４とすること。</w:t>
      </w:r>
    </w:p>
    <w:p w14:paraId="04BA8C60" w14:textId="77777777" w:rsidR="00BB74CF" w:rsidRDefault="00BB74CF" w:rsidP="00BB74CF">
      <w:pPr>
        <w:spacing w:line="340" w:lineRule="exact"/>
        <w:ind w:leftChars="300" w:left="907" w:hangingChars="100" w:hanging="227"/>
        <w:rPr>
          <w:rFonts w:hAnsi="ＭＳ 明朝"/>
          <w:kern w:val="0"/>
        </w:rPr>
      </w:pPr>
      <w:r>
        <w:rPr>
          <w:rFonts w:hint="eastAsia"/>
          <w:snapToGrid w:val="0"/>
        </w:rPr>
        <w:t xml:space="preserve">２　</w:t>
      </w:r>
      <w:r>
        <w:rPr>
          <w:rFonts w:hAnsi="ＭＳ 明朝" w:hint="eastAsia"/>
          <w:kern w:val="0"/>
        </w:rPr>
        <w:t>法人にあっては、その名称、代表者氏名及び主たる事務所の所在地を記入すること。</w:t>
      </w:r>
    </w:p>
    <w:p w14:paraId="03A7FC3F" w14:textId="77777777" w:rsidR="00BB74CF" w:rsidRDefault="00BB74CF" w:rsidP="00BB74CF">
      <w:pPr>
        <w:spacing w:line="340" w:lineRule="exact"/>
        <w:ind w:leftChars="300" w:left="907" w:hangingChars="100" w:hanging="227"/>
        <w:rPr>
          <w:snapToGrid w:val="0"/>
        </w:rPr>
      </w:pPr>
      <w:r>
        <w:rPr>
          <w:rFonts w:hAnsi="ＭＳ 明朝" w:hint="eastAsia"/>
          <w:kern w:val="0"/>
        </w:rPr>
        <w:t xml:space="preserve">３　</w:t>
      </w:r>
      <w:r>
        <w:rPr>
          <w:rFonts w:hint="eastAsia"/>
          <w:snapToGrid w:val="0"/>
        </w:rPr>
        <w:t>設置（変更）許可後の取り下げに当たっては、交付された許可書を添付すること。</w:t>
      </w:r>
    </w:p>
    <w:p w14:paraId="5E84A74B" w14:textId="77777777" w:rsidR="00B90DC4" w:rsidRPr="00FB4940" w:rsidRDefault="00BB74CF" w:rsidP="00BB74CF">
      <w:pPr>
        <w:spacing w:line="340" w:lineRule="exact"/>
        <w:ind w:leftChars="300" w:left="907" w:hangingChars="100" w:hanging="227"/>
        <w:rPr>
          <w:snapToGrid w:val="0"/>
        </w:rPr>
      </w:pPr>
      <w:r>
        <w:rPr>
          <w:rFonts w:hint="eastAsia"/>
          <w:snapToGrid w:val="0"/>
        </w:rPr>
        <w:t>４　※印の欄は、記入しないこと。</w:t>
      </w:r>
      <w:r w:rsidR="00B90DC4">
        <w:rPr>
          <w:rFonts w:hint="eastAsia"/>
          <w:snapToGrid w:val="0"/>
        </w:rPr>
        <w:t xml:space="preserve">　</w:t>
      </w:r>
    </w:p>
    <w:sectPr w:rsidR="00B90DC4" w:rsidRPr="00FB4940" w:rsidSect="00BB74CF">
      <w:type w:val="continuous"/>
      <w:pgSz w:w="11906" w:h="16838" w:code="9"/>
      <w:pgMar w:top="1701" w:right="1418" w:bottom="1134" w:left="1418" w:header="30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E76E" w14:textId="77777777" w:rsidR="00BD43BE" w:rsidRDefault="00BD43BE">
      <w:r>
        <w:separator/>
      </w:r>
    </w:p>
  </w:endnote>
  <w:endnote w:type="continuationSeparator" w:id="0">
    <w:p w14:paraId="29C914A3" w14:textId="77777777" w:rsidR="00BD43BE" w:rsidRDefault="00BD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2E11C" w14:textId="77777777" w:rsidR="00BD43BE" w:rsidRDefault="00BD43BE">
      <w:r>
        <w:separator/>
      </w:r>
    </w:p>
  </w:footnote>
  <w:footnote w:type="continuationSeparator" w:id="0">
    <w:p w14:paraId="02226CE3" w14:textId="77777777" w:rsidR="00BD43BE" w:rsidRDefault="00BD4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attachedTemplate r:id="rId1"/>
  <w:defaultTabStop w:val="958"/>
  <w:doNotHyphenateCaps/>
  <w:drawingGridHorizontalSpacing w:val="227"/>
  <w:drawingGridVerticalSpacing w:val="20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60EE0"/>
    <w:rsid w:val="001730DC"/>
    <w:rsid w:val="00260EE0"/>
    <w:rsid w:val="0048700B"/>
    <w:rsid w:val="004B5247"/>
    <w:rsid w:val="004D50C1"/>
    <w:rsid w:val="005036F5"/>
    <w:rsid w:val="00755B65"/>
    <w:rsid w:val="008A4820"/>
    <w:rsid w:val="009E33A0"/>
    <w:rsid w:val="00A757A2"/>
    <w:rsid w:val="00AE3C74"/>
    <w:rsid w:val="00B85F27"/>
    <w:rsid w:val="00B8640B"/>
    <w:rsid w:val="00B90DC4"/>
    <w:rsid w:val="00BA197B"/>
    <w:rsid w:val="00BB74CF"/>
    <w:rsid w:val="00BD43BE"/>
    <w:rsid w:val="00D43D49"/>
    <w:rsid w:val="00DC4E6B"/>
    <w:rsid w:val="00DD7E22"/>
    <w:rsid w:val="00E14295"/>
    <w:rsid w:val="00E90CD1"/>
    <w:rsid w:val="00F82BB5"/>
    <w:rsid w:val="00F9140A"/>
    <w:rsid w:val="00F914F0"/>
    <w:rsid w:val="00FA13FA"/>
    <w:rsid w:val="00FB4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34BF4AE"/>
  <w14:defaultImageDpi w14:val="0"/>
  <w15:docId w15:val="{1F59713B-56BF-4010-9182-929FE829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5974">
      <w:marLeft w:val="0"/>
      <w:marRight w:val="0"/>
      <w:marTop w:val="0"/>
      <w:marBottom w:val="0"/>
      <w:divBdr>
        <w:top w:val="none" w:sz="0" w:space="0" w:color="auto"/>
        <w:left w:val="none" w:sz="0" w:space="0" w:color="auto"/>
        <w:bottom w:val="none" w:sz="0" w:space="0" w:color="auto"/>
        <w:right w:val="none" w:sz="0" w:space="0" w:color="auto"/>
      </w:divBdr>
    </w:div>
    <w:div w:id="105775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AS新-様式.dot</Template>
  <TotalTime>0</TotalTime>
  <Pages>1</Pages>
  <Words>263</Words>
  <Characters>153</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様式第16号の２</dc:title>
  <dc:subject/>
  <dc:creator>法令</dc:creator>
  <cp:keywords/>
  <dc:description/>
  <cp:lastModifiedBy>y01</cp:lastModifiedBy>
  <cp:revision>5</cp:revision>
  <cp:lastPrinted>2021-01-22T04:03:00Z</cp:lastPrinted>
  <dcterms:created xsi:type="dcterms:W3CDTF">2020-02-27T07:44:00Z</dcterms:created>
  <dcterms:modified xsi:type="dcterms:W3CDTF">2021-01-22T04:03:00Z</dcterms:modified>
</cp:coreProperties>
</file>