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7462" w14:textId="411F8382" w:rsidR="00C25BC5" w:rsidRPr="005C2DEB" w:rsidRDefault="00C25BC5" w:rsidP="00C25BC5">
      <w:pPr>
        <w:rPr>
          <w:snapToGrid w:val="0"/>
        </w:rPr>
      </w:pPr>
      <w:r w:rsidRPr="005C2DEB">
        <w:rPr>
          <w:rFonts w:ascii="ＭＳ ゴシック" w:eastAsia="ＭＳ ゴシック" w:cs="ＭＳ ゴシック" w:hint="eastAsia"/>
          <w:snapToGrid w:val="0"/>
        </w:rPr>
        <w:t>様式第</w:t>
      </w:r>
      <w:r w:rsidR="00482988" w:rsidRPr="005C2DEB">
        <w:rPr>
          <w:rFonts w:ascii="ＭＳ ゴシック" w:eastAsia="ＭＳ ゴシック" w:cs="ＭＳ ゴシック" w:hint="eastAsia"/>
          <w:snapToGrid w:val="0"/>
        </w:rPr>
        <w:t>１</w:t>
      </w:r>
      <w:r w:rsidRPr="005C2DEB">
        <w:rPr>
          <w:rFonts w:ascii="ＭＳ ゴシック" w:eastAsia="ＭＳ ゴシック" w:cs="ＭＳ ゴシック" w:hint="eastAsia"/>
          <w:snapToGrid w:val="0"/>
        </w:rPr>
        <w:t>号</w:t>
      </w:r>
      <w:r w:rsidR="00DD4727">
        <w:rPr>
          <w:rFonts w:ascii="ＭＳ ゴシック" w:eastAsia="ＭＳ ゴシック" w:cs="ＭＳ ゴシック" w:hint="eastAsia"/>
          <w:snapToGrid w:val="0"/>
        </w:rPr>
        <w:t>の２</w:t>
      </w:r>
      <w:r w:rsidRPr="005C2DEB">
        <w:rPr>
          <w:rFonts w:hint="eastAsia"/>
          <w:snapToGrid w:val="0"/>
        </w:rPr>
        <w:t>（第</w:t>
      </w:r>
      <w:r w:rsidR="00482988" w:rsidRPr="005C2DEB">
        <w:rPr>
          <w:rFonts w:hint="eastAsia"/>
          <w:snapToGrid w:val="0"/>
        </w:rPr>
        <w:t>２</w:t>
      </w:r>
      <w:r w:rsidRPr="005C2DEB">
        <w:rPr>
          <w:rFonts w:hint="eastAsia"/>
          <w:snapToGrid w:val="0"/>
        </w:rPr>
        <w:t>条</w:t>
      </w:r>
      <w:r w:rsidR="00E85C62">
        <w:rPr>
          <w:rFonts w:hint="eastAsia"/>
          <w:snapToGrid w:val="0"/>
        </w:rPr>
        <w:t>の２</w:t>
      </w:r>
      <w:r w:rsidRPr="005C2DEB">
        <w:rPr>
          <w:rFonts w:hint="eastAsia"/>
          <w:snapToGrid w:val="0"/>
        </w:rPr>
        <w:t>関係）</w:t>
      </w:r>
    </w:p>
    <w:p w14:paraId="5676398A" w14:textId="17FF9370" w:rsidR="00C25BC5" w:rsidRPr="005C2DEB" w:rsidRDefault="00C25BC5" w:rsidP="00294887">
      <w:pPr>
        <w:spacing w:beforeLines="50" w:before="200" w:afterLines="50" w:after="200"/>
        <w:jc w:val="center"/>
        <w:rPr>
          <w:rFonts w:ascii="ＭＳ ゴシック" w:eastAsia="ＭＳ ゴシック" w:cs="ＭＳ ゴシック"/>
          <w:snapToGrid w:val="0"/>
        </w:rPr>
      </w:pPr>
      <w:r w:rsidRPr="005C2DEB">
        <w:rPr>
          <w:rFonts w:hint="eastAsia"/>
          <w:snapToGrid w:val="0"/>
        </w:rPr>
        <w:t>危険物</w:t>
      </w:r>
      <w:r w:rsidR="00A27665" w:rsidRPr="005C2DEB">
        <w:rPr>
          <w:rFonts w:hint="eastAsia"/>
          <w:snapToGrid w:val="0"/>
        </w:rPr>
        <w:t>の</w:t>
      </w:r>
      <w:r w:rsidRPr="005C2DEB">
        <w:rPr>
          <w:rFonts w:hint="eastAsia"/>
          <w:snapToGrid w:val="0"/>
        </w:rPr>
        <w:t>仮貯蔵・仮取扱い</w:t>
      </w:r>
      <w:r w:rsidR="00A27665" w:rsidRPr="005C2DEB">
        <w:rPr>
          <w:rFonts w:hint="eastAsia"/>
          <w:snapToGrid w:val="0"/>
        </w:rPr>
        <w:t>に係る</w:t>
      </w:r>
      <w:r w:rsidR="00482988" w:rsidRPr="005C2DEB">
        <w:rPr>
          <w:rFonts w:hint="eastAsia"/>
          <w:snapToGrid w:val="0"/>
        </w:rPr>
        <w:t>承認</w:t>
      </w:r>
      <w:r w:rsidR="00872109" w:rsidRPr="005C2DEB">
        <w:rPr>
          <w:rFonts w:hint="eastAsia"/>
          <w:snapToGrid w:val="0"/>
        </w:rPr>
        <w:t>手数料免除申請書</w:t>
      </w:r>
    </w:p>
    <w:tbl>
      <w:tblPr>
        <w:tblpPr w:leftFromText="142" w:rightFromText="142" w:vertAnchor="text" w:horzAnchor="margin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2173"/>
        <w:gridCol w:w="4522"/>
      </w:tblGrid>
      <w:tr w:rsidR="005C2DEB" w:rsidRPr="005C2DEB" w14:paraId="4219B4AB" w14:textId="77777777" w:rsidTr="00872109">
        <w:trPr>
          <w:cantSplit/>
          <w:trHeight w:hRule="exact" w:val="2846"/>
        </w:trPr>
        <w:tc>
          <w:tcPr>
            <w:tcW w:w="9042" w:type="dxa"/>
            <w:gridSpan w:val="3"/>
            <w:noWrap/>
            <w:vAlign w:val="center"/>
          </w:tcPr>
          <w:p w14:paraId="4326D842" w14:textId="54AB9C90" w:rsidR="00C25BC5" w:rsidRPr="005C2DEB" w:rsidRDefault="00C25BC5" w:rsidP="00872109">
            <w:pPr>
              <w:ind w:left="102" w:right="102" w:firstLineChars="3200" w:firstLine="7256"/>
              <w:rPr>
                <w:snapToGrid w:val="0"/>
              </w:rPr>
            </w:pPr>
            <w:r w:rsidRPr="005C2DEB">
              <w:rPr>
                <w:rFonts w:hint="eastAsia"/>
                <w:snapToGrid w:val="0"/>
              </w:rPr>
              <w:t>年　　月　　日</w:t>
            </w:r>
          </w:p>
          <w:p w14:paraId="44433DAF" w14:textId="222CA699" w:rsidR="00C25BC5" w:rsidRPr="005C2DEB" w:rsidRDefault="00C25BC5" w:rsidP="00872109">
            <w:pPr>
              <w:ind w:left="100" w:right="100" w:firstLineChars="100" w:firstLine="227"/>
              <w:rPr>
                <w:snapToGrid w:val="0"/>
              </w:rPr>
            </w:pPr>
            <w:r w:rsidRPr="005C2DEB">
              <w:rPr>
                <w:rFonts w:hint="eastAsia"/>
                <w:snapToGrid w:val="0"/>
              </w:rPr>
              <w:t>紀勢地区広域消防組合</w:t>
            </w:r>
            <w:r w:rsidR="00872109" w:rsidRPr="005C2DEB">
              <w:rPr>
                <w:rFonts w:hint="eastAsia"/>
                <w:snapToGrid w:val="0"/>
              </w:rPr>
              <w:t>管理者</w:t>
            </w:r>
            <w:r w:rsidRPr="005C2DEB">
              <w:rPr>
                <w:rFonts w:hint="eastAsia"/>
                <w:snapToGrid w:val="0"/>
              </w:rPr>
              <w:t xml:space="preserve">　様</w:t>
            </w:r>
          </w:p>
          <w:p w14:paraId="62A23704" w14:textId="2F735EC5" w:rsidR="00C25BC5" w:rsidRPr="005C2DEB" w:rsidRDefault="00872109" w:rsidP="00872109">
            <w:pPr>
              <w:ind w:leftChars="2000" w:left="4535"/>
            </w:pPr>
            <w:r w:rsidRPr="005C2DEB">
              <w:rPr>
                <w:rFonts w:hint="eastAsia"/>
              </w:rPr>
              <w:t>申請</w:t>
            </w:r>
            <w:r w:rsidR="00C25BC5" w:rsidRPr="005C2DEB">
              <w:rPr>
                <w:rFonts w:hint="eastAsia"/>
              </w:rPr>
              <w:t>者</w:t>
            </w:r>
          </w:p>
          <w:p w14:paraId="0425897F" w14:textId="77777777" w:rsidR="00C25BC5" w:rsidRPr="005C2DEB" w:rsidRDefault="00C25BC5" w:rsidP="00872109">
            <w:pPr>
              <w:ind w:leftChars="2000" w:left="4535"/>
            </w:pPr>
            <w:r w:rsidRPr="005C2DEB">
              <w:rPr>
                <w:rFonts w:hint="eastAsia"/>
              </w:rPr>
              <w:t>住　所</w:t>
            </w:r>
          </w:p>
          <w:p w14:paraId="2F1875F9" w14:textId="77777777" w:rsidR="00C25BC5" w:rsidRPr="005C2DEB" w:rsidRDefault="00C25BC5" w:rsidP="00872109">
            <w:pPr>
              <w:ind w:leftChars="2000" w:left="4535"/>
            </w:pPr>
            <w:r w:rsidRPr="005C2DEB">
              <w:rPr>
                <w:rFonts w:hint="eastAsia"/>
              </w:rPr>
              <w:t>氏　名</w:t>
            </w:r>
          </w:p>
          <w:p w14:paraId="5872AB12" w14:textId="77777777" w:rsidR="00C25BC5" w:rsidRPr="005C2DEB" w:rsidRDefault="00C25BC5" w:rsidP="00872109">
            <w:pPr>
              <w:ind w:leftChars="2000" w:left="4535"/>
            </w:pPr>
            <w:r w:rsidRPr="005C2DEB">
              <w:rPr>
                <w:rFonts w:hint="eastAsia"/>
              </w:rPr>
              <w:t>電　話</w:t>
            </w:r>
          </w:p>
        </w:tc>
      </w:tr>
      <w:tr w:rsidR="005C2DEB" w:rsidRPr="005C2DEB" w14:paraId="55C87184" w14:textId="77777777" w:rsidTr="00872109">
        <w:trPr>
          <w:cantSplit/>
          <w:trHeight w:val="850"/>
        </w:trPr>
        <w:tc>
          <w:tcPr>
            <w:tcW w:w="2347" w:type="dxa"/>
            <w:noWrap/>
            <w:vAlign w:val="center"/>
          </w:tcPr>
          <w:p w14:paraId="7D5FF487" w14:textId="77777777" w:rsidR="00872109" w:rsidRPr="005C2DEB" w:rsidRDefault="00C25BC5" w:rsidP="00872109">
            <w:pPr>
              <w:ind w:left="113" w:right="113"/>
              <w:jc w:val="distribute"/>
              <w:rPr>
                <w:snapToGrid w:val="0"/>
              </w:rPr>
            </w:pPr>
            <w:r w:rsidRPr="005C2DEB">
              <w:rPr>
                <w:rFonts w:hint="eastAsia"/>
                <w:snapToGrid w:val="0"/>
              </w:rPr>
              <w:t>仮貯蔵・仮取扱</w:t>
            </w:r>
            <w:r w:rsidR="00872109" w:rsidRPr="005C2DEB">
              <w:rPr>
                <w:rFonts w:hint="eastAsia"/>
                <w:snapToGrid w:val="0"/>
              </w:rPr>
              <w:t>い</w:t>
            </w:r>
          </w:p>
          <w:p w14:paraId="5BFD037A" w14:textId="4407E16D" w:rsidR="00C25BC5" w:rsidRPr="005C2DEB" w:rsidRDefault="00872109" w:rsidP="00872109">
            <w:pPr>
              <w:ind w:left="113" w:right="113"/>
              <w:jc w:val="distribute"/>
              <w:rPr>
                <w:snapToGrid w:val="0"/>
              </w:rPr>
            </w:pPr>
            <w:r w:rsidRPr="005C2DEB">
              <w:rPr>
                <w:rFonts w:hint="eastAsia"/>
                <w:snapToGrid w:val="0"/>
              </w:rPr>
              <w:t>の区分</w:t>
            </w:r>
          </w:p>
        </w:tc>
        <w:tc>
          <w:tcPr>
            <w:tcW w:w="6695" w:type="dxa"/>
            <w:gridSpan w:val="2"/>
            <w:noWrap/>
            <w:vAlign w:val="center"/>
          </w:tcPr>
          <w:p w14:paraId="147B35B7" w14:textId="3E2E5D1E" w:rsidR="00C25BC5" w:rsidRPr="005C2DEB" w:rsidRDefault="00872109" w:rsidP="00A307F4">
            <w:pPr>
              <w:ind w:left="102" w:right="102" w:firstLineChars="100" w:firstLine="227"/>
              <w:rPr>
                <w:snapToGrid w:val="0"/>
              </w:rPr>
            </w:pPr>
            <w:r w:rsidRPr="005C2DEB">
              <w:rPr>
                <w:rFonts w:hint="eastAsia"/>
                <w:snapToGrid w:val="0"/>
              </w:rPr>
              <w:t>仮貯蔵　・　仮取扱い</w:t>
            </w:r>
            <w:r w:rsidR="00482988" w:rsidRPr="005C2DEB">
              <w:rPr>
                <w:rFonts w:hint="eastAsia"/>
                <w:snapToGrid w:val="0"/>
              </w:rPr>
              <w:t xml:space="preserve"> ・　仮貯蔵及び仮取扱い</w:t>
            </w:r>
          </w:p>
        </w:tc>
      </w:tr>
      <w:tr w:rsidR="00C25BC5" w14:paraId="11E7F658" w14:textId="77777777" w:rsidTr="00872109">
        <w:trPr>
          <w:cantSplit/>
          <w:trHeight w:val="850"/>
        </w:trPr>
        <w:tc>
          <w:tcPr>
            <w:tcW w:w="2347" w:type="dxa"/>
            <w:noWrap/>
            <w:vAlign w:val="center"/>
          </w:tcPr>
          <w:p w14:paraId="022D15C6" w14:textId="77777777" w:rsidR="00872109" w:rsidRDefault="00C25BC5" w:rsidP="00872109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仮貯蔵・仮取扱い</w:t>
            </w:r>
          </w:p>
          <w:p w14:paraId="7251F812" w14:textId="16A8F2FF" w:rsidR="00C25BC5" w:rsidRDefault="00C25BC5" w:rsidP="00872109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6695" w:type="dxa"/>
            <w:gridSpan w:val="2"/>
            <w:noWrap/>
            <w:vAlign w:val="center"/>
          </w:tcPr>
          <w:p w14:paraId="07843573" w14:textId="77777777" w:rsidR="00C25BC5" w:rsidRDefault="00C25BC5" w:rsidP="00A307F4">
            <w:pPr>
              <w:snapToGrid w:val="0"/>
              <w:ind w:left="102" w:right="102"/>
              <w:rPr>
                <w:snapToGrid w:val="0"/>
              </w:rPr>
            </w:pPr>
          </w:p>
          <w:p w14:paraId="74A3D0AB" w14:textId="77777777" w:rsidR="0063147D" w:rsidRDefault="0063147D" w:rsidP="0063147D">
            <w:pPr>
              <w:snapToGrid w:val="0"/>
              <w:ind w:left="102" w:right="102"/>
              <w:rPr>
                <w:snapToGrid w:val="0"/>
              </w:rPr>
            </w:pPr>
          </w:p>
          <w:p w14:paraId="4DA6C532" w14:textId="77777777" w:rsidR="0063147D" w:rsidRDefault="0063147D" w:rsidP="0063147D">
            <w:pPr>
              <w:snapToGrid w:val="0"/>
              <w:ind w:left="102" w:right="102"/>
              <w:rPr>
                <w:snapToGrid w:val="0"/>
              </w:rPr>
            </w:pPr>
          </w:p>
        </w:tc>
      </w:tr>
      <w:tr w:rsidR="00C25BC5" w14:paraId="61DEAF32" w14:textId="77777777" w:rsidTr="00872109">
        <w:trPr>
          <w:cantSplit/>
          <w:trHeight w:val="850"/>
        </w:trPr>
        <w:tc>
          <w:tcPr>
            <w:tcW w:w="2347" w:type="dxa"/>
            <w:noWrap/>
            <w:vAlign w:val="center"/>
          </w:tcPr>
          <w:p w14:paraId="202EB31B" w14:textId="77777777" w:rsidR="00872109" w:rsidRDefault="00C25BC5" w:rsidP="00872109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仮貯蔵・仮取扱い</w:t>
            </w:r>
          </w:p>
          <w:p w14:paraId="25A4DC33" w14:textId="7940A02B" w:rsidR="00C25BC5" w:rsidRDefault="00C25BC5" w:rsidP="00872109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</w:t>
            </w:r>
            <w:r w:rsidR="00872109">
              <w:rPr>
                <w:rFonts w:hint="eastAsia"/>
                <w:snapToGrid w:val="0"/>
              </w:rPr>
              <w:t>期間</w:t>
            </w:r>
          </w:p>
        </w:tc>
        <w:tc>
          <w:tcPr>
            <w:tcW w:w="6695" w:type="dxa"/>
            <w:gridSpan w:val="2"/>
            <w:noWrap/>
            <w:vAlign w:val="center"/>
          </w:tcPr>
          <w:p w14:paraId="7E89A052" w14:textId="77777777" w:rsidR="00C25BC5" w:rsidRDefault="00C25BC5" w:rsidP="0063147D">
            <w:pPr>
              <w:snapToGrid w:val="0"/>
              <w:ind w:left="102" w:right="102"/>
              <w:rPr>
                <w:snapToGrid w:val="0"/>
              </w:rPr>
            </w:pPr>
          </w:p>
          <w:p w14:paraId="09082B5E" w14:textId="77777777" w:rsidR="0063147D" w:rsidRDefault="0063147D" w:rsidP="0063147D">
            <w:pPr>
              <w:snapToGrid w:val="0"/>
              <w:ind w:left="102" w:right="102"/>
              <w:rPr>
                <w:snapToGrid w:val="0"/>
              </w:rPr>
            </w:pPr>
          </w:p>
          <w:p w14:paraId="40A054B6" w14:textId="77777777" w:rsidR="0063147D" w:rsidRDefault="0063147D" w:rsidP="0063147D">
            <w:pPr>
              <w:snapToGrid w:val="0"/>
              <w:ind w:left="102" w:right="102"/>
              <w:rPr>
                <w:snapToGrid w:val="0"/>
              </w:rPr>
            </w:pPr>
          </w:p>
        </w:tc>
      </w:tr>
      <w:tr w:rsidR="00872109" w14:paraId="47023F2E" w14:textId="77777777" w:rsidTr="00872109">
        <w:trPr>
          <w:cantSplit/>
          <w:trHeight w:val="850"/>
        </w:trPr>
        <w:tc>
          <w:tcPr>
            <w:tcW w:w="2347" w:type="dxa"/>
            <w:noWrap/>
            <w:vAlign w:val="center"/>
          </w:tcPr>
          <w:p w14:paraId="46BC34D6" w14:textId="684113D4" w:rsidR="00872109" w:rsidRDefault="00872109" w:rsidP="00872109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手数料の額</w:t>
            </w:r>
          </w:p>
        </w:tc>
        <w:tc>
          <w:tcPr>
            <w:tcW w:w="6695" w:type="dxa"/>
            <w:gridSpan w:val="2"/>
            <w:noWrap/>
            <w:vAlign w:val="center"/>
          </w:tcPr>
          <w:p w14:paraId="5064B5FC" w14:textId="07BE271A" w:rsidR="00482988" w:rsidRDefault="00482988" w:rsidP="00482988">
            <w:pPr>
              <w:snapToGrid w:val="0"/>
              <w:ind w:left="102" w:right="102"/>
              <w:rPr>
                <w:snapToGrid w:val="0"/>
              </w:rPr>
            </w:pPr>
          </w:p>
          <w:p w14:paraId="06A1C98F" w14:textId="4AD66E34" w:rsidR="00872109" w:rsidRDefault="00FF3F8A" w:rsidP="00FF3F8A">
            <w:pPr>
              <w:snapToGrid w:val="0"/>
              <w:ind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</w:p>
          <w:p w14:paraId="487B8DF8" w14:textId="2D37CA9D" w:rsidR="00482988" w:rsidRDefault="00482988" w:rsidP="00482988">
            <w:pPr>
              <w:snapToGrid w:val="0"/>
              <w:ind w:left="102" w:right="102"/>
              <w:rPr>
                <w:snapToGrid w:val="0"/>
              </w:rPr>
            </w:pPr>
          </w:p>
        </w:tc>
      </w:tr>
      <w:tr w:rsidR="00872109" w14:paraId="549BB975" w14:textId="77777777" w:rsidTr="00872109">
        <w:trPr>
          <w:cantSplit/>
          <w:trHeight w:val="850"/>
        </w:trPr>
        <w:tc>
          <w:tcPr>
            <w:tcW w:w="2347" w:type="dxa"/>
            <w:noWrap/>
            <w:vAlign w:val="center"/>
          </w:tcPr>
          <w:p w14:paraId="48C18A5A" w14:textId="37FBA919" w:rsidR="00872109" w:rsidRDefault="00872109" w:rsidP="00872109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695" w:type="dxa"/>
            <w:gridSpan w:val="2"/>
            <w:noWrap/>
            <w:vAlign w:val="center"/>
          </w:tcPr>
          <w:p w14:paraId="23FB9A45" w14:textId="77777777" w:rsidR="00872109" w:rsidRDefault="00872109" w:rsidP="0063147D">
            <w:pPr>
              <w:snapToGrid w:val="0"/>
              <w:ind w:left="102" w:right="102"/>
              <w:rPr>
                <w:snapToGrid w:val="0"/>
              </w:rPr>
            </w:pPr>
          </w:p>
          <w:p w14:paraId="469EA222" w14:textId="77777777" w:rsidR="0063147D" w:rsidRDefault="0063147D" w:rsidP="0063147D">
            <w:pPr>
              <w:snapToGrid w:val="0"/>
              <w:ind w:left="102" w:right="102"/>
              <w:rPr>
                <w:snapToGrid w:val="0"/>
              </w:rPr>
            </w:pPr>
          </w:p>
          <w:p w14:paraId="414CE05D" w14:textId="77777777" w:rsidR="00482988" w:rsidRDefault="00482988" w:rsidP="0063147D">
            <w:pPr>
              <w:snapToGrid w:val="0"/>
              <w:ind w:left="102" w:right="102"/>
              <w:rPr>
                <w:snapToGrid w:val="0"/>
              </w:rPr>
            </w:pPr>
          </w:p>
          <w:p w14:paraId="130D40D6" w14:textId="77777777" w:rsidR="00482988" w:rsidRDefault="00482988" w:rsidP="0063147D">
            <w:pPr>
              <w:snapToGrid w:val="0"/>
              <w:ind w:left="102" w:right="102"/>
              <w:rPr>
                <w:snapToGrid w:val="0"/>
              </w:rPr>
            </w:pPr>
          </w:p>
          <w:p w14:paraId="43E573E4" w14:textId="6C1BA27D" w:rsidR="0063147D" w:rsidRDefault="0063147D" w:rsidP="0063147D">
            <w:pPr>
              <w:snapToGrid w:val="0"/>
              <w:ind w:left="102" w:right="102"/>
              <w:rPr>
                <w:snapToGrid w:val="0"/>
              </w:rPr>
            </w:pPr>
          </w:p>
        </w:tc>
      </w:tr>
      <w:tr w:rsidR="00C25BC5" w14:paraId="40FF05A3" w14:textId="77777777" w:rsidTr="00872109">
        <w:trPr>
          <w:cantSplit/>
          <w:trHeight w:val="850"/>
        </w:trPr>
        <w:tc>
          <w:tcPr>
            <w:tcW w:w="2347" w:type="dxa"/>
            <w:noWrap/>
            <w:vAlign w:val="center"/>
          </w:tcPr>
          <w:p w14:paraId="17DE67FB" w14:textId="1E995DB3" w:rsidR="00C25BC5" w:rsidRDefault="00C25BC5" w:rsidP="00872109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 w:rsidR="00872109"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6695" w:type="dxa"/>
            <w:gridSpan w:val="2"/>
            <w:noWrap/>
            <w:vAlign w:val="center"/>
          </w:tcPr>
          <w:p w14:paraId="08588C47" w14:textId="77777777" w:rsidR="00C25BC5" w:rsidRDefault="00C25BC5" w:rsidP="0063147D">
            <w:pPr>
              <w:snapToGrid w:val="0"/>
              <w:ind w:left="102" w:right="102"/>
              <w:rPr>
                <w:snapToGrid w:val="0"/>
              </w:rPr>
            </w:pPr>
          </w:p>
          <w:p w14:paraId="49B1377F" w14:textId="77777777" w:rsidR="0063147D" w:rsidRDefault="0063147D" w:rsidP="0063147D">
            <w:pPr>
              <w:snapToGrid w:val="0"/>
              <w:ind w:left="102" w:right="102"/>
              <w:rPr>
                <w:snapToGrid w:val="0"/>
              </w:rPr>
            </w:pPr>
          </w:p>
          <w:p w14:paraId="4A47D68F" w14:textId="77777777" w:rsidR="0063147D" w:rsidRPr="0022633E" w:rsidRDefault="0063147D" w:rsidP="0063147D">
            <w:pPr>
              <w:snapToGrid w:val="0"/>
              <w:ind w:left="102" w:right="102"/>
              <w:rPr>
                <w:snapToGrid w:val="0"/>
              </w:rPr>
            </w:pPr>
          </w:p>
        </w:tc>
      </w:tr>
      <w:tr w:rsidR="00C25BC5" w14:paraId="0E938825" w14:textId="77777777" w:rsidTr="00872109">
        <w:trPr>
          <w:cantSplit/>
          <w:trHeight w:hRule="exact" w:val="567"/>
        </w:trPr>
        <w:tc>
          <w:tcPr>
            <w:tcW w:w="4520" w:type="dxa"/>
            <w:gridSpan w:val="2"/>
            <w:noWrap/>
            <w:vAlign w:val="center"/>
          </w:tcPr>
          <w:p w14:paraId="12882851" w14:textId="77777777" w:rsidR="00C25BC5" w:rsidRDefault="00C25BC5" w:rsidP="00872109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522" w:type="dxa"/>
            <w:noWrap/>
            <w:vAlign w:val="center"/>
          </w:tcPr>
          <w:p w14:paraId="0C7F66B3" w14:textId="77777777" w:rsidR="00C25BC5" w:rsidRDefault="00C25BC5" w:rsidP="00872109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C25BC5" w14:paraId="3D3738AA" w14:textId="77777777" w:rsidTr="00482988">
        <w:trPr>
          <w:cantSplit/>
          <w:trHeight w:hRule="exact" w:val="2691"/>
        </w:trPr>
        <w:tc>
          <w:tcPr>
            <w:tcW w:w="4520" w:type="dxa"/>
            <w:gridSpan w:val="2"/>
            <w:noWrap/>
            <w:vAlign w:val="center"/>
          </w:tcPr>
          <w:p w14:paraId="4CDA9FE0" w14:textId="77777777" w:rsidR="00C25BC5" w:rsidRDefault="00C25BC5" w:rsidP="00EC0267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522" w:type="dxa"/>
            <w:noWrap/>
            <w:vAlign w:val="center"/>
          </w:tcPr>
          <w:p w14:paraId="7A342332" w14:textId="4526A133" w:rsidR="00440D3E" w:rsidRPr="00EC0267" w:rsidRDefault="00440D3E" w:rsidP="00EC0267">
            <w:pPr>
              <w:snapToGrid w:val="0"/>
              <w:ind w:right="102"/>
              <w:jc w:val="center"/>
              <w:rPr>
                <w:snapToGrid w:val="0"/>
              </w:rPr>
            </w:pPr>
          </w:p>
        </w:tc>
      </w:tr>
    </w:tbl>
    <w:p w14:paraId="428BD36E" w14:textId="326759DC" w:rsidR="00DE4F42" w:rsidRPr="0063147D" w:rsidRDefault="00DE4F42" w:rsidP="00C25BE0">
      <w:pPr>
        <w:snapToGrid w:val="0"/>
        <w:spacing w:before="120"/>
        <w:ind w:left="1050" w:hanging="1050"/>
        <w:rPr>
          <w:snapToGrid w:val="0"/>
          <w:sz w:val="19"/>
          <w:szCs w:val="19"/>
        </w:rPr>
      </w:pPr>
      <w:r w:rsidRPr="0063147D">
        <w:rPr>
          <w:rFonts w:hint="eastAsia"/>
          <w:sz w:val="19"/>
          <w:szCs w:val="19"/>
        </w:rPr>
        <w:t>備考</w:t>
      </w:r>
      <w:r w:rsidR="0063147D">
        <w:rPr>
          <w:rFonts w:hint="eastAsia"/>
          <w:snapToGrid w:val="0"/>
          <w:sz w:val="19"/>
          <w:szCs w:val="19"/>
        </w:rPr>
        <w:t xml:space="preserve">　１　</w:t>
      </w:r>
      <w:r w:rsidRPr="0063147D">
        <w:rPr>
          <w:rFonts w:hint="eastAsia"/>
          <w:snapToGrid w:val="0"/>
          <w:sz w:val="19"/>
          <w:szCs w:val="19"/>
        </w:rPr>
        <w:t>この用紙の大きさは、日本産業規格Ａ４とすること。</w:t>
      </w:r>
    </w:p>
    <w:p w14:paraId="093B06EB" w14:textId="77777777" w:rsidR="00DE4F42" w:rsidRPr="0063147D" w:rsidRDefault="00DE4F42" w:rsidP="0063147D">
      <w:pPr>
        <w:snapToGrid w:val="0"/>
        <w:ind w:firstLineChars="300" w:firstLine="620"/>
        <w:rPr>
          <w:rFonts w:hAnsi="ＭＳ 明朝"/>
          <w:kern w:val="0"/>
          <w:sz w:val="19"/>
          <w:szCs w:val="19"/>
        </w:rPr>
      </w:pPr>
      <w:r w:rsidRPr="0063147D">
        <w:rPr>
          <w:rFonts w:hint="eastAsia"/>
          <w:snapToGrid w:val="0"/>
          <w:sz w:val="19"/>
          <w:szCs w:val="19"/>
        </w:rPr>
        <w:t xml:space="preserve">２　</w:t>
      </w:r>
      <w:r w:rsidRPr="0063147D">
        <w:rPr>
          <w:rFonts w:hAnsi="ＭＳ 明朝" w:hint="eastAsia"/>
          <w:kern w:val="0"/>
          <w:sz w:val="19"/>
          <w:szCs w:val="19"/>
        </w:rPr>
        <w:t>法人にあっては、その名称、代表者氏名及び主たる事務所の所在地を記入すること。</w:t>
      </w:r>
    </w:p>
    <w:p w14:paraId="388524B0" w14:textId="1B109BB8" w:rsidR="00DE4F42" w:rsidRPr="0063147D" w:rsidRDefault="009D41CC" w:rsidP="0063147D">
      <w:pPr>
        <w:snapToGrid w:val="0"/>
        <w:ind w:firstLineChars="300" w:firstLine="620"/>
        <w:rPr>
          <w:snapToGrid w:val="0"/>
          <w:sz w:val="19"/>
          <w:szCs w:val="19"/>
        </w:rPr>
      </w:pPr>
      <w:r w:rsidRPr="0063147D">
        <w:rPr>
          <w:rFonts w:hAnsi="ＭＳ 明朝" w:hint="eastAsia"/>
          <w:kern w:val="0"/>
          <w:sz w:val="19"/>
          <w:szCs w:val="19"/>
        </w:rPr>
        <w:t>３</w:t>
      </w:r>
      <w:r w:rsidR="00AA79E3" w:rsidRPr="0063147D">
        <w:rPr>
          <w:rFonts w:hAnsi="ＭＳ 明朝" w:hint="eastAsia"/>
          <w:kern w:val="0"/>
          <w:sz w:val="19"/>
          <w:szCs w:val="19"/>
        </w:rPr>
        <w:t xml:space="preserve">　</w:t>
      </w:r>
      <w:r w:rsidR="00DE4F42" w:rsidRPr="0063147D">
        <w:rPr>
          <w:rFonts w:hint="eastAsia"/>
          <w:snapToGrid w:val="0"/>
          <w:sz w:val="19"/>
          <w:szCs w:val="19"/>
        </w:rPr>
        <w:t>※印の欄は、記入しないこと。</w:t>
      </w:r>
    </w:p>
    <w:sectPr w:rsidR="00DE4F42" w:rsidRPr="0063147D" w:rsidSect="00872109">
      <w:headerReference w:type="default" r:id="rId6"/>
      <w:type w:val="continuous"/>
      <w:pgSz w:w="11906" w:h="16838" w:code="9"/>
      <w:pgMar w:top="1701" w:right="1418" w:bottom="1134" w:left="1418" w:header="284" w:footer="284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2084" w14:textId="77777777" w:rsidR="0081378B" w:rsidRDefault="0081378B">
      <w:r>
        <w:separator/>
      </w:r>
    </w:p>
  </w:endnote>
  <w:endnote w:type="continuationSeparator" w:id="0">
    <w:p w14:paraId="460FE2E7" w14:textId="77777777" w:rsidR="0081378B" w:rsidRDefault="0081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AC5D" w14:textId="77777777" w:rsidR="0081378B" w:rsidRDefault="0081378B">
      <w:r>
        <w:separator/>
      </w:r>
    </w:p>
  </w:footnote>
  <w:footnote w:type="continuationSeparator" w:id="0">
    <w:p w14:paraId="6599BE9F" w14:textId="77777777" w:rsidR="0081378B" w:rsidRDefault="0081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3098" w14:textId="77777777" w:rsidR="004D4C53" w:rsidRDefault="004D4C53" w:rsidP="004D4C53">
    <w:pPr>
      <w:pStyle w:val="a3"/>
      <w:jc w:val="right"/>
    </w:pPr>
  </w:p>
  <w:p w14:paraId="2AD85101" w14:textId="6EF987B3" w:rsidR="004D4C53" w:rsidRPr="004D4C53" w:rsidRDefault="004D4C53" w:rsidP="004D4C5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13C7"/>
    <w:rsid w:val="00034105"/>
    <w:rsid w:val="000A3EAE"/>
    <w:rsid w:val="000E1127"/>
    <w:rsid w:val="000E4DBD"/>
    <w:rsid w:val="001224FB"/>
    <w:rsid w:val="001906B7"/>
    <w:rsid w:val="0019742A"/>
    <w:rsid w:val="00224D96"/>
    <w:rsid w:val="0022543F"/>
    <w:rsid w:val="0022633E"/>
    <w:rsid w:val="00226A62"/>
    <w:rsid w:val="0027493A"/>
    <w:rsid w:val="00294887"/>
    <w:rsid w:val="003273B5"/>
    <w:rsid w:val="003B33D4"/>
    <w:rsid w:val="00413E90"/>
    <w:rsid w:val="00440D3E"/>
    <w:rsid w:val="004544BF"/>
    <w:rsid w:val="00482988"/>
    <w:rsid w:val="004B0135"/>
    <w:rsid w:val="004B13C8"/>
    <w:rsid w:val="004D4C53"/>
    <w:rsid w:val="004D507E"/>
    <w:rsid w:val="004E3F63"/>
    <w:rsid w:val="00590DDC"/>
    <w:rsid w:val="005C2DEB"/>
    <w:rsid w:val="00610272"/>
    <w:rsid w:val="00621547"/>
    <w:rsid w:val="0063147D"/>
    <w:rsid w:val="006811A3"/>
    <w:rsid w:val="0069456F"/>
    <w:rsid w:val="0070460B"/>
    <w:rsid w:val="0074223B"/>
    <w:rsid w:val="00784F6A"/>
    <w:rsid w:val="00794A6E"/>
    <w:rsid w:val="0081378B"/>
    <w:rsid w:val="008408D1"/>
    <w:rsid w:val="00872109"/>
    <w:rsid w:val="008B2F27"/>
    <w:rsid w:val="008C5B0A"/>
    <w:rsid w:val="00971A3F"/>
    <w:rsid w:val="009B13C7"/>
    <w:rsid w:val="009C7593"/>
    <w:rsid w:val="009D1FED"/>
    <w:rsid w:val="009D41CC"/>
    <w:rsid w:val="00A1418F"/>
    <w:rsid w:val="00A27665"/>
    <w:rsid w:val="00A307F4"/>
    <w:rsid w:val="00AA79E3"/>
    <w:rsid w:val="00AD733B"/>
    <w:rsid w:val="00BC2C0C"/>
    <w:rsid w:val="00C2234C"/>
    <w:rsid w:val="00C25BC5"/>
    <w:rsid w:val="00C25BE0"/>
    <w:rsid w:val="00D12E01"/>
    <w:rsid w:val="00D24FF9"/>
    <w:rsid w:val="00D74FF7"/>
    <w:rsid w:val="00DA1B69"/>
    <w:rsid w:val="00DA3010"/>
    <w:rsid w:val="00DD4727"/>
    <w:rsid w:val="00DE4F42"/>
    <w:rsid w:val="00E31A27"/>
    <w:rsid w:val="00E53D93"/>
    <w:rsid w:val="00E85C62"/>
    <w:rsid w:val="00E94444"/>
    <w:rsid w:val="00EC0267"/>
    <w:rsid w:val="00EC46BF"/>
    <w:rsid w:val="00F05164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A3A5EB"/>
  <w14:defaultImageDpi w14:val="0"/>
  <w15:docId w15:val="{48837EA0-46DF-4566-8583-2C7C0824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4B01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4B0135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4B0135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rsid w:val="004B0135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4B0135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01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B01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7</TotalTime>
  <Pages>1</Pages>
  <Words>223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小林</dc:creator>
  <cp:keywords/>
  <dc:description/>
  <cp:lastModifiedBy> </cp:lastModifiedBy>
  <cp:revision>3</cp:revision>
  <cp:lastPrinted>2023-09-06T23:25:00Z</cp:lastPrinted>
  <dcterms:created xsi:type="dcterms:W3CDTF">2023-09-11T04:45:00Z</dcterms:created>
  <dcterms:modified xsi:type="dcterms:W3CDTF">2023-10-02T05:28:00Z</dcterms:modified>
</cp:coreProperties>
</file>