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6CC1" w14:textId="77777777" w:rsidR="008616CC" w:rsidRDefault="008616CC" w:rsidP="005D0E2F">
      <w:pPr>
        <w:spacing w:line="276" w:lineRule="auto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 w:rsidR="00E91CB2">
        <w:rPr>
          <w:rFonts w:ascii="ＭＳ ゴシック" w:eastAsia="ＭＳ ゴシック" w:cs="ＭＳ ゴシック" w:hint="eastAsia"/>
          <w:snapToGrid w:val="0"/>
        </w:rPr>
        <w:t>２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（第４条の２関係）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72"/>
        <w:gridCol w:w="2264"/>
        <w:gridCol w:w="2268"/>
        <w:gridCol w:w="12"/>
        <w:gridCol w:w="2277"/>
      </w:tblGrid>
      <w:tr w:rsidR="008616CC" w14:paraId="6C6798B5" w14:textId="77777777" w:rsidTr="00C479C7">
        <w:trPr>
          <w:trHeight w:hRule="exact" w:val="3948"/>
        </w:trPr>
        <w:tc>
          <w:tcPr>
            <w:tcW w:w="9093" w:type="dxa"/>
            <w:gridSpan w:val="5"/>
          </w:tcPr>
          <w:p w14:paraId="751C1A4D" w14:textId="77777777" w:rsidR="008616CC" w:rsidRDefault="008616CC" w:rsidP="007E4C36">
            <w:pPr>
              <w:snapToGrid w:val="0"/>
              <w:spacing w:line="230" w:lineRule="exact"/>
              <w:jc w:val="right"/>
              <w:rPr>
                <w:snapToGrid w:val="0"/>
              </w:rPr>
            </w:pPr>
          </w:p>
          <w:p w14:paraId="5229F548" w14:textId="77777777" w:rsidR="008616CC" w:rsidRDefault="00C40677" w:rsidP="00C40677">
            <w:pPr>
              <w:snapToGrid w:val="0"/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616CC">
              <w:rPr>
                <w:rFonts w:hint="eastAsia"/>
                <w:snapToGrid w:val="0"/>
              </w:rPr>
              <w:t xml:space="preserve">年　　月　　日　</w:t>
            </w:r>
          </w:p>
          <w:p w14:paraId="2EB3A7FE" w14:textId="77777777" w:rsidR="008616CC" w:rsidRDefault="008616CC" w:rsidP="007E4C36">
            <w:pPr>
              <w:snapToGrid w:val="0"/>
              <w:spacing w:line="310" w:lineRule="exact"/>
              <w:rPr>
                <w:snapToGrid w:val="0"/>
              </w:rPr>
            </w:pPr>
          </w:p>
          <w:p w14:paraId="3D409723" w14:textId="77777777" w:rsidR="008616CC" w:rsidRDefault="008616CC" w:rsidP="009E696A">
            <w:pPr>
              <w:snapToGrid w:val="0"/>
              <w:spacing w:line="310" w:lineRule="exact"/>
              <w:ind w:firstLineChars="100" w:firstLine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紀勢地区広域消防組合消防長　様</w:t>
            </w:r>
          </w:p>
          <w:p w14:paraId="71F2E7B6" w14:textId="77777777" w:rsidR="008616CC" w:rsidRDefault="008616CC" w:rsidP="007E4C36">
            <w:pPr>
              <w:snapToGrid w:val="0"/>
              <w:spacing w:line="310" w:lineRule="exact"/>
              <w:rPr>
                <w:snapToGrid w:val="0"/>
              </w:rPr>
            </w:pPr>
          </w:p>
          <w:p w14:paraId="4F335745" w14:textId="5056668F" w:rsidR="001B68EE" w:rsidRDefault="008616CC" w:rsidP="001B2853">
            <w:pPr>
              <w:snapToGrid w:val="0"/>
              <w:spacing w:line="430" w:lineRule="exact"/>
              <w:ind w:firstLineChars="2000" w:firstLine="453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管理権原者又は　</w:t>
            </w:r>
          </w:p>
          <w:p w14:paraId="0EB034B2" w14:textId="2C13965D" w:rsidR="008616CC" w:rsidRDefault="008616CC" w:rsidP="001B2853">
            <w:pPr>
              <w:snapToGrid w:val="0"/>
              <w:spacing w:line="430" w:lineRule="exact"/>
              <w:ind w:firstLineChars="2000" w:firstLine="453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防火管理者氏名　</w:t>
            </w:r>
          </w:p>
          <w:p w14:paraId="18E242A5" w14:textId="77777777" w:rsidR="008616CC" w:rsidRPr="001B68EE" w:rsidRDefault="008616CC" w:rsidP="001B2853">
            <w:pPr>
              <w:snapToGrid w:val="0"/>
              <w:spacing w:line="310" w:lineRule="exact"/>
              <w:jc w:val="left"/>
              <w:rPr>
                <w:rFonts w:hint="eastAsia"/>
                <w:snapToGrid w:val="0"/>
              </w:rPr>
            </w:pPr>
          </w:p>
          <w:p w14:paraId="3B236D56" w14:textId="71225904" w:rsidR="008616CC" w:rsidRDefault="008616CC" w:rsidP="001B2853">
            <w:pPr>
              <w:snapToGrid w:val="0"/>
              <w:spacing w:line="310" w:lineRule="exact"/>
              <w:ind w:firstLineChars="2350" w:firstLine="5329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r w:rsidR="001B68E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話</w:t>
            </w:r>
          </w:p>
          <w:p w14:paraId="59265B53" w14:textId="77777777" w:rsidR="008616CC" w:rsidRDefault="008616CC" w:rsidP="001B68EE">
            <w:pPr>
              <w:snapToGrid w:val="0"/>
              <w:spacing w:line="310" w:lineRule="exact"/>
              <w:jc w:val="left"/>
              <w:rPr>
                <w:snapToGrid w:val="0"/>
              </w:rPr>
            </w:pPr>
          </w:p>
          <w:p w14:paraId="2F8A6C40" w14:textId="7EFCE053" w:rsidR="008616CC" w:rsidRPr="00B95E6B" w:rsidRDefault="00B95E6B" w:rsidP="00B95E6B">
            <w:pPr>
              <w:jc w:val="center"/>
              <w:rPr>
                <w:snapToGrid w:val="0"/>
                <w:sz w:val="23"/>
                <w:szCs w:val="23"/>
              </w:rPr>
            </w:pPr>
            <w:r w:rsidRPr="001B2853">
              <w:rPr>
                <w:rFonts w:hint="eastAsia"/>
                <w:snapToGrid w:val="0"/>
                <w:spacing w:val="133"/>
                <w:kern w:val="0"/>
                <w:sz w:val="23"/>
                <w:szCs w:val="23"/>
                <w:fitText w:val="3211" w:id="-1850504960"/>
              </w:rPr>
              <w:t>消防訓練通知</w:t>
            </w:r>
            <w:r w:rsidRPr="001B2853">
              <w:rPr>
                <w:rFonts w:hint="eastAsia"/>
                <w:snapToGrid w:val="0"/>
                <w:spacing w:val="3"/>
                <w:kern w:val="0"/>
                <w:sz w:val="23"/>
                <w:szCs w:val="23"/>
                <w:fitText w:val="3211" w:id="-1850504960"/>
              </w:rPr>
              <w:t>書</w:t>
            </w:r>
          </w:p>
        </w:tc>
      </w:tr>
      <w:tr w:rsidR="008616CC" w14:paraId="30531DA4" w14:textId="77777777" w:rsidTr="00C479C7">
        <w:trPr>
          <w:trHeight w:val="605"/>
        </w:trPr>
        <w:tc>
          <w:tcPr>
            <w:tcW w:w="2272" w:type="dxa"/>
            <w:vAlign w:val="center"/>
          </w:tcPr>
          <w:p w14:paraId="5D5A4034" w14:textId="77777777" w:rsidR="008616CC" w:rsidRDefault="008616CC" w:rsidP="00C479C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21" w:type="dxa"/>
            <w:gridSpan w:val="4"/>
            <w:vAlign w:val="center"/>
          </w:tcPr>
          <w:p w14:paraId="6A5DECD2" w14:textId="44612778" w:rsidR="008616CC" w:rsidRDefault="008616CC" w:rsidP="00C479C7">
            <w:pPr>
              <w:snapToGrid w:val="0"/>
              <w:rPr>
                <w:snapToGrid w:val="0"/>
              </w:rPr>
            </w:pPr>
          </w:p>
        </w:tc>
      </w:tr>
      <w:tr w:rsidR="008616CC" w14:paraId="06BE2439" w14:textId="77777777" w:rsidTr="00C479C7">
        <w:trPr>
          <w:trHeight w:val="605"/>
        </w:trPr>
        <w:tc>
          <w:tcPr>
            <w:tcW w:w="2272" w:type="dxa"/>
            <w:vAlign w:val="center"/>
          </w:tcPr>
          <w:p w14:paraId="7FA4DEE3" w14:textId="77777777" w:rsidR="008616CC" w:rsidRDefault="008616CC" w:rsidP="007E4C3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事業所の名称</w:t>
            </w:r>
          </w:p>
        </w:tc>
        <w:tc>
          <w:tcPr>
            <w:tcW w:w="6821" w:type="dxa"/>
            <w:gridSpan w:val="4"/>
            <w:vAlign w:val="center"/>
          </w:tcPr>
          <w:p w14:paraId="7307A126" w14:textId="77777777" w:rsidR="008616CC" w:rsidRDefault="008616CC" w:rsidP="00C479C7">
            <w:pPr>
              <w:snapToGrid w:val="0"/>
              <w:rPr>
                <w:snapToGrid w:val="0"/>
              </w:rPr>
            </w:pPr>
          </w:p>
        </w:tc>
      </w:tr>
      <w:tr w:rsidR="008616CC" w14:paraId="769D0354" w14:textId="77777777" w:rsidTr="00C479C7">
        <w:trPr>
          <w:trHeight w:val="605"/>
        </w:trPr>
        <w:tc>
          <w:tcPr>
            <w:tcW w:w="2272" w:type="dxa"/>
            <w:vAlign w:val="center"/>
          </w:tcPr>
          <w:p w14:paraId="47804419" w14:textId="77777777" w:rsidR="008616CC" w:rsidRDefault="008616CC" w:rsidP="007E4C3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実施日時</w:t>
            </w:r>
          </w:p>
        </w:tc>
        <w:tc>
          <w:tcPr>
            <w:tcW w:w="6821" w:type="dxa"/>
            <w:gridSpan w:val="4"/>
            <w:vAlign w:val="center"/>
          </w:tcPr>
          <w:p w14:paraId="1EC13F10" w14:textId="5E340155" w:rsidR="008616CC" w:rsidRDefault="008616CC" w:rsidP="007E4C3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6228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　　　時　　分</w:t>
            </w:r>
            <w:r w:rsidR="00C479C7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～　　時　　分</w:t>
            </w:r>
          </w:p>
        </w:tc>
      </w:tr>
      <w:tr w:rsidR="008616CC" w14:paraId="6B5B6C1B" w14:textId="77777777" w:rsidTr="00C479C7">
        <w:trPr>
          <w:trHeight w:val="605"/>
        </w:trPr>
        <w:tc>
          <w:tcPr>
            <w:tcW w:w="2272" w:type="dxa"/>
            <w:vAlign w:val="center"/>
          </w:tcPr>
          <w:p w14:paraId="0095A867" w14:textId="77777777" w:rsidR="008616CC" w:rsidRDefault="008616CC" w:rsidP="007E4C3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訓練種別</w:t>
            </w:r>
          </w:p>
        </w:tc>
        <w:tc>
          <w:tcPr>
            <w:tcW w:w="6821" w:type="dxa"/>
            <w:gridSpan w:val="4"/>
            <w:vAlign w:val="center"/>
          </w:tcPr>
          <w:p w14:paraId="086A26B4" w14:textId="77777777" w:rsidR="008616CC" w:rsidRDefault="008616CC" w:rsidP="007E4C3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総合訓練　　２　部分訓練（消火・通報・避難）</w:t>
            </w:r>
          </w:p>
        </w:tc>
      </w:tr>
      <w:tr w:rsidR="008616CC" w14:paraId="57DDDB67" w14:textId="77777777" w:rsidTr="00C479C7">
        <w:trPr>
          <w:trHeight w:val="605"/>
        </w:trPr>
        <w:tc>
          <w:tcPr>
            <w:tcW w:w="2272" w:type="dxa"/>
            <w:vAlign w:val="center"/>
          </w:tcPr>
          <w:p w14:paraId="2D4F2D4D" w14:textId="77777777" w:rsidR="008616CC" w:rsidRDefault="008616CC" w:rsidP="007E4C3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参加人員</w:t>
            </w:r>
          </w:p>
        </w:tc>
        <w:tc>
          <w:tcPr>
            <w:tcW w:w="2264" w:type="dxa"/>
            <w:vAlign w:val="center"/>
          </w:tcPr>
          <w:p w14:paraId="5189AAFA" w14:textId="77777777" w:rsidR="008616CC" w:rsidRDefault="008616CC" w:rsidP="007E4C36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268" w:type="dxa"/>
            <w:vAlign w:val="center"/>
          </w:tcPr>
          <w:p w14:paraId="29712804" w14:textId="77777777" w:rsidR="008616CC" w:rsidRDefault="008616CC" w:rsidP="007E4C3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訓練担当者</w:t>
            </w:r>
          </w:p>
        </w:tc>
        <w:tc>
          <w:tcPr>
            <w:tcW w:w="2289" w:type="dxa"/>
            <w:gridSpan w:val="2"/>
            <w:vAlign w:val="center"/>
          </w:tcPr>
          <w:p w14:paraId="7518EA35" w14:textId="77777777" w:rsidR="008616CC" w:rsidRDefault="008616CC" w:rsidP="007E4C36">
            <w:pPr>
              <w:snapToGrid w:val="0"/>
              <w:rPr>
                <w:snapToGrid w:val="0"/>
              </w:rPr>
            </w:pPr>
          </w:p>
        </w:tc>
      </w:tr>
      <w:tr w:rsidR="008616CC" w14:paraId="04BAE1E0" w14:textId="77777777" w:rsidTr="00C479C7">
        <w:trPr>
          <w:trHeight w:val="605"/>
        </w:trPr>
        <w:tc>
          <w:tcPr>
            <w:tcW w:w="2272" w:type="dxa"/>
            <w:vAlign w:val="center"/>
          </w:tcPr>
          <w:p w14:paraId="7536EAD6" w14:textId="77777777" w:rsidR="008616CC" w:rsidRDefault="008616CC" w:rsidP="007E4C3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消防職員の派遣</w:t>
            </w:r>
          </w:p>
        </w:tc>
        <w:tc>
          <w:tcPr>
            <w:tcW w:w="2264" w:type="dxa"/>
            <w:vAlign w:val="center"/>
          </w:tcPr>
          <w:p w14:paraId="56DC0D93" w14:textId="77777777" w:rsidR="008616CC" w:rsidRDefault="008616CC" w:rsidP="007E4C3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・　否</w:t>
            </w:r>
          </w:p>
        </w:tc>
        <w:tc>
          <w:tcPr>
            <w:tcW w:w="2280" w:type="dxa"/>
            <w:gridSpan w:val="2"/>
            <w:vAlign w:val="center"/>
          </w:tcPr>
          <w:p w14:paraId="5301A7BA" w14:textId="77777777" w:rsidR="008616CC" w:rsidRDefault="008616CC" w:rsidP="007E4C36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消防車</w:t>
            </w:r>
          </w:p>
        </w:tc>
        <w:tc>
          <w:tcPr>
            <w:tcW w:w="2277" w:type="dxa"/>
            <w:vAlign w:val="center"/>
          </w:tcPr>
          <w:p w14:paraId="018C76EC" w14:textId="77777777" w:rsidR="008616CC" w:rsidRDefault="008616CC" w:rsidP="007E4C36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・　否</w:t>
            </w:r>
          </w:p>
        </w:tc>
      </w:tr>
      <w:tr w:rsidR="008616CC" w14:paraId="6989A73B" w14:textId="77777777" w:rsidTr="00C479C7">
        <w:trPr>
          <w:cantSplit/>
          <w:trHeight w:hRule="exact" w:val="4538"/>
        </w:trPr>
        <w:tc>
          <w:tcPr>
            <w:tcW w:w="9093" w:type="dxa"/>
            <w:gridSpan w:val="5"/>
          </w:tcPr>
          <w:p w14:paraId="10781350" w14:textId="77777777" w:rsidR="008616CC" w:rsidRPr="00A7624D" w:rsidRDefault="008616CC" w:rsidP="00A7624D">
            <w:r w:rsidRPr="00A7624D">
              <w:rPr>
                <w:rFonts w:hint="eastAsia"/>
              </w:rPr>
              <w:t>訓練概要</w:t>
            </w:r>
          </w:p>
        </w:tc>
      </w:tr>
    </w:tbl>
    <w:p w14:paraId="60E161B9" w14:textId="77777777" w:rsidR="008616CC" w:rsidRPr="00B150F5" w:rsidRDefault="002C7882" w:rsidP="009E696A">
      <w:pPr>
        <w:spacing w:before="120"/>
        <w:rPr>
          <w:snapToGrid w:val="0"/>
        </w:rPr>
      </w:pPr>
      <w:r w:rsidRPr="005600ED">
        <w:rPr>
          <w:rFonts w:hint="eastAsia"/>
        </w:rPr>
        <w:t>備考</w:t>
      </w:r>
      <w:r w:rsidR="005600ED">
        <w:rPr>
          <w:rFonts w:hint="eastAsia"/>
        </w:rPr>
        <w:t xml:space="preserve">　</w:t>
      </w:r>
      <w:r w:rsidR="005600ED" w:rsidRPr="005600ED">
        <w:rPr>
          <w:rFonts w:hint="eastAsia"/>
        </w:rPr>
        <w:t>１</w:t>
      </w:r>
      <w:r w:rsidR="008616CC" w:rsidRPr="00B150F5">
        <w:rPr>
          <w:rFonts w:hint="eastAsia"/>
          <w:snapToGrid w:val="0"/>
        </w:rPr>
        <w:t xml:space="preserve">　この用紙の大きさは、日本</w:t>
      </w:r>
      <w:r w:rsidR="006617E4" w:rsidRPr="00B150F5">
        <w:rPr>
          <w:rFonts w:hint="eastAsia"/>
          <w:snapToGrid w:val="0"/>
        </w:rPr>
        <w:t>産業</w:t>
      </w:r>
      <w:r w:rsidR="008616CC" w:rsidRPr="00B150F5">
        <w:rPr>
          <w:rFonts w:hint="eastAsia"/>
          <w:snapToGrid w:val="0"/>
        </w:rPr>
        <w:t>規格Ａ４とする</w:t>
      </w:r>
      <w:r w:rsidR="00B150F5" w:rsidRPr="00B150F5">
        <w:rPr>
          <w:rFonts w:hint="eastAsia"/>
          <w:snapToGrid w:val="0"/>
        </w:rPr>
        <w:t>こと</w:t>
      </w:r>
      <w:r w:rsidR="008616CC" w:rsidRPr="00B150F5">
        <w:rPr>
          <w:rFonts w:hint="eastAsia"/>
          <w:snapToGrid w:val="0"/>
        </w:rPr>
        <w:t>。</w:t>
      </w:r>
    </w:p>
    <w:p w14:paraId="416ED9B6" w14:textId="77777777" w:rsidR="008616CC" w:rsidRPr="00B150F5" w:rsidRDefault="008616CC" w:rsidP="005600ED">
      <w:pPr>
        <w:ind w:firstLineChars="300" w:firstLine="680"/>
        <w:rPr>
          <w:snapToGrid w:val="0"/>
        </w:rPr>
      </w:pPr>
      <w:r w:rsidRPr="00B150F5">
        <w:rPr>
          <w:rFonts w:hint="eastAsia"/>
          <w:snapToGrid w:val="0"/>
        </w:rPr>
        <w:t>２　訓練種別、消防職員、消防車の要否欄については、該当するものを○でかこむ</w:t>
      </w:r>
      <w:r w:rsidR="00B150F5" w:rsidRPr="00B150F5">
        <w:rPr>
          <w:rFonts w:hint="eastAsia"/>
          <w:snapToGrid w:val="0"/>
        </w:rPr>
        <w:t>こと</w:t>
      </w:r>
      <w:r w:rsidRPr="00B150F5">
        <w:rPr>
          <w:rFonts w:hint="eastAsia"/>
          <w:snapToGrid w:val="0"/>
        </w:rPr>
        <w:t>。</w:t>
      </w:r>
    </w:p>
    <w:p w14:paraId="54A2FD59" w14:textId="77777777" w:rsidR="008616CC" w:rsidRPr="00B150F5" w:rsidRDefault="008616CC" w:rsidP="005600ED">
      <w:pPr>
        <w:ind w:firstLineChars="300" w:firstLine="680"/>
        <w:rPr>
          <w:snapToGrid w:val="0"/>
        </w:rPr>
      </w:pPr>
      <w:r w:rsidRPr="00B150F5">
        <w:rPr>
          <w:rFonts w:hint="eastAsia"/>
          <w:snapToGrid w:val="0"/>
        </w:rPr>
        <w:t>３　訓練概要欄に実施内容が記載しきれない場合には、別紙とする</w:t>
      </w:r>
      <w:r w:rsidR="00B150F5" w:rsidRPr="00B150F5">
        <w:rPr>
          <w:rFonts w:hint="eastAsia"/>
          <w:snapToGrid w:val="0"/>
        </w:rPr>
        <w:t>こと</w:t>
      </w:r>
      <w:r w:rsidRPr="00B150F5">
        <w:rPr>
          <w:rFonts w:hint="eastAsia"/>
          <w:snapToGrid w:val="0"/>
        </w:rPr>
        <w:t>。</w:t>
      </w:r>
    </w:p>
    <w:sectPr w:rsidR="008616CC" w:rsidRPr="00B150F5" w:rsidSect="00F05B98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ED58" w14:textId="77777777" w:rsidR="00F14093" w:rsidRDefault="00F14093">
      <w:r>
        <w:separator/>
      </w:r>
    </w:p>
  </w:endnote>
  <w:endnote w:type="continuationSeparator" w:id="0">
    <w:p w14:paraId="234187E5" w14:textId="77777777" w:rsidR="00F14093" w:rsidRDefault="00F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1E32" w14:textId="77777777" w:rsidR="00F14093" w:rsidRDefault="00F14093">
      <w:r>
        <w:separator/>
      </w:r>
    </w:p>
  </w:footnote>
  <w:footnote w:type="continuationSeparator" w:id="0">
    <w:p w14:paraId="200D8319" w14:textId="77777777" w:rsidR="00F14093" w:rsidRDefault="00F1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4C36"/>
    <w:rsid w:val="000A6930"/>
    <w:rsid w:val="000D22A6"/>
    <w:rsid w:val="000F3599"/>
    <w:rsid w:val="00136E73"/>
    <w:rsid w:val="001B2853"/>
    <w:rsid w:val="001B68EE"/>
    <w:rsid w:val="002C7882"/>
    <w:rsid w:val="004C2CB4"/>
    <w:rsid w:val="004E0CBC"/>
    <w:rsid w:val="004F1993"/>
    <w:rsid w:val="005533C7"/>
    <w:rsid w:val="005600ED"/>
    <w:rsid w:val="00575B29"/>
    <w:rsid w:val="005D0E2F"/>
    <w:rsid w:val="00656AB6"/>
    <w:rsid w:val="006617E4"/>
    <w:rsid w:val="00671352"/>
    <w:rsid w:val="006D6F1F"/>
    <w:rsid w:val="0076677D"/>
    <w:rsid w:val="007E4C36"/>
    <w:rsid w:val="008616CC"/>
    <w:rsid w:val="009141B6"/>
    <w:rsid w:val="00915C59"/>
    <w:rsid w:val="009313BD"/>
    <w:rsid w:val="009E696A"/>
    <w:rsid w:val="00A7624D"/>
    <w:rsid w:val="00B150F5"/>
    <w:rsid w:val="00B37C18"/>
    <w:rsid w:val="00B95E6B"/>
    <w:rsid w:val="00BE004B"/>
    <w:rsid w:val="00C40677"/>
    <w:rsid w:val="00C479C7"/>
    <w:rsid w:val="00DB7D2D"/>
    <w:rsid w:val="00E528C8"/>
    <w:rsid w:val="00E62280"/>
    <w:rsid w:val="00E91CB2"/>
    <w:rsid w:val="00E93DD3"/>
    <w:rsid w:val="00F05B98"/>
    <w:rsid w:val="00F14093"/>
    <w:rsid w:val="00F5646B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0AD4C"/>
  <w14:defaultImageDpi w14:val="0"/>
  <w15:docId w15:val="{ECD310D3-B134-45D0-9D54-04BEDCC9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13</TotalTime>
  <Pages>1</Pages>
  <Words>231</Words>
  <Characters>85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様式第４号の２</dc:title>
  <dc:subject/>
  <dc:creator>内山</dc:creator>
  <cp:keywords/>
  <dc:description/>
  <cp:lastModifiedBy>y01</cp:lastModifiedBy>
  <cp:revision>8</cp:revision>
  <cp:lastPrinted>1999-11-19T05:42:00Z</cp:lastPrinted>
  <dcterms:created xsi:type="dcterms:W3CDTF">2020-02-27T08:09:00Z</dcterms:created>
  <dcterms:modified xsi:type="dcterms:W3CDTF">2021-01-22T05:09:00Z</dcterms:modified>
</cp:coreProperties>
</file>