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7462" w14:textId="5FCF4EF2" w:rsidR="00C25BC5" w:rsidRPr="00260276" w:rsidRDefault="00C25BC5" w:rsidP="00C25BC5">
      <w:pPr>
        <w:rPr>
          <w:snapToGrid w:val="0"/>
        </w:rPr>
      </w:pPr>
      <w:r w:rsidRPr="00260276">
        <w:rPr>
          <w:rFonts w:ascii="ＭＳ ゴシック" w:eastAsia="ＭＳ ゴシック" w:cs="ＭＳ ゴシック" w:hint="eastAsia"/>
          <w:snapToGrid w:val="0"/>
        </w:rPr>
        <w:t>様式第</w:t>
      </w:r>
      <w:r w:rsidR="00403C09" w:rsidRPr="00260276">
        <w:rPr>
          <w:rFonts w:ascii="ＭＳ ゴシック" w:eastAsia="ＭＳ ゴシック" w:cs="ＭＳ ゴシック" w:hint="eastAsia"/>
          <w:snapToGrid w:val="0"/>
        </w:rPr>
        <w:t>１</w:t>
      </w:r>
      <w:r w:rsidRPr="00260276">
        <w:rPr>
          <w:rFonts w:ascii="ＭＳ ゴシック" w:eastAsia="ＭＳ ゴシック" w:cs="ＭＳ ゴシック" w:hint="eastAsia"/>
          <w:snapToGrid w:val="0"/>
        </w:rPr>
        <w:t>号</w:t>
      </w:r>
      <w:r w:rsidRPr="00260276">
        <w:rPr>
          <w:rFonts w:hint="eastAsia"/>
          <w:snapToGrid w:val="0"/>
        </w:rPr>
        <w:t>（第</w:t>
      </w:r>
      <w:r w:rsidR="00403C09" w:rsidRPr="00260276">
        <w:rPr>
          <w:rFonts w:hint="eastAsia"/>
          <w:snapToGrid w:val="0"/>
        </w:rPr>
        <w:t>２</w:t>
      </w:r>
      <w:r w:rsidRPr="00260276">
        <w:rPr>
          <w:rFonts w:hint="eastAsia"/>
          <w:snapToGrid w:val="0"/>
        </w:rPr>
        <w:t>条関係）</w:t>
      </w:r>
    </w:p>
    <w:p w14:paraId="5676398A" w14:textId="56CBAE29" w:rsidR="00C25BC5" w:rsidRPr="00260276" w:rsidRDefault="00F85CF1" w:rsidP="001674CF">
      <w:pPr>
        <w:spacing w:beforeLines="50" w:before="200" w:afterLines="50" w:after="200"/>
        <w:jc w:val="center"/>
        <w:rPr>
          <w:rFonts w:ascii="ＭＳ ゴシック" w:eastAsia="ＭＳ ゴシック" w:cs="ＭＳ ゴシック"/>
          <w:snapToGrid w:val="0"/>
        </w:rPr>
      </w:pPr>
      <w:r>
        <w:rPr>
          <w:rFonts w:hint="eastAsia"/>
          <w:snapToGrid w:val="0"/>
        </w:rPr>
        <w:t>震災時等における</w:t>
      </w:r>
      <w:r w:rsidR="00C25BC5" w:rsidRPr="00260276">
        <w:rPr>
          <w:rFonts w:hint="eastAsia"/>
          <w:snapToGrid w:val="0"/>
        </w:rPr>
        <w:t>危険物の仮貯蔵・仮取扱い</w:t>
      </w:r>
      <w:r w:rsidR="000D04A3" w:rsidRPr="00260276">
        <w:rPr>
          <w:rFonts w:hint="eastAsia"/>
          <w:snapToGrid w:val="0"/>
        </w:rPr>
        <w:t>に係る</w:t>
      </w:r>
      <w:r w:rsidR="00C25BC5" w:rsidRPr="00260276">
        <w:rPr>
          <w:rFonts w:hint="eastAsia"/>
          <w:snapToGrid w:val="0"/>
        </w:rPr>
        <w:t>実施計画</w:t>
      </w:r>
      <w:r w:rsidR="0018266A" w:rsidRPr="00260276">
        <w:rPr>
          <w:rFonts w:hint="eastAsia"/>
          <w:snapToGrid w:val="0"/>
        </w:rPr>
        <w:t>届出書</w:t>
      </w:r>
    </w:p>
    <w:tbl>
      <w:tblPr>
        <w:tblpPr w:leftFromText="142" w:rightFromText="142" w:vertAnchor="text" w:horzAnchor="margin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03"/>
        <w:gridCol w:w="2115"/>
        <w:gridCol w:w="1174"/>
        <w:gridCol w:w="964"/>
        <w:gridCol w:w="1134"/>
        <w:gridCol w:w="1250"/>
      </w:tblGrid>
      <w:tr w:rsidR="00C25BC5" w14:paraId="4219B4AB" w14:textId="77777777" w:rsidTr="00D81462">
        <w:trPr>
          <w:cantSplit/>
          <w:trHeight w:hRule="exact" w:val="2835"/>
        </w:trPr>
        <w:tc>
          <w:tcPr>
            <w:tcW w:w="9042" w:type="dxa"/>
            <w:gridSpan w:val="7"/>
            <w:noWrap/>
            <w:vAlign w:val="center"/>
          </w:tcPr>
          <w:p w14:paraId="4326D842" w14:textId="77777777" w:rsidR="00C25BC5" w:rsidRDefault="00C25BC5" w:rsidP="00D81462">
            <w:pPr>
              <w:wordWrap/>
              <w:ind w:left="102" w:right="102" w:firstLineChars="3200" w:firstLine="725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14:paraId="44433DAF" w14:textId="77777777" w:rsidR="00C25BC5" w:rsidRDefault="00C25BC5" w:rsidP="00D81462">
            <w:pPr>
              <w:wordWrap/>
              <w:ind w:left="100" w:right="100" w:firstLineChars="100" w:firstLine="22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紀勢地区広域消防組合消防長　様</w:t>
            </w:r>
          </w:p>
          <w:p w14:paraId="62A23704" w14:textId="77777777" w:rsidR="00C25BC5" w:rsidRPr="001906B7" w:rsidRDefault="00C25BC5" w:rsidP="00D81462">
            <w:pPr>
              <w:wordWrap/>
              <w:ind w:leftChars="2000" w:left="4535"/>
            </w:pPr>
            <w:r w:rsidRPr="001906B7">
              <w:rPr>
                <w:rFonts w:hint="eastAsia"/>
              </w:rPr>
              <w:t>届出者</w:t>
            </w:r>
          </w:p>
          <w:p w14:paraId="0425897F" w14:textId="77777777" w:rsidR="00C25BC5" w:rsidRPr="001906B7" w:rsidRDefault="00C25BC5" w:rsidP="00D81462">
            <w:pPr>
              <w:wordWrap/>
              <w:ind w:leftChars="2000" w:left="4535"/>
            </w:pPr>
            <w:r w:rsidRPr="001906B7">
              <w:rPr>
                <w:rFonts w:hint="eastAsia"/>
              </w:rPr>
              <w:t>住　所</w:t>
            </w:r>
          </w:p>
          <w:p w14:paraId="2F1875F9" w14:textId="77777777" w:rsidR="00C25BC5" w:rsidRPr="001906B7" w:rsidRDefault="00C25BC5" w:rsidP="00D81462">
            <w:pPr>
              <w:wordWrap/>
              <w:ind w:leftChars="2000" w:left="4535"/>
            </w:pPr>
            <w:r w:rsidRPr="001906B7">
              <w:rPr>
                <w:rFonts w:hint="eastAsia"/>
              </w:rPr>
              <w:t>氏　名</w:t>
            </w:r>
          </w:p>
          <w:p w14:paraId="5872AB12" w14:textId="77777777" w:rsidR="00C25BC5" w:rsidRPr="00AA79E3" w:rsidRDefault="00C25BC5" w:rsidP="00D81462">
            <w:pPr>
              <w:wordWrap/>
              <w:ind w:leftChars="2000" w:left="4535"/>
            </w:pPr>
            <w:r w:rsidRPr="001906B7">
              <w:rPr>
                <w:rFonts w:hint="eastAsia"/>
              </w:rPr>
              <w:t>電　話</w:t>
            </w:r>
          </w:p>
        </w:tc>
      </w:tr>
      <w:tr w:rsidR="00C25BC5" w14:paraId="55C87184" w14:textId="77777777" w:rsidTr="00D81462">
        <w:trPr>
          <w:cantSplit/>
          <w:trHeight w:val="850"/>
        </w:trPr>
        <w:tc>
          <w:tcPr>
            <w:tcW w:w="2405" w:type="dxa"/>
            <w:gridSpan w:val="2"/>
            <w:noWrap/>
            <w:vAlign w:val="center"/>
          </w:tcPr>
          <w:p w14:paraId="5EEFBE77" w14:textId="77777777" w:rsidR="00BB1BEE" w:rsidRDefault="00BB1BEE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仮貯蔵・仮取扱いの</w:t>
            </w:r>
          </w:p>
          <w:p w14:paraId="5BFD037A" w14:textId="2E6ACC00" w:rsidR="00C25BC5" w:rsidRPr="00C25BC5" w:rsidRDefault="00BB1BEE" w:rsidP="00D81462">
            <w:pPr>
              <w:wordWrap/>
              <w:ind w:left="113" w:right="113"/>
              <w:jc w:val="distribute"/>
              <w:rPr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>予定場所</w:t>
            </w:r>
          </w:p>
        </w:tc>
        <w:tc>
          <w:tcPr>
            <w:tcW w:w="6637" w:type="dxa"/>
            <w:gridSpan w:val="5"/>
            <w:noWrap/>
            <w:vAlign w:val="center"/>
          </w:tcPr>
          <w:p w14:paraId="71F7E104" w14:textId="77777777" w:rsidR="00C25BC5" w:rsidRDefault="00C25BC5" w:rsidP="00D81462">
            <w:pPr>
              <w:wordWrap/>
              <w:snapToGrid w:val="0"/>
              <w:ind w:left="100" w:right="100"/>
              <w:rPr>
                <w:snapToGrid w:val="0"/>
                <w:color w:val="FF0000"/>
              </w:rPr>
            </w:pPr>
          </w:p>
          <w:p w14:paraId="79B75102" w14:textId="77777777" w:rsidR="008D3768" w:rsidRDefault="008D3768" w:rsidP="00D81462">
            <w:pPr>
              <w:wordWrap/>
              <w:snapToGrid w:val="0"/>
              <w:ind w:left="100" w:right="100"/>
              <w:rPr>
                <w:snapToGrid w:val="0"/>
                <w:color w:val="FF0000"/>
              </w:rPr>
            </w:pPr>
          </w:p>
          <w:p w14:paraId="147B35B7" w14:textId="77777777" w:rsidR="00391544" w:rsidRPr="00C25BC5" w:rsidRDefault="00391544" w:rsidP="00D81462">
            <w:pPr>
              <w:wordWrap/>
              <w:snapToGrid w:val="0"/>
              <w:ind w:left="100" w:right="100"/>
              <w:rPr>
                <w:snapToGrid w:val="0"/>
                <w:color w:val="FF0000"/>
              </w:rPr>
            </w:pPr>
          </w:p>
        </w:tc>
      </w:tr>
      <w:tr w:rsidR="00C25BC5" w14:paraId="11E7F658" w14:textId="77777777" w:rsidTr="00D81462">
        <w:trPr>
          <w:cantSplit/>
          <w:trHeight w:val="850"/>
        </w:trPr>
        <w:tc>
          <w:tcPr>
            <w:tcW w:w="2405" w:type="dxa"/>
            <w:gridSpan w:val="2"/>
            <w:noWrap/>
            <w:vAlign w:val="center"/>
          </w:tcPr>
          <w:p w14:paraId="1FFECC75" w14:textId="77777777" w:rsidR="00BB1BEE" w:rsidRPr="000168F8" w:rsidRDefault="00BB1BEE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 w:rsidRPr="000168F8">
              <w:rPr>
                <w:rFonts w:hint="eastAsia"/>
                <w:snapToGrid w:val="0"/>
              </w:rPr>
              <w:t>仮貯蔵・仮取扱いの</w:t>
            </w:r>
          </w:p>
          <w:p w14:paraId="7251F812" w14:textId="7309C4E2" w:rsidR="00C25BC5" w:rsidRPr="000168F8" w:rsidRDefault="00EA584F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 w:rsidRPr="000168F8">
              <w:rPr>
                <w:rFonts w:hint="eastAsia"/>
                <w:snapToGrid w:val="0"/>
              </w:rPr>
              <w:t>目的及び</w:t>
            </w:r>
            <w:r w:rsidR="00BB1BEE" w:rsidRPr="000168F8">
              <w:rPr>
                <w:rFonts w:hint="eastAsia"/>
                <w:snapToGrid w:val="0"/>
              </w:rPr>
              <w:t>方法</w:t>
            </w:r>
            <w:r w:rsidRPr="000168F8">
              <w:rPr>
                <w:rFonts w:hint="eastAsia"/>
                <w:snapToGrid w:val="0"/>
              </w:rPr>
              <w:t>等</w:t>
            </w:r>
          </w:p>
        </w:tc>
        <w:tc>
          <w:tcPr>
            <w:tcW w:w="6637" w:type="dxa"/>
            <w:gridSpan w:val="5"/>
            <w:noWrap/>
            <w:vAlign w:val="center"/>
          </w:tcPr>
          <w:p w14:paraId="71F2E719" w14:textId="77777777" w:rsidR="00C25BC5" w:rsidRDefault="00C25BC5" w:rsidP="00D81462">
            <w:pPr>
              <w:wordWrap/>
              <w:snapToGrid w:val="0"/>
              <w:ind w:left="102" w:right="102"/>
              <w:rPr>
                <w:snapToGrid w:val="0"/>
              </w:rPr>
            </w:pPr>
          </w:p>
          <w:p w14:paraId="04CD477B" w14:textId="77777777" w:rsidR="008D3768" w:rsidRPr="008D3768" w:rsidRDefault="008D3768" w:rsidP="00D81462">
            <w:pPr>
              <w:wordWrap/>
              <w:snapToGrid w:val="0"/>
              <w:ind w:left="102" w:right="102"/>
              <w:rPr>
                <w:snapToGrid w:val="0"/>
              </w:rPr>
            </w:pPr>
          </w:p>
          <w:p w14:paraId="4DA6C532" w14:textId="77777777" w:rsidR="00391544" w:rsidRDefault="00391544" w:rsidP="00D81462">
            <w:pPr>
              <w:wordWrap/>
              <w:snapToGrid w:val="0"/>
              <w:ind w:left="102" w:right="102"/>
              <w:rPr>
                <w:snapToGrid w:val="0"/>
              </w:rPr>
            </w:pPr>
          </w:p>
        </w:tc>
      </w:tr>
      <w:tr w:rsidR="00EA584F" w14:paraId="47023F2E" w14:textId="1BE7DC20" w:rsidTr="00D81462">
        <w:trPr>
          <w:cantSplit/>
          <w:trHeight w:val="850"/>
        </w:trPr>
        <w:tc>
          <w:tcPr>
            <w:tcW w:w="2405" w:type="dxa"/>
            <w:gridSpan w:val="2"/>
            <w:noWrap/>
            <w:vAlign w:val="center"/>
          </w:tcPr>
          <w:p w14:paraId="01B5A4D0" w14:textId="11819BC3" w:rsidR="00EA584F" w:rsidRPr="000168F8" w:rsidRDefault="00EA584F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 w:rsidRPr="000168F8">
              <w:rPr>
                <w:rFonts w:hint="eastAsia"/>
                <w:snapToGrid w:val="0"/>
              </w:rPr>
              <w:t>危険物の</w:t>
            </w:r>
            <w:r w:rsidR="000D04A3" w:rsidRPr="000168F8">
              <w:rPr>
                <w:rFonts w:hint="eastAsia"/>
                <w:snapToGrid w:val="0"/>
              </w:rPr>
              <w:t>類</w:t>
            </w:r>
            <w:r w:rsidRPr="000168F8">
              <w:rPr>
                <w:rFonts w:hint="eastAsia"/>
                <w:snapToGrid w:val="0"/>
              </w:rPr>
              <w:t>、品名</w:t>
            </w:r>
          </w:p>
          <w:p w14:paraId="46BC34D6" w14:textId="19E4ACF9" w:rsidR="00EA584F" w:rsidRPr="000168F8" w:rsidRDefault="00EA584F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 w:rsidRPr="000168F8">
              <w:rPr>
                <w:rFonts w:hint="eastAsia"/>
                <w:snapToGrid w:val="0"/>
              </w:rPr>
              <w:t>及び最大数量</w:t>
            </w:r>
          </w:p>
        </w:tc>
        <w:tc>
          <w:tcPr>
            <w:tcW w:w="4253" w:type="dxa"/>
            <w:gridSpan w:val="3"/>
            <w:noWrap/>
            <w:vAlign w:val="center"/>
          </w:tcPr>
          <w:p w14:paraId="659CFBF5" w14:textId="77777777" w:rsidR="00EA584F" w:rsidRDefault="00EA584F" w:rsidP="00D81462">
            <w:pPr>
              <w:wordWrap/>
              <w:snapToGrid w:val="0"/>
              <w:ind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</w:p>
          <w:p w14:paraId="0A52DECA" w14:textId="0BB8A30C" w:rsidR="008D3768" w:rsidRDefault="00EA584F" w:rsidP="00D81462">
            <w:pPr>
              <w:wordWrap/>
              <w:snapToGrid w:val="0"/>
              <w:ind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14:paraId="487B8DF8" w14:textId="47664572" w:rsidR="00EA584F" w:rsidRDefault="00EA584F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1250" w:type="dxa"/>
            <w:vAlign w:val="center"/>
          </w:tcPr>
          <w:p w14:paraId="099B466E" w14:textId="24E98D7B" w:rsidR="00EA584F" w:rsidRDefault="00EA584F" w:rsidP="00D81462">
            <w:pPr>
              <w:wordWrap/>
              <w:snapToGrid w:val="0"/>
              <w:ind w:right="55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</w:p>
          <w:p w14:paraId="28F48A33" w14:textId="0AD78879" w:rsidR="00EA584F" w:rsidRDefault="00EA584F" w:rsidP="00D81462">
            <w:pPr>
              <w:wordWrap/>
              <w:snapToGrid w:val="0"/>
              <w:ind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倍</w:t>
            </w:r>
          </w:p>
        </w:tc>
      </w:tr>
      <w:tr w:rsidR="00BB1BEE" w14:paraId="3947BD41" w14:textId="77777777" w:rsidTr="00D81462">
        <w:trPr>
          <w:cantSplit/>
          <w:trHeight w:val="567"/>
        </w:trPr>
        <w:tc>
          <w:tcPr>
            <w:tcW w:w="2405" w:type="dxa"/>
            <w:gridSpan w:val="2"/>
            <w:noWrap/>
            <w:vAlign w:val="center"/>
          </w:tcPr>
          <w:p w14:paraId="426C8F77" w14:textId="38769C02" w:rsidR="000D04A3" w:rsidRDefault="00BB1BEE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消火設備</w:t>
            </w:r>
            <w:r w:rsidR="00EA584F">
              <w:rPr>
                <w:rFonts w:hint="eastAsia"/>
                <w:snapToGrid w:val="0"/>
              </w:rPr>
              <w:t>等</w:t>
            </w:r>
          </w:p>
        </w:tc>
        <w:tc>
          <w:tcPr>
            <w:tcW w:w="6637" w:type="dxa"/>
            <w:gridSpan w:val="5"/>
            <w:noWrap/>
            <w:vAlign w:val="center"/>
          </w:tcPr>
          <w:p w14:paraId="3B57FB12" w14:textId="394BDA49" w:rsidR="000D04A3" w:rsidRDefault="00EA584F" w:rsidP="00D81462">
            <w:pPr>
              <w:wordWrap/>
              <w:snapToGrid w:val="0"/>
              <w:ind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</w:p>
        </w:tc>
      </w:tr>
      <w:tr w:rsidR="00391544" w14:paraId="1FC416F9" w14:textId="77777777" w:rsidTr="00D81462">
        <w:trPr>
          <w:cantSplit/>
          <w:trHeight w:val="850"/>
        </w:trPr>
        <w:tc>
          <w:tcPr>
            <w:tcW w:w="2405" w:type="dxa"/>
            <w:gridSpan w:val="2"/>
            <w:noWrap/>
            <w:vAlign w:val="center"/>
          </w:tcPr>
          <w:p w14:paraId="3F204E1E" w14:textId="17C22C87" w:rsidR="00391544" w:rsidRDefault="00391544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現場管理責任者</w:t>
            </w:r>
          </w:p>
        </w:tc>
        <w:tc>
          <w:tcPr>
            <w:tcW w:w="6637" w:type="dxa"/>
            <w:gridSpan w:val="5"/>
            <w:noWrap/>
            <w:vAlign w:val="center"/>
          </w:tcPr>
          <w:p w14:paraId="32E25962" w14:textId="77777777" w:rsidR="00391544" w:rsidRDefault="00391544" w:rsidP="00D81462">
            <w:pPr>
              <w:wordWrap/>
              <w:snapToGrid w:val="0"/>
              <w:ind w:left="102" w:right="102"/>
              <w:rPr>
                <w:snapToGrid w:val="0"/>
              </w:rPr>
            </w:pPr>
          </w:p>
          <w:p w14:paraId="6D425064" w14:textId="77777777" w:rsidR="00391544" w:rsidRDefault="00391544" w:rsidP="00D81462">
            <w:pPr>
              <w:wordWrap/>
              <w:snapToGrid w:val="0"/>
              <w:ind w:left="102" w:right="102"/>
              <w:rPr>
                <w:snapToGrid w:val="0"/>
              </w:rPr>
            </w:pPr>
          </w:p>
          <w:p w14:paraId="5561B0AF" w14:textId="33447DB4" w:rsidR="00391544" w:rsidRPr="00391544" w:rsidRDefault="00391544" w:rsidP="00D81462">
            <w:pPr>
              <w:wordWrap/>
              <w:snapToGrid w:val="0"/>
              <w:spacing w:afterLines="25" w:after="100"/>
              <w:ind w:left="102" w:right="10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</w:t>
            </w:r>
            <w:r w:rsidRPr="00391544">
              <w:rPr>
                <w:rFonts w:hint="eastAsia"/>
                <w:snapToGrid w:val="0"/>
                <w:sz w:val="18"/>
                <w:szCs w:val="18"/>
              </w:rPr>
              <w:t>【緊急時連絡先】</w:t>
            </w:r>
          </w:p>
        </w:tc>
      </w:tr>
      <w:tr w:rsidR="00BB1BEE" w14:paraId="549BB975" w14:textId="77777777" w:rsidTr="00D81462">
        <w:trPr>
          <w:cantSplit/>
          <w:trHeight w:hRule="exact" w:val="567"/>
        </w:trPr>
        <w:tc>
          <w:tcPr>
            <w:tcW w:w="1202" w:type="dxa"/>
            <w:vMerge w:val="restart"/>
            <w:noWrap/>
            <w:vAlign w:val="center"/>
          </w:tcPr>
          <w:p w14:paraId="3C3EAA9E" w14:textId="77777777" w:rsidR="00BB1BEE" w:rsidRDefault="00BB1BEE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</w:t>
            </w:r>
          </w:p>
          <w:p w14:paraId="4B24403F" w14:textId="77777777" w:rsidR="00BB1BEE" w:rsidRDefault="00BB1BEE" w:rsidP="00D81462">
            <w:pPr>
              <w:wordWrap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取扱者</w:t>
            </w:r>
          </w:p>
        </w:tc>
        <w:tc>
          <w:tcPr>
            <w:tcW w:w="1203" w:type="dxa"/>
            <w:noWrap/>
            <w:vAlign w:val="center"/>
          </w:tcPr>
          <w:p w14:paraId="48C18A5A" w14:textId="77777777" w:rsidR="00BB1BEE" w:rsidRDefault="00BB1BEE" w:rsidP="00D81462">
            <w:pPr>
              <w:wordWrap/>
              <w:snapToGrid w:val="0"/>
              <w:ind w:left="113" w:right="11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289" w:type="dxa"/>
            <w:gridSpan w:val="2"/>
            <w:noWrap/>
            <w:vAlign w:val="center"/>
          </w:tcPr>
          <w:p w14:paraId="37F32ABE" w14:textId="04561F86" w:rsidR="00BB1BEE" w:rsidRDefault="00BB1BEE" w:rsidP="00D81462">
            <w:pPr>
              <w:wordWrap/>
              <w:snapToGrid w:val="0"/>
              <w:ind w:left="100" w:right="100"/>
              <w:rPr>
                <w:snapToGrid w:val="0"/>
              </w:rPr>
            </w:pPr>
          </w:p>
        </w:tc>
        <w:tc>
          <w:tcPr>
            <w:tcW w:w="3348" w:type="dxa"/>
            <w:gridSpan w:val="3"/>
            <w:vAlign w:val="center"/>
          </w:tcPr>
          <w:p w14:paraId="43E573E4" w14:textId="52418E0B" w:rsidR="00BB1BEE" w:rsidRDefault="00BB1BEE" w:rsidP="00D81462">
            <w:pPr>
              <w:wordWrap/>
              <w:snapToGrid w:val="0"/>
              <w:ind w:left="100" w:right="100"/>
              <w:rPr>
                <w:snapToGrid w:val="0"/>
              </w:rPr>
            </w:pPr>
          </w:p>
        </w:tc>
      </w:tr>
      <w:tr w:rsidR="00260276" w:rsidRPr="00260276" w14:paraId="6AB0B360" w14:textId="77777777" w:rsidTr="00D81462">
        <w:trPr>
          <w:cantSplit/>
          <w:trHeight w:hRule="exact" w:val="567"/>
        </w:trPr>
        <w:tc>
          <w:tcPr>
            <w:tcW w:w="1202" w:type="dxa"/>
            <w:vMerge/>
            <w:noWrap/>
            <w:vAlign w:val="center"/>
          </w:tcPr>
          <w:p w14:paraId="7526B037" w14:textId="77777777" w:rsidR="00BB1BEE" w:rsidRPr="00260276" w:rsidRDefault="00BB1BEE" w:rsidP="00D81462">
            <w:pPr>
              <w:wordWrap/>
              <w:snapToGrid w:val="0"/>
              <w:ind w:left="100" w:right="100"/>
              <w:jc w:val="distribute"/>
              <w:rPr>
                <w:snapToGrid w:val="0"/>
              </w:rPr>
            </w:pPr>
          </w:p>
        </w:tc>
        <w:tc>
          <w:tcPr>
            <w:tcW w:w="1203" w:type="dxa"/>
            <w:noWrap/>
            <w:vAlign w:val="center"/>
          </w:tcPr>
          <w:p w14:paraId="684331B4" w14:textId="77777777" w:rsidR="00BB1BEE" w:rsidRPr="00260276" w:rsidRDefault="00BB1BEE" w:rsidP="00D81462">
            <w:pPr>
              <w:wordWrap/>
              <w:snapToGrid w:val="0"/>
              <w:ind w:left="113" w:right="113"/>
              <w:jc w:val="distribute"/>
              <w:rPr>
                <w:snapToGrid w:val="0"/>
              </w:rPr>
            </w:pPr>
            <w:r w:rsidRPr="00260276">
              <w:rPr>
                <w:rFonts w:hint="eastAsia"/>
                <w:snapToGrid w:val="0"/>
              </w:rPr>
              <w:t>免状種類</w:t>
            </w:r>
          </w:p>
        </w:tc>
        <w:tc>
          <w:tcPr>
            <w:tcW w:w="3289" w:type="dxa"/>
            <w:gridSpan w:val="2"/>
            <w:noWrap/>
            <w:vAlign w:val="center"/>
          </w:tcPr>
          <w:p w14:paraId="5E4683F7" w14:textId="1982C3CC" w:rsidR="00BB1BEE" w:rsidRPr="00260276" w:rsidRDefault="00BB1BEE" w:rsidP="00D81462">
            <w:pPr>
              <w:wordWrap/>
              <w:snapToGrid w:val="0"/>
              <w:ind w:left="100" w:right="100"/>
              <w:jc w:val="center"/>
              <w:rPr>
                <w:snapToGrid w:val="0"/>
              </w:rPr>
            </w:pPr>
            <w:r w:rsidRPr="00260276">
              <w:rPr>
                <w:rFonts w:hint="eastAsia"/>
                <w:snapToGrid w:val="0"/>
              </w:rPr>
              <w:t>種　第　　　類</w:t>
            </w:r>
          </w:p>
        </w:tc>
        <w:tc>
          <w:tcPr>
            <w:tcW w:w="3348" w:type="dxa"/>
            <w:gridSpan w:val="3"/>
            <w:vAlign w:val="center"/>
          </w:tcPr>
          <w:p w14:paraId="74D6ACD1" w14:textId="489E256D" w:rsidR="00BB1BEE" w:rsidRPr="00260276" w:rsidRDefault="00BB1BEE" w:rsidP="00D81462">
            <w:pPr>
              <w:wordWrap/>
              <w:snapToGrid w:val="0"/>
              <w:ind w:left="100" w:right="100"/>
              <w:jc w:val="center"/>
              <w:rPr>
                <w:snapToGrid w:val="0"/>
              </w:rPr>
            </w:pPr>
            <w:r w:rsidRPr="00260276">
              <w:rPr>
                <w:rFonts w:hint="eastAsia"/>
                <w:snapToGrid w:val="0"/>
              </w:rPr>
              <w:t>種　第　　　類</w:t>
            </w:r>
          </w:p>
        </w:tc>
      </w:tr>
      <w:tr w:rsidR="00260276" w:rsidRPr="00260276" w14:paraId="40FF05A3" w14:textId="77777777" w:rsidTr="00D81462">
        <w:trPr>
          <w:cantSplit/>
          <w:trHeight w:val="567"/>
        </w:trPr>
        <w:tc>
          <w:tcPr>
            <w:tcW w:w="2405" w:type="dxa"/>
            <w:gridSpan w:val="2"/>
            <w:noWrap/>
            <w:vAlign w:val="center"/>
          </w:tcPr>
          <w:p w14:paraId="17DE67FB" w14:textId="1E5F77E6" w:rsidR="00C25BC5" w:rsidRPr="00260276" w:rsidRDefault="00C25BC5" w:rsidP="00D81462">
            <w:pPr>
              <w:wordWrap/>
              <w:snapToGrid w:val="0"/>
              <w:ind w:left="113" w:right="113"/>
              <w:jc w:val="distribute"/>
              <w:rPr>
                <w:snapToGrid w:val="0"/>
              </w:rPr>
            </w:pPr>
            <w:r w:rsidRPr="00260276">
              <w:rPr>
                <w:rFonts w:hint="eastAsia"/>
                <w:snapToGrid w:val="0"/>
              </w:rPr>
              <w:t>その他</w:t>
            </w:r>
            <w:r w:rsidR="00CF79F8" w:rsidRPr="00260276"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6637" w:type="dxa"/>
            <w:gridSpan w:val="5"/>
            <w:noWrap/>
            <w:vAlign w:val="center"/>
          </w:tcPr>
          <w:p w14:paraId="4A47D68F" w14:textId="77777777" w:rsidR="007D5D22" w:rsidRPr="00260276" w:rsidRDefault="007D5D22" w:rsidP="00D81462">
            <w:pPr>
              <w:wordWrap/>
              <w:snapToGrid w:val="0"/>
              <w:ind w:left="100" w:right="100"/>
              <w:rPr>
                <w:snapToGrid w:val="0"/>
              </w:rPr>
            </w:pPr>
          </w:p>
        </w:tc>
      </w:tr>
      <w:tr w:rsidR="00260276" w:rsidRPr="00260276" w14:paraId="0E938825" w14:textId="77777777" w:rsidTr="00D81462">
        <w:trPr>
          <w:cantSplit/>
          <w:trHeight w:hRule="exact" w:val="454"/>
        </w:trPr>
        <w:tc>
          <w:tcPr>
            <w:tcW w:w="4520" w:type="dxa"/>
            <w:gridSpan w:val="3"/>
            <w:noWrap/>
            <w:vAlign w:val="center"/>
          </w:tcPr>
          <w:p w14:paraId="12882851" w14:textId="77777777" w:rsidR="00C25BC5" w:rsidRPr="00260276" w:rsidRDefault="00C25BC5" w:rsidP="00D81462">
            <w:pPr>
              <w:wordWrap/>
              <w:snapToGrid w:val="0"/>
              <w:ind w:left="100" w:right="100"/>
              <w:jc w:val="center"/>
              <w:rPr>
                <w:snapToGrid w:val="0"/>
              </w:rPr>
            </w:pPr>
            <w:r w:rsidRPr="00260276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522" w:type="dxa"/>
            <w:gridSpan w:val="4"/>
            <w:noWrap/>
            <w:vAlign w:val="center"/>
          </w:tcPr>
          <w:p w14:paraId="0C7F66B3" w14:textId="77777777" w:rsidR="00C25BC5" w:rsidRPr="00260276" w:rsidRDefault="00C25BC5" w:rsidP="00D81462">
            <w:pPr>
              <w:wordWrap/>
              <w:snapToGrid w:val="0"/>
              <w:ind w:left="100" w:right="100"/>
              <w:jc w:val="center"/>
              <w:rPr>
                <w:snapToGrid w:val="0"/>
              </w:rPr>
            </w:pPr>
            <w:r w:rsidRPr="00260276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D81462" w:rsidRPr="00260276" w14:paraId="3D3738AA" w14:textId="77777777" w:rsidTr="00D81462">
        <w:trPr>
          <w:cantSplit/>
          <w:trHeight w:val="2988"/>
        </w:trPr>
        <w:tc>
          <w:tcPr>
            <w:tcW w:w="4520" w:type="dxa"/>
            <w:gridSpan w:val="3"/>
            <w:noWrap/>
            <w:vAlign w:val="center"/>
          </w:tcPr>
          <w:p w14:paraId="4CDA9FE0" w14:textId="77777777" w:rsidR="00D81462" w:rsidRPr="00260276" w:rsidRDefault="00D81462" w:rsidP="00D81462">
            <w:pPr>
              <w:wordWrap/>
              <w:snapToGrid w:val="0"/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4522" w:type="dxa"/>
            <w:gridSpan w:val="4"/>
            <w:noWrap/>
            <w:vAlign w:val="bottom"/>
          </w:tcPr>
          <w:p w14:paraId="035D5671" w14:textId="418BF4DD" w:rsidR="00D2427D" w:rsidRPr="00D2427D" w:rsidRDefault="00D81462" w:rsidP="00D2427D">
            <w:pPr>
              <w:wordWrap/>
              <w:snapToGrid w:val="0"/>
              <w:spacing w:afterLines="25" w:after="100"/>
              <w:ind w:right="102"/>
              <w:rPr>
                <w:snapToGrid w:val="0"/>
                <w:sz w:val="18"/>
                <w:szCs w:val="18"/>
              </w:rPr>
            </w:pPr>
            <w:r w:rsidRPr="00260276">
              <w:rPr>
                <w:rFonts w:hint="eastAsia"/>
                <w:snapToGrid w:val="0"/>
                <w:sz w:val="18"/>
                <w:szCs w:val="18"/>
              </w:rPr>
              <w:t>【電話等による承認申請</w:t>
            </w:r>
            <w:r>
              <w:rPr>
                <w:rFonts w:hint="eastAsia"/>
                <w:snapToGrid w:val="0"/>
                <w:sz w:val="18"/>
                <w:szCs w:val="18"/>
              </w:rPr>
              <w:t>時</w:t>
            </w:r>
            <w:r w:rsidRPr="00260276">
              <w:rPr>
                <w:rFonts w:hint="eastAsia"/>
                <w:snapToGrid w:val="0"/>
                <w:sz w:val="18"/>
                <w:szCs w:val="18"/>
              </w:rPr>
              <w:t>の控え】</w:t>
            </w:r>
            <w:r w:rsidR="00D2427D">
              <w:rPr>
                <w:rFonts w:hint="eastAsia"/>
                <w:snapToGrid w:val="0"/>
                <w:sz w:val="18"/>
                <w:szCs w:val="18"/>
              </w:rPr>
              <w:t>（非常時の適用）</w:t>
            </w:r>
          </w:p>
          <w:p w14:paraId="7BD4DF66" w14:textId="57CC9645" w:rsidR="00D81462" w:rsidRPr="00260276" w:rsidRDefault="00D81462" w:rsidP="00D2427D">
            <w:pPr>
              <w:wordWrap/>
              <w:snapToGrid w:val="0"/>
              <w:spacing w:afterLines="25" w:after="100"/>
              <w:ind w:right="102" w:firstLineChars="150" w:firstLine="295"/>
              <w:rPr>
                <w:snapToGrid w:val="0"/>
                <w:sz w:val="18"/>
                <w:szCs w:val="18"/>
              </w:rPr>
            </w:pPr>
            <w:r w:rsidRPr="00260276">
              <w:rPr>
                <w:rFonts w:hint="eastAsia"/>
                <w:snapToGrid w:val="0"/>
                <w:sz w:val="18"/>
                <w:szCs w:val="18"/>
              </w:rPr>
              <w:t xml:space="preserve">申請日：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D2427D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260276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  <w:p w14:paraId="7A342332" w14:textId="5EADADEE" w:rsidR="00D81462" w:rsidRPr="00260276" w:rsidRDefault="00D81462" w:rsidP="00D2427D">
            <w:pPr>
              <w:snapToGrid w:val="0"/>
              <w:spacing w:afterLines="25" w:after="100"/>
              <w:ind w:right="102" w:firstLineChars="150" w:firstLine="295"/>
              <w:rPr>
                <w:snapToGrid w:val="0"/>
              </w:rPr>
            </w:pPr>
            <w:r w:rsidRPr="00260276">
              <w:rPr>
                <w:rFonts w:hint="eastAsia"/>
                <w:snapToGrid w:val="0"/>
                <w:sz w:val="18"/>
                <w:szCs w:val="18"/>
              </w:rPr>
              <w:t xml:space="preserve">承認日：　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="00D2427D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Pr="00260276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承認第　</w:t>
            </w:r>
            <w:r w:rsidR="00D2427D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>号</w:t>
            </w:r>
          </w:p>
        </w:tc>
      </w:tr>
    </w:tbl>
    <w:p w14:paraId="48CF8AE8" w14:textId="3A5B7ABD" w:rsidR="000E4DBD" w:rsidRPr="00260276" w:rsidRDefault="000E4DBD" w:rsidP="001674CF">
      <w:pPr>
        <w:spacing w:beforeLines="50" w:before="200"/>
        <w:jc w:val="center"/>
        <w:rPr>
          <w:snapToGrid w:val="0"/>
          <w:vanish/>
          <w:sz w:val="19"/>
          <w:szCs w:val="19"/>
        </w:rPr>
      </w:pPr>
    </w:p>
    <w:p w14:paraId="428BD36E" w14:textId="634F9CF2" w:rsidR="00DE4F42" w:rsidRPr="00260276" w:rsidRDefault="00DE4F42" w:rsidP="00C25BE0">
      <w:pPr>
        <w:snapToGrid w:val="0"/>
        <w:spacing w:before="120"/>
        <w:ind w:left="1050" w:hanging="1050"/>
        <w:rPr>
          <w:snapToGrid w:val="0"/>
          <w:sz w:val="19"/>
          <w:szCs w:val="19"/>
        </w:rPr>
      </w:pPr>
      <w:r w:rsidRPr="00260276">
        <w:rPr>
          <w:rFonts w:hint="eastAsia"/>
          <w:sz w:val="19"/>
          <w:szCs w:val="19"/>
        </w:rPr>
        <w:t>備考</w:t>
      </w:r>
      <w:r w:rsidR="00875616" w:rsidRPr="00260276">
        <w:rPr>
          <w:rFonts w:hint="eastAsia"/>
          <w:sz w:val="19"/>
          <w:szCs w:val="19"/>
        </w:rPr>
        <w:t xml:space="preserve">　</w:t>
      </w:r>
      <w:r w:rsidRPr="00260276">
        <w:rPr>
          <w:rFonts w:hint="eastAsia"/>
          <w:snapToGrid w:val="0"/>
          <w:sz w:val="19"/>
          <w:szCs w:val="19"/>
        </w:rPr>
        <w:t>１</w:t>
      </w:r>
      <w:r w:rsidR="00875616" w:rsidRPr="00260276">
        <w:rPr>
          <w:rFonts w:hint="eastAsia"/>
          <w:snapToGrid w:val="0"/>
          <w:sz w:val="19"/>
          <w:szCs w:val="19"/>
        </w:rPr>
        <w:t xml:space="preserve"> </w:t>
      </w:r>
      <w:r w:rsidRPr="00260276">
        <w:rPr>
          <w:rFonts w:hint="eastAsia"/>
          <w:snapToGrid w:val="0"/>
          <w:sz w:val="19"/>
          <w:szCs w:val="19"/>
        </w:rPr>
        <w:t>この用紙の大きさは、日本産業規格Ａ４とすること。</w:t>
      </w:r>
    </w:p>
    <w:p w14:paraId="093B06EB" w14:textId="32FECD78" w:rsidR="00DE4F42" w:rsidRPr="00260276" w:rsidRDefault="00DE4F42" w:rsidP="00875616">
      <w:pPr>
        <w:snapToGrid w:val="0"/>
        <w:ind w:firstLineChars="300" w:firstLine="620"/>
        <w:rPr>
          <w:rFonts w:hAnsi="ＭＳ 明朝"/>
          <w:kern w:val="0"/>
          <w:sz w:val="19"/>
          <w:szCs w:val="19"/>
        </w:rPr>
      </w:pPr>
      <w:r w:rsidRPr="00260276">
        <w:rPr>
          <w:rFonts w:hint="eastAsia"/>
          <w:snapToGrid w:val="0"/>
          <w:sz w:val="19"/>
          <w:szCs w:val="19"/>
        </w:rPr>
        <w:t>２</w:t>
      </w:r>
      <w:r w:rsidR="00875616" w:rsidRPr="00260276">
        <w:rPr>
          <w:rFonts w:hint="eastAsia"/>
          <w:snapToGrid w:val="0"/>
          <w:sz w:val="19"/>
          <w:szCs w:val="19"/>
        </w:rPr>
        <w:t xml:space="preserve"> </w:t>
      </w:r>
      <w:r w:rsidRPr="00260276">
        <w:rPr>
          <w:rFonts w:hAnsi="ＭＳ 明朝" w:hint="eastAsia"/>
          <w:kern w:val="0"/>
          <w:sz w:val="19"/>
          <w:szCs w:val="19"/>
        </w:rPr>
        <w:t>法人にあっては、その名称、代表者氏名及び主たる事務所の所在地を記入すること。</w:t>
      </w:r>
    </w:p>
    <w:p w14:paraId="63C9484B" w14:textId="0BC0EE7D" w:rsidR="00875616" w:rsidRPr="00260276" w:rsidRDefault="00875616" w:rsidP="00875616">
      <w:pPr>
        <w:snapToGrid w:val="0"/>
        <w:ind w:firstLineChars="300" w:firstLine="620"/>
        <w:rPr>
          <w:rFonts w:hAnsi="ＭＳ 明朝"/>
          <w:kern w:val="0"/>
          <w:sz w:val="19"/>
          <w:szCs w:val="19"/>
        </w:rPr>
      </w:pPr>
      <w:r w:rsidRPr="00260276">
        <w:rPr>
          <w:rFonts w:hAnsi="ＭＳ 明朝" w:hint="eastAsia"/>
          <w:kern w:val="0"/>
          <w:sz w:val="19"/>
          <w:szCs w:val="19"/>
        </w:rPr>
        <w:t>３ 現場管理責任者及び危険物取扱者は、計画届出時における該当者を記入すること。</w:t>
      </w:r>
    </w:p>
    <w:p w14:paraId="5079A873" w14:textId="7E8AD50D" w:rsidR="009D41CC" w:rsidRPr="00260276" w:rsidRDefault="00875616" w:rsidP="00875616">
      <w:pPr>
        <w:snapToGrid w:val="0"/>
        <w:ind w:firstLineChars="300" w:firstLine="620"/>
        <w:rPr>
          <w:snapToGrid w:val="0"/>
          <w:sz w:val="19"/>
          <w:szCs w:val="19"/>
        </w:rPr>
      </w:pPr>
      <w:r w:rsidRPr="00260276">
        <w:rPr>
          <w:rFonts w:hAnsi="ＭＳ 明朝" w:hint="eastAsia"/>
          <w:kern w:val="0"/>
          <w:sz w:val="19"/>
          <w:szCs w:val="19"/>
        </w:rPr>
        <w:t xml:space="preserve">４ </w:t>
      </w:r>
      <w:r w:rsidR="009D41CC" w:rsidRPr="00260276">
        <w:rPr>
          <w:rFonts w:hAnsi="ＭＳ 明朝" w:hint="eastAsia"/>
          <w:kern w:val="0"/>
          <w:sz w:val="19"/>
          <w:szCs w:val="19"/>
        </w:rPr>
        <w:t>詳細</w:t>
      </w:r>
      <w:r w:rsidR="0018266A" w:rsidRPr="00260276">
        <w:rPr>
          <w:rFonts w:hAnsi="ＭＳ 明朝" w:hint="eastAsia"/>
          <w:kern w:val="0"/>
          <w:sz w:val="19"/>
          <w:szCs w:val="19"/>
        </w:rPr>
        <w:t>（</w:t>
      </w:r>
      <w:r w:rsidR="00403C09" w:rsidRPr="00260276">
        <w:rPr>
          <w:rFonts w:hAnsi="ＭＳ 明朝" w:hint="eastAsia"/>
          <w:kern w:val="0"/>
          <w:sz w:val="19"/>
          <w:szCs w:val="19"/>
        </w:rPr>
        <w:t>危険物仮貯蔵・仮取扱い</w:t>
      </w:r>
      <w:r w:rsidR="0018266A" w:rsidRPr="00260276">
        <w:rPr>
          <w:rFonts w:hAnsi="ＭＳ 明朝" w:hint="eastAsia"/>
          <w:kern w:val="0"/>
          <w:sz w:val="19"/>
          <w:szCs w:val="19"/>
        </w:rPr>
        <w:t>実施計画書）を</w:t>
      </w:r>
      <w:r w:rsidR="009D41CC" w:rsidRPr="00260276">
        <w:rPr>
          <w:rFonts w:hAnsi="ＭＳ 明朝" w:hint="eastAsia"/>
          <w:kern w:val="0"/>
          <w:sz w:val="19"/>
          <w:szCs w:val="19"/>
        </w:rPr>
        <w:t>添付すること。</w:t>
      </w:r>
    </w:p>
    <w:p w14:paraId="388524B0" w14:textId="17DB109D" w:rsidR="00DE4F42" w:rsidRPr="00260276" w:rsidRDefault="00875616" w:rsidP="001674CF">
      <w:pPr>
        <w:snapToGrid w:val="0"/>
        <w:ind w:firstLineChars="300" w:firstLine="620"/>
        <w:rPr>
          <w:snapToGrid w:val="0"/>
          <w:sz w:val="19"/>
          <w:szCs w:val="19"/>
        </w:rPr>
      </w:pPr>
      <w:r w:rsidRPr="00260276">
        <w:rPr>
          <w:rFonts w:hint="eastAsia"/>
          <w:snapToGrid w:val="0"/>
          <w:sz w:val="19"/>
          <w:szCs w:val="19"/>
        </w:rPr>
        <w:t xml:space="preserve">５ </w:t>
      </w:r>
      <w:r w:rsidR="00DE4F42" w:rsidRPr="00260276">
        <w:rPr>
          <w:rFonts w:hint="eastAsia"/>
          <w:snapToGrid w:val="0"/>
          <w:sz w:val="19"/>
          <w:szCs w:val="19"/>
        </w:rPr>
        <w:t>※印の欄は、記入しないこと。</w:t>
      </w:r>
    </w:p>
    <w:sectPr w:rsidR="00DE4F42" w:rsidRPr="00260276" w:rsidSect="00F85CF1">
      <w:headerReference w:type="default" r:id="rId6"/>
      <w:type w:val="continuous"/>
      <w:pgSz w:w="11906" w:h="16838" w:code="9"/>
      <w:pgMar w:top="1418" w:right="1418" w:bottom="851" w:left="1418" w:header="284" w:footer="284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2084" w14:textId="77777777" w:rsidR="0081378B" w:rsidRDefault="0081378B">
      <w:r>
        <w:separator/>
      </w:r>
    </w:p>
  </w:endnote>
  <w:endnote w:type="continuationSeparator" w:id="0">
    <w:p w14:paraId="460FE2E7" w14:textId="77777777" w:rsidR="0081378B" w:rsidRDefault="0081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C5D" w14:textId="77777777" w:rsidR="0081378B" w:rsidRDefault="0081378B">
      <w:r>
        <w:separator/>
      </w:r>
    </w:p>
  </w:footnote>
  <w:footnote w:type="continuationSeparator" w:id="0">
    <w:p w14:paraId="6599BE9F" w14:textId="77777777" w:rsidR="0081378B" w:rsidRDefault="0081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8DC5" w14:textId="77777777" w:rsidR="001674CF" w:rsidRDefault="001674CF" w:rsidP="001674CF">
    <w:pPr>
      <w:pStyle w:val="a3"/>
      <w:jc w:val="right"/>
    </w:pPr>
  </w:p>
  <w:p w14:paraId="06E845A7" w14:textId="58AD99A6" w:rsidR="001674CF" w:rsidRDefault="001674CF" w:rsidP="001674C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13C7"/>
    <w:rsid w:val="000168F8"/>
    <w:rsid w:val="00034105"/>
    <w:rsid w:val="000C4DC0"/>
    <w:rsid w:val="000D04A3"/>
    <w:rsid w:val="000E4DBD"/>
    <w:rsid w:val="001224FB"/>
    <w:rsid w:val="001674CF"/>
    <w:rsid w:val="0018266A"/>
    <w:rsid w:val="001906B7"/>
    <w:rsid w:val="0019742A"/>
    <w:rsid w:val="00224D96"/>
    <w:rsid w:val="0022543F"/>
    <w:rsid w:val="0022633E"/>
    <w:rsid w:val="00226A62"/>
    <w:rsid w:val="00260276"/>
    <w:rsid w:val="0027493A"/>
    <w:rsid w:val="00294887"/>
    <w:rsid w:val="003273B5"/>
    <w:rsid w:val="00391544"/>
    <w:rsid w:val="003B33D4"/>
    <w:rsid w:val="00403C09"/>
    <w:rsid w:val="00413E90"/>
    <w:rsid w:val="004B0135"/>
    <w:rsid w:val="004C6BD9"/>
    <w:rsid w:val="004D507E"/>
    <w:rsid w:val="004E3F63"/>
    <w:rsid w:val="00590DDC"/>
    <w:rsid w:val="00621547"/>
    <w:rsid w:val="006811A3"/>
    <w:rsid w:val="0069622B"/>
    <w:rsid w:val="006B3519"/>
    <w:rsid w:val="0070460B"/>
    <w:rsid w:val="00794A6E"/>
    <w:rsid w:val="007D5D22"/>
    <w:rsid w:val="0081378B"/>
    <w:rsid w:val="008408D1"/>
    <w:rsid w:val="00875616"/>
    <w:rsid w:val="008B2F27"/>
    <w:rsid w:val="008C5B0A"/>
    <w:rsid w:val="008D3768"/>
    <w:rsid w:val="008F4693"/>
    <w:rsid w:val="00971A3F"/>
    <w:rsid w:val="009B13C7"/>
    <w:rsid w:val="009C7593"/>
    <w:rsid w:val="009D41CC"/>
    <w:rsid w:val="00A1418F"/>
    <w:rsid w:val="00AA79E3"/>
    <w:rsid w:val="00AD733B"/>
    <w:rsid w:val="00B26B11"/>
    <w:rsid w:val="00BB1BEE"/>
    <w:rsid w:val="00BC2C0C"/>
    <w:rsid w:val="00C2234C"/>
    <w:rsid w:val="00C25BC5"/>
    <w:rsid w:val="00C25BE0"/>
    <w:rsid w:val="00CF79F8"/>
    <w:rsid w:val="00D12E01"/>
    <w:rsid w:val="00D2427D"/>
    <w:rsid w:val="00D24FF9"/>
    <w:rsid w:val="00D74FF7"/>
    <w:rsid w:val="00D81462"/>
    <w:rsid w:val="00DA1B69"/>
    <w:rsid w:val="00DA3010"/>
    <w:rsid w:val="00DB6442"/>
    <w:rsid w:val="00DE4F42"/>
    <w:rsid w:val="00E31A27"/>
    <w:rsid w:val="00E94444"/>
    <w:rsid w:val="00EA584F"/>
    <w:rsid w:val="00EC46BF"/>
    <w:rsid w:val="00ED18CF"/>
    <w:rsid w:val="00F05164"/>
    <w:rsid w:val="00F373E0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3A5EB"/>
  <w14:defaultImageDpi w14:val="0"/>
  <w15:docId w15:val="{48837EA0-46DF-4566-8583-2C7C0824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4B01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4B0135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4B0135"/>
    <w:rPr>
      <w:rFonts w:ascii="ＭＳ 明朝" w:eastAsia="ＭＳ 明朝" w:hAnsi="Century" w:cs="ＭＳ 明朝"/>
    </w:rPr>
  </w:style>
  <w:style w:type="paragraph" w:styleId="ab">
    <w:name w:val="annotation subject"/>
    <w:basedOn w:val="a9"/>
    <w:next w:val="a9"/>
    <w:link w:val="ac"/>
    <w:uiPriority w:val="99"/>
    <w:rsid w:val="004B0135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4B0135"/>
    <w:rPr>
      <w:rFonts w:ascii="ＭＳ 明朝" w:eastAsia="ＭＳ 明朝" w:hAnsi="Century" w:cs="ＭＳ 明朝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01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B01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263</TotalTime>
  <Pages>1</Pages>
  <Words>362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小林</dc:creator>
  <cp:keywords/>
  <dc:description/>
  <cp:lastModifiedBy>y001</cp:lastModifiedBy>
  <cp:revision>21</cp:revision>
  <cp:lastPrinted>2023-09-04T08:00:00Z</cp:lastPrinted>
  <dcterms:created xsi:type="dcterms:W3CDTF">2023-08-24T04:44:00Z</dcterms:created>
  <dcterms:modified xsi:type="dcterms:W3CDTF">2023-09-06T23:25:00Z</dcterms:modified>
</cp:coreProperties>
</file>