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BCCA" w14:textId="77777777" w:rsidR="00E9760F" w:rsidRDefault="00E9760F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様式第６号</w:t>
      </w:r>
      <w:r>
        <w:rPr>
          <w:rFonts w:hint="eastAsia"/>
          <w:snapToGrid w:val="0"/>
        </w:rPr>
        <w:t>（第９条関係）</w:t>
      </w:r>
    </w:p>
    <w:p w14:paraId="6DC377BB" w14:textId="109AB7CE" w:rsidR="00E9760F" w:rsidRDefault="00E9760F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 xml:space="preserve">危険物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製造所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貯蔵所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取扱所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7"/>
        <w:gridCol w:w="1656"/>
        <w:gridCol w:w="1701"/>
        <w:gridCol w:w="369"/>
        <w:gridCol w:w="2070"/>
        <w:gridCol w:w="2075"/>
      </w:tblGrid>
      <w:tr w:rsidR="00E9760F" w14:paraId="2CD25863" w14:textId="77777777" w:rsidTr="00A33B06">
        <w:trPr>
          <w:cantSplit/>
          <w:trHeight w:hRule="exact" w:val="2490"/>
        </w:trPr>
        <w:tc>
          <w:tcPr>
            <w:tcW w:w="9028" w:type="dxa"/>
            <w:gridSpan w:val="6"/>
            <w:vAlign w:val="center"/>
          </w:tcPr>
          <w:p w14:paraId="7ED545C7" w14:textId="77777777" w:rsidR="00E9760F" w:rsidRDefault="00E9760F" w:rsidP="007928C1">
            <w:pPr>
              <w:snapToGrid w:val="0"/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6E2E571" w14:textId="77777777" w:rsidR="00E9760F" w:rsidRDefault="00E9760F" w:rsidP="007928C1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紀勢地区広域消防組合管理者　様</w:t>
            </w:r>
          </w:p>
          <w:p w14:paraId="59890D85" w14:textId="77777777" w:rsidR="0024591D" w:rsidRDefault="0024591D" w:rsidP="0024591D">
            <w:pPr>
              <w:ind w:firstLineChars="2100" w:firstLine="4762"/>
            </w:pPr>
            <w:r>
              <w:rPr>
                <w:rFonts w:hint="eastAsia"/>
              </w:rPr>
              <w:t>届出者</w:t>
            </w:r>
          </w:p>
          <w:p w14:paraId="79D88F9D" w14:textId="77777777" w:rsidR="0024591D" w:rsidRDefault="0024591D" w:rsidP="0024591D">
            <w:pPr>
              <w:ind w:firstLineChars="2100" w:firstLine="4762"/>
            </w:pPr>
            <w:r>
              <w:rPr>
                <w:rFonts w:hint="eastAsia"/>
              </w:rPr>
              <w:t xml:space="preserve">住　所　　　　　　　　　　　</w:t>
            </w:r>
          </w:p>
          <w:p w14:paraId="040A743F" w14:textId="48631FCC" w:rsidR="0024591D" w:rsidRPr="001D3B09" w:rsidRDefault="0024591D" w:rsidP="001D3B09">
            <w:pPr>
              <w:ind w:firstLineChars="2100" w:firstLine="4762"/>
            </w:pPr>
            <w:r w:rsidRPr="001D3B09">
              <w:rPr>
                <w:rFonts w:hint="eastAsia"/>
              </w:rPr>
              <w:t xml:space="preserve">氏　名　　　　　　　　　　　　　</w:t>
            </w:r>
          </w:p>
          <w:p w14:paraId="201A5241" w14:textId="77777777" w:rsidR="00CD7419" w:rsidRPr="00CD7419" w:rsidRDefault="0024591D" w:rsidP="001D3B09">
            <w:pPr>
              <w:ind w:firstLineChars="2100" w:firstLine="4762"/>
              <w:rPr>
                <w:snapToGrid w:val="0"/>
              </w:rPr>
            </w:pPr>
            <w:r w:rsidRPr="001D3B09">
              <w:rPr>
                <w:rFonts w:hint="eastAsia"/>
              </w:rPr>
              <w:t xml:space="preserve">電　話　</w:t>
            </w:r>
          </w:p>
        </w:tc>
      </w:tr>
      <w:tr w:rsidR="00E9760F" w14:paraId="03C5BEC2" w14:textId="77777777" w:rsidTr="00A33B06">
        <w:trPr>
          <w:cantSplit/>
          <w:trHeight w:hRule="exact" w:val="578"/>
        </w:trPr>
        <w:tc>
          <w:tcPr>
            <w:tcW w:w="1157" w:type="dxa"/>
            <w:vMerge w:val="restart"/>
            <w:vAlign w:val="center"/>
          </w:tcPr>
          <w:p w14:paraId="1C95A077" w14:textId="77777777" w:rsidR="00E9760F" w:rsidRDefault="00E9760F" w:rsidP="007928C1">
            <w:pPr>
              <w:snapToGrid w:val="0"/>
              <w:rPr>
                <w:snapToGrid w:val="0"/>
              </w:rPr>
            </w:pPr>
            <w:r w:rsidRPr="00A33B06">
              <w:rPr>
                <w:rFonts w:hint="eastAsia"/>
                <w:snapToGrid w:val="0"/>
                <w:spacing w:val="70"/>
                <w:kern w:val="0"/>
                <w:fitText w:val="908" w:id="-2099500288"/>
              </w:rPr>
              <w:t>設置</w:t>
            </w:r>
            <w:r w:rsidRPr="00A33B06">
              <w:rPr>
                <w:rFonts w:hint="eastAsia"/>
                <w:snapToGrid w:val="0"/>
                <w:spacing w:val="-1"/>
                <w:kern w:val="0"/>
                <w:fitText w:val="908" w:id="-2099500288"/>
              </w:rPr>
              <w:t>者</w:t>
            </w:r>
          </w:p>
        </w:tc>
        <w:tc>
          <w:tcPr>
            <w:tcW w:w="1656" w:type="dxa"/>
            <w:vAlign w:val="center"/>
          </w:tcPr>
          <w:p w14:paraId="3339A82F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215" w:type="dxa"/>
            <w:gridSpan w:val="4"/>
            <w:vAlign w:val="center"/>
          </w:tcPr>
          <w:p w14:paraId="45F5DA55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</w:tr>
      <w:tr w:rsidR="00E9760F" w14:paraId="09FF50D8" w14:textId="77777777" w:rsidTr="00A33B06">
        <w:trPr>
          <w:cantSplit/>
          <w:trHeight w:hRule="exact" w:val="578"/>
        </w:trPr>
        <w:tc>
          <w:tcPr>
            <w:tcW w:w="1157" w:type="dxa"/>
            <w:vMerge/>
            <w:vAlign w:val="center"/>
          </w:tcPr>
          <w:p w14:paraId="5433BDB7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  <w:tc>
          <w:tcPr>
            <w:tcW w:w="1656" w:type="dxa"/>
            <w:vAlign w:val="center"/>
          </w:tcPr>
          <w:p w14:paraId="6001F9E2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215" w:type="dxa"/>
            <w:gridSpan w:val="4"/>
            <w:vAlign w:val="center"/>
          </w:tcPr>
          <w:p w14:paraId="46DC3C3A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</w:tr>
      <w:tr w:rsidR="00E9760F" w14:paraId="06F595BB" w14:textId="77777777" w:rsidTr="00A33B06">
        <w:trPr>
          <w:cantSplit/>
          <w:trHeight w:hRule="exact" w:val="578"/>
        </w:trPr>
        <w:tc>
          <w:tcPr>
            <w:tcW w:w="2813" w:type="dxa"/>
            <w:gridSpan w:val="2"/>
            <w:vAlign w:val="center"/>
          </w:tcPr>
          <w:p w14:paraId="22CD24CB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215" w:type="dxa"/>
            <w:gridSpan w:val="4"/>
            <w:vAlign w:val="center"/>
          </w:tcPr>
          <w:p w14:paraId="33094DAC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</w:tr>
      <w:tr w:rsidR="00E9760F" w14:paraId="61914F69" w14:textId="77777777" w:rsidTr="00A33B06">
        <w:trPr>
          <w:cantSplit/>
          <w:trHeight w:hRule="exact" w:val="578"/>
        </w:trPr>
        <w:tc>
          <w:tcPr>
            <w:tcW w:w="2813" w:type="dxa"/>
            <w:gridSpan w:val="2"/>
            <w:vAlign w:val="center"/>
          </w:tcPr>
          <w:p w14:paraId="167DDD09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070" w:type="dxa"/>
            <w:gridSpan w:val="2"/>
            <w:vAlign w:val="center"/>
          </w:tcPr>
          <w:p w14:paraId="75955B49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7DDC087C" w14:textId="77777777" w:rsidR="00E9760F" w:rsidRDefault="00E9760F" w:rsidP="007928C1">
            <w:pPr>
              <w:snapToGrid w:val="0"/>
              <w:rPr>
                <w:snapToGrid w:val="0"/>
              </w:rPr>
            </w:pPr>
            <w:r w:rsidRPr="00A33B06">
              <w:rPr>
                <w:rFonts w:hint="eastAsia"/>
                <w:snapToGrid w:val="0"/>
                <w:spacing w:val="29"/>
                <w:kern w:val="0"/>
                <w:fitText w:val="1816" w:id="-2099500287"/>
              </w:rPr>
              <w:t>完成検査年月</w:t>
            </w:r>
            <w:r w:rsidRPr="00A33B06">
              <w:rPr>
                <w:rFonts w:hint="eastAsia"/>
                <w:snapToGrid w:val="0"/>
                <w:kern w:val="0"/>
                <w:fitText w:val="1816" w:id="-2099500287"/>
              </w:rPr>
              <w:t>日</w:t>
            </w:r>
          </w:p>
        </w:tc>
        <w:tc>
          <w:tcPr>
            <w:tcW w:w="2075" w:type="dxa"/>
            <w:vAlign w:val="center"/>
          </w:tcPr>
          <w:p w14:paraId="7D3E7EBF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</w:tr>
      <w:tr w:rsidR="00E9760F" w14:paraId="2B9760DD" w14:textId="77777777" w:rsidTr="00A33B06">
        <w:trPr>
          <w:cantSplit/>
          <w:trHeight w:hRule="exact" w:val="578"/>
        </w:trPr>
        <w:tc>
          <w:tcPr>
            <w:tcW w:w="2813" w:type="dxa"/>
            <w:gridSpan w:val="2"/>
            <w:vAlign w:val="center"/>
          </w:tcPr>
          <w:p w14:paraId="1EA049E3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070" w:type="dxa"/>
            <w:gridSpan w:val="2"/>
            <w:vAlign w:val="center"/>
          </w:tcPr>
          <w:p w14:paraId="063F3BAC" w14:textId="77777777" w:rsidR="00E9760F" w:rsidRDefault="000B09E6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 w:rsidR="00E9760F">
              <w:rPr>
                <w:rFonts w:hint="eastAsia"/>
                <w:snapToGrid w:val="0"/>
              </w:rPr>
              <w:t>号</w:t>
            </w:r>
          </w:p>
        </w:tc>
        <w:tc>
          <w:tcPr>
            <w:tcW w:w="2070" w:type="dxa"/>
            <w:vAlign w:val="center"/>
          </w:tcPr>
          <w:p w14:paraId="42E0DD6C" w14:textId="77777777" w:rsidR="00E9760F" w:rsidRDefault="00E9760F" w:rsidP="007928C1">
            <w:pPr>
              <w:snapToGrid w:val="0"/>
              <w:rPr>
                <w:snapToGrid w:val="0"/>
              </w:rPr>
            </w:pPr>
            <w:r w:rsidRPr="00A33B06">
              <w:rPr>
                <w:rFonts w:hint="eastAsia"/>
                <w:snapToGrid w:val="0"/>
                <w:spacing w:val="55"/>
                <w:kern w:val="0"/>
                <w:fitText w:val="1816" w:id="-2099500286"/>
              </w:rPr>
              <w:t>完成検査番</w:t>
            </w:r>
            <w:r w:rsidRPr="00A33B06">
              <w:rPr>
                <w:rFonts w:hint="eastAsia"/>
                <w:snapToGrid w:val="0"/>
                <w:spacing w:val="3"/>
                <w:kern w:val="0"/>
                <w:fitText w:val="1816" w:id="-2099500286"/>
              </w:rPr>
              <w:t>号</w:t>
            </w:r>
          </w:p>
        </w:tc>
        <w:tc>
          <w:tcPr>
            <w:tcW w:w="2075" w:type="dxa"/>
            <w:vAlign w:val="center"/>
          </w:tcPr>
          <w:p w14:paraId="479B4AF4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E9760F" w14:paraId="77D92D6D" w14:textId="77777777" w:rsidTr="00A33B06">
        <w:trPr>
          <w:cantSplit/>
          <w:trHeight w:hRule="exact" w:val="578"/>
        </w:trPr>
        <w:tc>
          <w:tcPr>
            <w:tcW w:w="2813" w:type="dxa"/>
            <w:gridSpan w:val="2"/>
            <w:vAlign w:val="center"/>
          </w:tcPr>
          <w:p w14:paraId="696BB92D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070" w:type="dxa"/>
            <w:gridSpan w:val="2"/>
            <w:vAlign w:val="center"/>
          </w:tcPr>
          <w:p w14:paraId="64ABEAB5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32580928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危険物の類品名</w:t>
            </w:r>
          </w:p>
        </w:tc>
        <w:tc>
          <w:tcPr>
            <w:tcW w:w="2075" w:type="dxa"/>
            <w:vMerge w:val="restart"/>
            <w:vAlign w:val="center"/>
          </w:tcPr>
          <w:p w14:paraId="7664107B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</w:tr>
      <w:tr w:rsidR="00E9760F" w14:paraId="686EFAE5" w14:textId="77777777" w:rsidTr="00A33B06">
        <w:trPr>
          <w:cantSplit/>
          <w:trHeight w:hRule="exact" w:val="578"/>
        </w:trPr>
        <w:tc>
          <w:tcPr>
            <w:tcW w:w="2813" w:type="dxa"/>
            <w:gridSpan w:val="2"/>
            <w:vAlign w:val="center"/>
          </w:tcPr>
          <w:p w14:paraId="61B09A6B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070" w:type="dxa"/>
            <w:gridSpan w:val="2"/>
            <w:vAlign w:val="center"/>
          </w:tcPr>
          <w:p w14:paraId="4F20E365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bottom"/>
          </w:tcPr>
          <w:p w14:paraId="3BC08271" w14:textId="77777777" w:rsidR="00E9760F" w:rsidRDefault="00E9760F" w:rsidP="007928C1">
            <w:pPr>
              <w:snapToGrid w:val="0"/>
              <w:spacing w:after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2075" w:type="dxa"/>
            <w:vMerge/>
            <w:vAlign w:val="center"/>
          </w:tcPr>
          <w:p w14:paraId="63590057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</w:tr>
      <w:tr w:rsidR="00E9760F" w14:paraId="0992EB22" w14:textId="77777777" w:rsidTr="00A33B06">
        <w:trPr>
          <w:cantSplit/>
          <w:trHeight w:hRule="exact" w:val="578"/>
        </w:trPr>
        <w:tc>
          <w:tcPr>
            <w:tcW w:w="2813" w:type="dxa"/>
            <w:gridSpan w:val="2"/>
            <w:vAlign w:val="center"/>
          </w:tcPr>
          <w:p w14:paraId="049C159C" w14:textId="77777777" w:rsidR="00E9760F" w:rsidRDefault="00E9760F" w:rsidP="007928C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休止年月日</w:t>
            </w:r>
          </w:p>
        </w:tc>
        <w:tc>
          <w:tcPr>
            <w:tcW w:w="2070" w:type="dxa"/>
            <w:gridSpan w:val="2"/>
            <w:vAlign w:val="center"/>
          </w:tcPr>
          <w:p w14:paraId="72F5C328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594CCC4B" w14:textId="77777777" w:rsidR="00E9760F" w:rsidRDefault="00E9760F" w:rsidP="007928C1">
            <w:pPr>
              <w:snapToGrid w:val="0"/>
              <w:rPr>
                <w:snapToGrid w:val="0"/>
              </w:rPr>
            </w:pPr>
            <w:r w:rsidRPr="00A33B06">
              <w:rPr>
                <w:rFonts w:hint="eastAsia"/>
                <w:snapToGrid w:val="0"/>
                <w:spacing w:val="21"/>
                <w:kern w:val="0"/>
                <w:fitText w:val="1816" w:id="-2099500285"/>
              </w:rPr>
              <w:t>再</w:t>
            </w:r>
            <w:r w:rsidR="00FD4681" w:rsidRPr="00A33B06">
              <w:rPr>
                <w:snapToGrid w:val="0"/>
                <w:spacing w:val="21"/>
                <w:kern w:val="0"/>
                <w:fitText w:val="1816" w:id="-2099500285"/>
              </w:rPr>
              <w:t xml:space="preserve"> </w:t>
            </w:r>
            <w:r w:rsidRPr="00A33B06">
              <w:rPr>
                <w:rFonts w:hint="eastAsia"/>
                <w:snapToGrid w:val="0"/>
                <w:spacing w:val="21"/>
                <w:kern w:val="0"/>
                <w:fitText w:val="1816" w:id="-2099500285"/>
              </w:rPr>
              <w:t>開</w:t>
            </w:r>
            <w:r w:rsidR="00FD4681" w:rsidRPr="00A33B06">
              <w:rPr>
                <w:snapToGrid w:val="0"/>
                <w:spacing w:val="21"/>
                <w:kern w:val="0"/>
                <w:fitText w:val="1816" w:id="-2099500285"/>
              </w:rPr>
              <w:t xml:space="preserve"> </w:t>
            </w:r>
            <w:r w:rsidRPr="00A33B06">
              <w:rPr>
                <w:rFonts w:hint="eastAsia"/>
                <w:snapToGrid w:val="0"/>
                <w:spacing w:val="21"/>
                <w:kern w:val="0"/>
                <w:fitText w:val="1816" w:id="-2099500285"/>
              </w:rPr>
              <w:t>年</w:t>
            </w:r>
            <w:r w:rsidR="00FD4681" w:rsidRPr="00A33B06">
              <w:rPr>
                <w:snapToGrid w:val="0"/>
                <w:spacing w:val="21"/>
                <w:kern w:val="0"/>
                <w:fitText w:val="1816" w:id="-2099500285"/>
              </w:rPr>
              <w:t xml:space="preserve"> </w:t>
            </w:r>
            <w:r w:rsidRPr="00A33B06">
              <w:rPr>
                <w:rFonts w:hint="eastAsia"/>
                <w:snapToGrid w:val="0"/>
                <w:spacing w:val="21"/>
                <w:kern w:val="0"/>
                <w:fitText w:val="1816" w:id="-2099500285"/>
              </w:rPr>
              <w:t>月</w:t>
            </w:r>
            <w:r w:rsidR="00FD4681" w:rsidRPr="00A33B06">
              <w:rPr>
                <w:snapToGrid w:val="0"/>
                <w:spacing w:val="21"/>
                <w:kern w:val="0"/>
                <w:fitText w:val="1816" w:id="-2099500285"/>
              </w:rPr>
              <w:t xml:space="preserve"> </w:t>
            </w:r>
            <w:r w:rsidRPr="00A33B06">
              <w:rPr>
                <w:rFonts w:hint="eastAsia"/>
                <w:snapToGrid w:val="0"/>
                <w:spacing w:val="5"/>
                <w:kern w:val="0"/>
                <w:fitText w:val="1816" w:id="-2099500285"/>
              </w:rPr>
              <w:t>日</w:t>
            </w:r>
          </w:p>
        </w:tc>
        <w:tc>
          <w:tcPr>
            <w:tcW w:w="2075" w:type="dxa"/>
            <w:vAlign w:val="center"/>
          </w:tcPr>
          <w:p w14:paraId="72462F56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</w:tr>
      <w:tr w:rsidR="00E9760F" w14:paraId="5C87CD35" w14:textId="77777777" w:rsidTr="00A33B06">
        <w:trPr>
          <w:cantSplit/>
          <w:trHeight w:hRule="exact" w:val="1593"/>
        </w:trPr>
        <w:tc>
          <w:tcPr>
            <w:tcW w:w="2813" w:type="dxa"/>
            <w:gridSpan w:val="2"/>
            <w:vAlign w:val="center"/>
          </w:tcPr>
          <w:p w14:paraId="6453389D" w14:textId="77777777" w:rsidR="00E9760F" w:rsidRDefault="00E9760F" w:rsidP="007928C1">
            <w:pPr>
              <w:snapToGrid w:val="0"/>
              <w:rPr>
                <w:snapToGrid w:val="0"/>
              </w:rPr>
            </w:pPr>
            <w:r w:rsidRPr="00A33B06">
              <w:rPr>
                <w:rFonts w:hint="eastAsia"/>
                <w:snapToGrid w:val="0"/>
                <w:spacing w:val="45"/>
                <w:kern w:val="0"/>
                <w:fitText w:val="2611" w:id="-2099500284"/>
              </w:rPr>
              <w:t>休止又は再開の理</w:t>
            </w:r>
            <w:r w:rsidRPr="00A33B06">
              <w:rPr>
                <w:rFonts w:hint="eastAsia"/>
                <w:snapToGrid w:val="0"/>
                <w:kern w:val="0"/>
                <w:fitText w:val="2611" w:id="-2099500284"/>
              </w:rPr>
              <w:t>由</w:t>
            </w:r>
          </w:p>
        </w:tc>
        <w:tc>
          <w:tcPr>
            <w:tcW w:w="6215" w:type="dxa"/>
            <w:gridSpan w:val="4"/>
            <w:vAlign w:val="center"/>
          </w:tcPr>
          <w:p w14:paraId="67AFC0E4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</w:tr>
      <w:tr w:rsidR="00E9760F" w14:paraId="4B66620E" w14:textId="77777777" w:rsidTr="00A33B06">
        <w:trPr>
          <w:cantSplit/>
          <w:trHeight w:hRule="exact" w:val="578"/>
        </w:trPr>
        <w:tc>
          <w:tcPr>
            <w:tcW w:w="4514" w:type="dxa"/>
            <w:gridSpan w:val="3"/>
            <w:vAlign w:val="center"/>
          </w:tcPr>
          <w:p w14:paraId="60D8570C" w14:textId="77777777" w:rsidR="00E9760F" w:rsidRDefault="00E9760F" w:rsidP="007928C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514" w:type="dxa"/>
            <w:gridSpan w:val="3"/>
            <w:vAlign w:val="center"/>
          </w:tcPr>
          <w:p w14:paraId="66905DAB" w14:textId="77777777" w:rsidR="00E9760F" w:rsidRDefault="00E9760F" w:rsidP="007928C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E9760F" w14:paraId="44F4BE8E" w14:textId="77777777" w:rsidTr="00A33B06">
        <w:trPr>
          <w:cantSplit/>
          <w:trHeight w:hRule="exact" w:val="1734"/>
        </w:trPr>
        <w:tc>
          <w:tcPr>
            <w:tcW w:w="4514" w:type="dxa"/>
            <w:gridSpan w:val="3"/>
            <w:vAlign w:val="center"/>
          </w:tcPr>
          <w:p w14:paraId="31CC935F" w14:textId="77777777" w:rsidR="00E9760F" w:rsidRDefault="00E9760F" w:rsidP="007928C1">
            <w:pPr>
              <w:snapToGrid w:val="0"/>
              <w:rPr>
                <w:snapToGrid w:val="0"/>
              </w:rPr>
            </w:pPr>
          </w:p>
        </w:tc>
        <w:tc>
          <w:tcPr>
            <w:tcW w:w="4514" w:type="dxa"/>
            <w:gridSpan w:val="3"/>
            <w:vAlign w:val="center"/>
          </w:tcPr>
          <w:p w14:paraId="103E66A7" w14:textId="77777777" w:rsidR="00E9760F" w:rsidRPr="00C700C4" w:rsidRDefault="00E9760F" w:rsidP="007928C1">
            <w:pPr>
              <w:snapToGrid w:val="0"/>
              <w:rPr>
                <w:snapToGrid w:val="0"/>
              </w:rPr>
            </w:pPr>
          </w:p>
        </w:tc>
      </w:tr>
    </w:tbl>
    <w:p w14:paraId="7C3F15AA" w14:textId="77777777" w:rsidR="00CF5375" w:rsidRDefault="00CF5375" w:rsidP="00CF5375">
      <w:pPr>
        <w:spacing w:before="120" w:line="340" w:lineRule="exact"/>
        <w:ind w:left="1050" w:hanging="1050"/>
        <w:rPr>
          <w:snapToGrid w:val="0"/>
        </w:rPr>
      </w:pPr>
      <w:r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1B2F10EC" w14:textId="77777777" w:rsidR="00CF5375" w:rsidRDefault="00CF5375" w:rsidP="00CF5375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77A8F271" w14:textId="77777777" w:rsidR="00CF5375" w:rsidRDefault="00CF5375" w:rsidP="00CF5375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３　※印の欄は、記入しないこと。</w:t>
      </w:r>
    </w:p>
    <w:sectPr w:rsidR="00CF5375" w:rsidSect="00A33B06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387A" w14:textId="77777777" w:rsidR="00CE060F" w:rsidRDefault="00CE060F">
      <w:r>
        <w:separator/>
      </w:r>
    </w:p>
  </w:endnote>
  <w:endnote w:type="continuationSeparator" w:id="0">
    <w:p w14:paraId="795FAD39" w14:textId="77777777" w:rsidR="00CE060F" w:rsidRDefault="00CE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C88C" w14:textId="77777777" w:rsidR="00CE060F" w:rsidRDefault="00CE060F">
      <w:r>
        <w:separator/>
      </w:r>
    </w:p>
  </w:footnote>
  <w:footnote w:type="continuationSeparator" w:id="0">
    <w:p w14:paraId="3A7DE04B" w14:textId="77777777" w:rsidR="00CE060F" w:rsidRDefault="00CE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28C1"/>
    <w:rsid w:val="0003238E"/>
    <w:rsid w:val="00052A3A"/>
    <w:rsid w:val="000B09E6"/>
    <w:rsid w:val="001527BB"/>
    <w:rsid w:val="00167468"/>
    <w:rsid w:val="001C71D5"/>
    <w:rsid w:val="001D3B09"/>
    <w:rsid w:val="001F6DE5"/>
    <w:rsid w:val="0024591D"/>
    <w:rsid w:val="002B21EA"/>
    <w:rsid w:val="003E744E"/>
    <w:rsid w:val="004945BB"/>
    <w:rsid w:val="004A4AF2"/>
    <w:rsid w:val="005947F2"/>
    <w:rsid w:val="00635D40"/>
    <w:rsid w:val="00682B09"/>
    <w:rsid w:val="0075477C"/>
    <w:rsid w:val="00764EB1"/>
    <w:rsid w:val="007928C1"/>
    <w:rsid w:val="007C0830"/>
    <w:rsid w:val="007F45CB"/>
    <w:rsid w:val="00874BF8"/>
    <w:rsid w:val="00883333"/>
    <w:rsid w:val="009162C8"/>
    <w:rsid w:val="00951F1C"/>
    <w:rsid w:val="00972633"/>
    <w:rsid w:val="009E4ADE"/>
    <w:rsid w:val="00A04260"/>
    <w:rsid w:val="00A33B06"/>
    <w:rsid w:val="00B73980"/>
    <w:rsid w:val="00BC1E4E"/>
    <w:rsid w:val="00BD378B"/>
    <w:rsid w:val="00C700C4"/>
    <w:rsid w:val="00CD17BC"/>
    <w:rsid w:val="00CD7419"/>
    <w:rsid w:val="00CE060F"/>
    <w:rsid w:val="00CF5375"/>
    <w:rsid w:val="00D21DC8"/>
    <w:rsid w:val="00E9760F"/>
    <w:rsid w:val="00EA203F"/>
    <w:rsid w:val="00EC7E88"/>
    <w:rsid w:val="00F067F3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13C47"/>
  <w14:defaultImageDpi w14:val="0"/>
  <w15:docId w15:val="{21CD8A84-9CE6-417D-9A36-B4FE6A7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6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</TotalTime>
  <Pages>1</Pages>
  <Words>230</Words>
  <Characters>196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高橋</dc:creator>
  <cp:keywords/>
  <dc:description/>
  <cp:lastModifiedBy>y01</cp:lastModifiedBy>
  <cp:revision>5</cp:revision>
  <cp:lastPrinted>2017-08-10T02:19:00Z</cp:lastPrinted>
  <dcterms:created xsi:type="dcterms:W3CDTF">2020-02-27T07:43:00Z</dcterms:created>
  <dcterms:modified xsi:type="dcterms:W3CDTF">2021-01-18T04:35:00Z</dcterms:modified>
</cp:coreProperties>
</file>