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3182" w14:textId="77777777" w:rsidR="00E94444" w:rsidRDefault="00E94444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様式第５号</w:t>
      </w:r>
      <w:r>
        <w:rPr>
          <w:rFonts w:hint="eastAsia"/>
          <w:snapToGrid w:val="0"/>
        </w:rPr>
        <w:t>（第７条関係）</w:t>
      </w:r>
    </w:p>
    <w:p w14:paraId="48CF8AE8" w14:textId="3C13787E" w:rsidR="000E4DBD" w:rsidRPr="000E4DBD" w:rsidRDefault="00E94444" w:rsidP="0027493A">
      <w:pPr>
        <w:jc w:val="center"/>
        <w:rPr>
          <w:snapToGrid w:val="0"/>
          <w:vanish/>
        </w:rPr>
      </w:pPr>
      <w:r>
        <w:rPr>
          <w:rFonts w:hint="eastAsia"/>
          <w:snapToGrid w:val="0"/>
        </w:rPr>
        <w:t xml:space="preserve">危険物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製造所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貯蔵所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取扱所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0E4DBD" w:rsidRPr="000E4DBD">
        <w:rPr>
          <w:rFonts w:hint="eastAsia"/>
          <w:snapToGrid w:val="0"/>
        </w:rPr>
        <w:t>変更届出書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188"/>
        <w:gridCol w:w="1824"/>
        <w:gridCol w:w="349"/>
        <w:gridCol w:w="486"/>
        <w:gridCol w:w="1484"/>
        <w:gridCol w:w="237"/>
        <w:gridCol w:w="226"/>
        <w:gridCol w:w="2089"/>
      </w:tblGrid>
      <w:tr w:rsidR="00E94444" w14:paraId="5FA432D5" w14:textId="77777777" w:rsidTr="00C2234C">
        <w:trPr>
          <w:cantSplit/>
          <w:trHeight w:hRule="exact" w:val="2390"/>
        </w:trPr>
        <w:tc>
          <w:tcPr>
            <w:tcW w:w="9042" w:type="dxa"/>
            <w:gridSpan w:val="9"/>
            <w:vAlign w:val="center"/>
          </w:tcPr>
          <w:p w14:paraId="36A01811" w14:textId="77777777" w:rsidR="00E94444" w:rsidRDefault="00E94444" w:rsidP="009B13C7">
            <w:pPr>
              <w:snapToGrid w:val="0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6C82612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紀勢地区広域消防組合管理者　様</w:t>
            </w:r>
          </w:p>
          <w:p w14:paraId="37695343" w14:textId="77777777" w:rsidR="001906B7" w:rsidRPr="001906B7" w:rsidRDefault="001906B7" w:rsidP="001906B7">
            <w:pPr>
              <w:ind w:firstLineChars="2100" w:firstLine="4762"/>
            </w:pPr>
            <w:r w:rsidRPr="001906B7">
              <w:rPr>
                <w:rFonts w:hint="eastAsia"/>
              </w:rPr>
              <w:t>届出者</w:t>
            </w:r>
          </w:p>
          <w:p w14:paraId="5EABF932" w14:textId="77777777" w:rsidR="001906B7" w:rsidRPr="001906B7" w:rsidRDefault="001906B7" w:rsidP="001906B7">
            <w:pPr>
              <w:ind w:firstLineChars="2100" w:firstLine="4762"/>
            </w:pPr>
            <w:r w:rsidRPr="001906B7">
              <w:rPr>
                <w:rFonts w:hint="eastAsia"/>
              </w:rPr>
              <w:t xml:space="preserve">住　所　　　　　　　　　　　</w:t>
            </w:r>
          </w:p>
          <w:p w14:paraId="0683D46D" w14:textId="13796133" w:rsidR="001906B7" w:rsidRPr="001906B7" w:rsidRDefault="001906B7" w:rsidP="001906B7">
            <w:pPr>
              <w:ind w:firstLineChars="2100" w:firstLine="4762"/>
            </w:pPr>
            <w:r w:rsidRPr="001906B7">
              <w:rPr>
                <w:rFonts w:hint="eastAsia"/>
              </w:rPr>
              <w:t xml:space="preserve">氏　名　　　　　　　　　　　　</w:t>
            </w:r>
          </w:p>
          <w:p w14:paraId="0A79043C" w14:textId="77777777" w:rsidR="00E94444" w:rsidRPr="001906B7" w:rsidRDefault="001906B7" w:rsidP="001906B7">
            <w:pPr>
              <w:ind w:firstLineChars="2100" w:firstLine="4762"/>
              <w:rPr>
                <w:snapToGrid w:val="0"/>
              </w:rPr>
            </w:pPr>
            <w:r w:rsidRPr="001906B7">
              <w:rPr>
                <w:rFonts w:hint="eastAsia"/>
              </w:rPr>
              <w:t xml:space="preserve">電　話　</w:t>
            </w:r>
          </w:p>
        </w:tc>
      </w:tr>
      <w:tr w:rsidR="00E94444" w14:paraId="4BCE2CA2" w14:textId="77777777" w:rsidTr="00DE4F42">
        <w:trPr>
          <w:cantSplit/>
          <w:trHeight w:hRule="exact" w:val="586"/>
        </w:trPr>
        <w:tc>
          <w:tcPr>
            <w:tcW w:w="1159" w:type="dxa"/>
            <w:vMerge w:val="restart"/>
            <w:vAlign w:val="center"/>
          </w:tcPr>
          <w:p w14:paraId="393F08B2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188" w:type="dxa"/>
            <w:vAlign w:val="center"/>
          </w:tcPr>
          <w:p w14:paraId="423D5D0C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95" w:type="dxa"/>
            <w:gridSpan w:val="7"/>
            <w:vAlign w:val="center"/>
          </w:tcPr>
          <w:p w14:paraId="47275AAB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3CBDBEDB" w14:textId="77777777" w:rsidTr="00DE4F42">
        <w:trPr>
          <w:cantSplit/>
          <w:trHeight w:hRule="exact" w:val="586"/>
        </w:trPr>
        <w:tc>
          <w:tcPr>
            <w:tcW w:w="1159" w:type="dxa"/>
            <w:vMerge/>
            <w:vAlign w:val="center"/>
          </w:tcPr>
          <w:p w14:paraId="3F932CE0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188" w:type="dxa"/>
            <w:vAlign w:val="center"/>
          </w:tcPr>
          <w:p w14:paraId="0C2D680B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95" w:type="dxa"/>
            <w:gridSpan w:val="7"/>
            <w:vAlign w:val="center"/>
          </w:tcPr>
          <w:p w14:paraId="44FD193B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35F7C6E5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564FA9E7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95" w:type="dxa"/>
            <w:gridSpan w:val="7"/>
            <w:vAlign w:val="center"/>
          </w:tcPr>
          <w:p w14:paraId="4935F4A9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2B5F1DE5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7D960E50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659" w:type="dxa"/>
            <w:gridSpan w:val="3"/>
            <w:vAlign w:val="center"/>
          </w:tcPr>
          <w:p w14:paraId="00B00C13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7CCBF5DD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089" w:type="dxa"/>
            <w:vAlign w:val="center"/>
          </w:tcPr>
          <w:p w14:paraId="37A40BA2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7FB06C00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7B0A9E13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659" w:type="dxa"/>
            <w:gridSpan w:val="3"/>
            <w:vAlign w:val="center"/>
          </w:tcPr>
          <w:p w14:paraId="615F2E78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947" w:type="dxa"/>
            <w:gridSpan w:val="3"/>
            <w:vAlign w:val="center"/>
          </w:tcPr>
          <w:p w14:paraId="1B869D45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089" w:type="dxa"/>
            <w:vAlign w:val="center"/>
          </w:tcPr>
          <w:p w14:paraId="164C1438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6EB2026E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2E2C3D07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1824" w:type="dxa"/>
            <w:vAlign w:val="center"/>
          </w:tcPr>
          <w:p w14:paraId="722E0749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782" w:type="dxa"/>
            <w:gridSpan w:val="5"/>
            <w:vAlign w:val="center"/>
          </w:tcPr>
          <w:p w14:paraId="6ADA823D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089" w:type="dxa"/>
            <w:vAlign w:val="center"/>
          </w:tcPr>
          <w:p w14:paraId="5BC34EC7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4F069296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3E142382" w14:textId="77777777" w:rsidR="0022633E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危険物の類別品名</w:t>
            </w:r>
          </w:p>
          <w:p w14:paraId="25A2FB49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4143" w:type="dxa"/>
            <w:gridSpan w:val="4"/>
            <w:vAlign w:val="center"/>
          </w:tcPr>
          <w:p w14:paraId="788ED6D0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AD3EBB7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　　　倍</w:t>
            </w:r>
          </w:p>
        </w:tc>
      </w:tr>
      <w:tr w:rsidR="00E94444" w14:paraId="74863382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4A326CCB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  <w:r w:rsidRPr="00C2234C">
              <w:rPr>
                <w:rFonts w:hint="eastAsia"/>
                <w:snapToGrid w:val="0"/>
                <w:spacing w:val="16"/>
                <w:kern w:val="0"/>
                <w:fitText w:val="2157" w:id="-2099500544"/>
              </w:rPr>
              <w:t>危険物の貯蔵又は</w:t>
            </w:r>
            <w:r w:rsidRPr="00C2234C">
              <w:rPr>
                <w:rFonts w:hint="eastAsia"/>
                <w:snapToGrid w:val="0"/>
                <w:spacing w:val="5"/>
                <w:kern w:val="0"/>
                <w:fitText w:val="2157" w:id="-2099500544"/>
              </w:rPr>
              <w:t>取</w:t>
            </w:r>
            <w:r w:rsidRPr="00C2234C">
              <w:rPr>
                <w:rFonts w:hint="eastAsia"/>
                <w:snapToGrid w:val="0"/>
                <w:spacing w:val="89"/>
                <w:kern w:val="0"/>
                <w:fitText w:val="2157" w:id="-2099500543"/>
              </w:rPr>
              <w:t>扱方法の概</w:t>
            </w:r>
            <w:r w:rsidRPr="00C2234C">
              <w:rPr>
                <w:rFonts w:hint="eastAsia"/>
                <w:snapToGrid w:val="0"/>
                <w:spacing w:val="4"/>
                <w:kern w:val="0"/>
                <w:fitText w:val="2157" w:id="-2099500543"/>
              </w:rPr>
              <w:t>要</w:t>
            </w:r>
          </w:p>
        </w:tc>
        <w:tc>
          <w:tcPr>
            <w:tcW w:w="6695" w:type="dxa"/>
            <w:gridSpan w:val="7"/>
            <w:vAlign w:val="center"/>
          </w:tcPr>
          <w:p w14:paraId="0B847B98" w14:textId="77777777" w:rsidR="00E94444" w:rsidRPr="0022633E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53250682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5B72F265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695" w:type="dxa"/>
            <w:gridSpan w:val="7"/>
            <w:vAlign w:val="center"/>
          </w:tcPr>
          <w:p w14:paraId="63C9E362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1286E63C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4E77963F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695" w:type="dxa"/>
            <w:gridSpan w:val="7"/>
            <w:vAlign w:val="center"/>
          </w:tcPr>
          <w:p w14:paraId="5CCBD3BD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7C5D191D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5C3B46D7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着工予定期日</w:t>
            </w:r>
          </w:p>
        </w:tc>
        <w:tc>
          <w:tcPr>
            <w:tcW w:w="2659" w:type="dxa"/>
            <w:gridSpan w:val="3"/>
            <w:vAlign w:val="center"/>
          </w:tcPr>
          <w:p w14:paraId="6919850A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1311AFCB" w14:textId="77777777" w:rsidR="00E94444" w:rsidRDefault="00E94444" w:rsidP="004B0135">
            <w:pPr>
              <w:snapToGrid w:val="0"/>
              <w:ind w:left="100" w:right="100"/>
              <w:jc w:val="center"/>
              <w:rPr>
                <w:snapToGrid w:val="0"/>
              </w:rPr>
            </w:pPr>
            <w:r w:rsidRPr="004B0135">
              <w:rPr>
                <w:rFonts w:hint="eastAsia"/>
                <w:snapToGrid w:val="0"/>
                <w:kern w:val="0"/>
                <w:fitText w:val="1260" w:id="-2099500542"/>
              </w:rPr>
              <w:t>完成予定期日</w:t>
            </w:r>
          </w:p>
        </w:tc>
        <w:tc>
          <w:tcPr>
            <w:tcW w:w="2315" w:type="dxa"/>
            <w:gridSpan w:val="2"/>
            <w:vAlign w:val="center"/>
          </w:tcPr>
          <w:p w14:paraId="2891CC73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29851141" w14:textId="77777777" w:rsidTr="00DE4F42">
        <w:trPr>
          <w:cantSplit/>
          <w:trHeight w:hRule="exact" w:val="586"/>
        </w:trPr>
        <w:tc>
          <w:tcPr>
            <w:tcW w:w="2347" w:type="dxa"/>
            <w:gridSpan w:val="2"/>
            <w:vAlign w:val="center"/>
          </w:tcPr>
          <w:p w14:paraId="1A99565D" w14:textId="77777777" w:rsidR="00E94444" w:rsidRDefault="00E94444" w:rsidP="009B13C7">
            <w:pPr>
              <w:snapToGrid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695" w:type="dxa"/>
            <w:gridSpan w:val="7"/>
            <w:vAlign w:val="center"/>
          </w:tcPr>
          <w:p w14:paraId="0792E5C3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  <w:tr w:rsidR="00E94444" w14:paraId="0772A58A" w14:textId="77777777" w:rsidTr="00DE4F42">
        <w:trPr>
          <w:cantSplit/>
          <w:trHeight w:hRule="exact" w:val="586"/>
        </w:trPr>
        <w:tc>
          <w:tcPr>
            <w:tcW w:w="4520" w:type="dxa"/>
            <w:gridSpan w:val="4"/>
            <w:vAlign w:val="center"/>
          </w:tcPr>
          <w:p w14:paraId="70F3B2EB" w14:textId="77777777" w:rsidR="00E94444" w:rsidRDefault="00E94444" w:rsidP="009B13C7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22" w:type="dxa"/>
            <w:gridSpan w:val="5"/>
            <w:vAlign w:val="center"/>
          </w:tcPr>
          <w:p w14:paraId="5023C613" w14:textId="77777777" w:rsidR="00E94444" w:rsidRDefault="00E94444" w:rsidP="009B13C7">
            <w:pPr>
              <w:snapToGrid w:val="0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E94444" w14:paraId="40ACDC4A" w14:textId="77777777" w:rsidTr="00DE4F42">
        <w:trPr>
          <w:cantSplit/>
          <w:trHeight w:hRule="exact" w:val="1086"/>
        </w:trPr>
        <w:tc>
          <w:tcPr>
            <w:tcW w:w="4520" w:type="dxa"/>
            <w:gridSpan w:val="4"/>
            <w:vAlign w:val="center"/>
          </w:tcPr>
          <w:p w14:paraId="5445626B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4522" w:type="dxa"/>
            <w:gridSpan w:val="5"/>
            <w:vAlign w:val="center"/>
          </w:tcPr>
          <w:p w14:paraId="04DD810F" w14:textId="77777777" w:rsidR="00E94444" w:rsidRDefault="00E94444" w:rsidP="009B13C7">
            <w:pPr>
              <w:snapToGrid w:val="0"/>
              <w:ind w:left="100" w:right="100"/>
              <w:rPr>
                <w:snapToGrid w:val="0"/>
              </w:rPr>
            </w:pPr>
          </w:p>
        </w:tc>
      </w:tr>
    </w:tbl>
    <w:p w14:paraId="428BD36E" w14:textId="77777777" w:rsidR="00DE4F42" w:rsidRDefault="00DE4F42" w:rsidP="00DE4F42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093B06EB" w14:textId="77777777" w:rsidR="00DE4F42" w:rsidRDefault="00DE4F42" w:rsidP="00DE4F42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388524B0" w14:textId="77777777" w:rsidR="00DE4F42" w:rsidRPr="00971A3F" w:rsidRDefault="00DE4F42" w:rsidP="00DE4F42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DE4F42" w:rsidRPr="00971A3F" w:rsidSect="00C2234C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9D1F" w14:textId="77777777" w:rsidR="006811A3" w:rsidRDefault="006811A3">
      <w:r>
        <w:separator/>
      </w:r>
    </w:p>
  </w:endnote>
  <w:endnote w:type="continuationSeparator" w:id="0">
    <w:p w14:paraId="10B2E80F" w14:textId="77777777" w:rsidR="006811A3" w:rsidRDefault="0068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3A11" w14:textId="77777777" w:rsidR="006811A3" w:rsidRDefault="006811A3">
      <w:r>
        <w:separator/>
      </w:r>
    </w:p>
  </w:footnote>
  <w:footnote w:type="continuationSeparator" w:id="0">
    <w:p w14:paraId="1C24BFE1" w14:textId="77777777" w:rsidR="006811A3" w:rsidRDefault="0068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3C7"/>
    <w:rsid w:val="00034105"/>
    <w:rsid w:val="000E4DBD"/>
    <w:rsid w:val="001224FB"/>
    <w:rsid w:val="001906B7"/>
    <w:rsid w:val="0019742A"/>
    <w:rsid w:val="00224D96"/>
    <w:rsid w:val="0022543F"/>
    <w:rsid w:val="0022633E"/>
    <w:rsid w:val="0027493A"/>
    <w:rsid w:val="003273B5"/>
    <w:rsid w:val="003B33D4"/>
    <w:rsid w:val="00413E90"/>
    <w:rsid w:val="004B0135"/>
    <w:rsid w:val="004E3F63"/>
    <w:rsid w:val="00590DDC"/>
    <w:rsid w:val="00621547"/>
    <w:rsid w:val="006811A3"/>
    <w:rsid w:val="00794A6E"/>
    <w:rsid w:val="008408D1"/>
    <w:rsid w:val="008B2F27"/>
    <w:rsid w:val="008C5B0A"/>
    <w:rsid w:val="00971A3F"/>
    <w:rsid w:val="009B13C7"/>
    <w:rsid w:val="009C7593"/>
    <w:rsid w:val="00A1418F"/>
    <w:rsid w:val="00BC2C0C"/>
    <w:rsid w:val="00C2234C"/>
    <w:rsid w:val="00D12E01"/>
    <w:rsid w:val="00D24FF9"/>
    <w:rsid w:val="00DA1B69"/>
    <w:rsid w:val="00DA3010"/>
    <w:rsid w:val="00DE4F42"/>
    <w:rsid w:val="00E31A27"/>
    <w:rsid w:val="00E94444"/>
    <w:rsid w:val="00EC46BF"/>
    <w:rsid w:val="00F0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3A5EB"/>
  <w14:defaultImageDpi w14:val="0"/>
  <w15:docId w15:val="{48837EA0-46DF-4566-8583-2C7C082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4B01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4B0135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B0135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rsid w:val="004B0135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B0135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1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B01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3</TotalTime>
  <Pages>1</Pages>
  <Words>256</Words>
  <Characters>168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小林</dc:creator>
  <cp:keywords/>
  <dc:description/>
  <cp:lastModifiedBy>y01</cp:lastModifiedBy>
  <cp:revision>8</cp:revision>
  <cp:lastPrinted>1999-11-19T05:42:00Z</cp:lastPrinted>
  <dcterms:created xsi:type="dcterms:W3CDTF">2020-02-27T07:43:00Z</dcterms:created>
  <dcterms:modified xsi:type="dcterms:W3CDTF">2021-01-18T04:35:00Z</dcterms:modified>
</cp:coreProperties>
</file>