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6460B" w14:textId="77777777" w:rsidR="00967AA6" w:rsidRDefault="00967AA6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様式第８号</w:t>
      </w:r>
      <w:r>
        <w:rPr>
          <w:rFonts w:hint="eastAsia"/>
          <w:snapToGrid w:val="0"/>
        </w:rPr>
        <w:t>（第</w:t>
      </w:r>
      <w:r>
        <w:rPr>
          <w:snapToGrid w:val="0"/>
        </w:rPr>
        <w:t>12</w:t>
      </w:r>
      <w:r>
        <w:rPr>
          <w:rFonts w:hint="eastAsia"/>
          <w:snapToGrid w:val="0"/>
        </w:rPr>
        <w:t>条の２関係）</w:t>
      </w:r>
    </w:p>
    <w:p w14:paraId="5589E97D" w14:textId="77777777" w:rsidR="00967AA6" w:rsidRDefault="00967AA6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危険物保安監督者職務代行者選任・解任届出書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53"/>
        <w:gridCol w:w="694"/>
        <w:gridCol w:w="1155"/>
        <w:gridCol w:w="1504"/>
        <w:gridCol w:w="574"/>
        <w:gridCol w:w="924"/>
        <w:gridCol w:w="923"/>
        <w:gridCol w:w="2085"/>
      </w:tblGrid>
      <w:tr w:rsidR="00967AA6" w14:paraId="24B12CE7" w14:textId="77777777" w:rsidTr="00D554B4">
        <w:trPr>
          <w:cantSplit/>
          <w:trHeight w:hRule="exact" w:val="2613"/>
        </w:trPr>
        <w:tc>
          <w:tcPr>
            <w:tcW w:w="9012" w:type="dxa"/>
            <w:gridSpan w:val="8"/>
            <w:vAlign w:val="center"/>
          </w:tcPr>
          <w:p w14:paraId="26CF43EB" w14:textId="77777777" w:rsidR="00967AA6" w:rsidRDefault="00967AA6" w:rsidP="000D36C3">
            <w:pPr>
              <w:snapToGrid w:val="0"/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86D4A3C" w14:textId="77777777" w:rsidR="00967AA6" w:rsidRDefault="00967AA6" w:rsidP="000D36C3">
            <w:pPr>
              <w:snapToGrid w:val="0"/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13C5E506" w14:textId="77777777" w:rsidR="00E922C4" w:rsidRDefault="00E922C4" w:rsidP="00E922C4">
            <w:pPr>
              <w:spacing w:line="276" w:lineRule="auto"/>
              <w:ind w:firstLineChars="2100" w:firstLine="4762"/>
            </w:pPr>
            <w:r>
              <w:rPr>
                <w:rFonts w:hint="eastAsia"/>
              </w:rPr>
              <w:t>届出者</w:t>
            </w:r>
          </w:p>
          <w:p w14:paraId="29EFC929" w14:textId="77777777" w:rsidR="00E922C4" w:rsidRDefault="00E922C4" w:rsidP="00E922C4">
            <w:pPr>
              <w:spacing w:line="276" w:lineRule="auto"/>
              <w:ind w:firstLineChars="2100" w:firstLine="4762"/>
            </w:pPr>
            <w:r>
              <w:rPr>
                <w:rFonts w:hint="eastAsia"/>
              </w:rPr>
              <w:t xml:space="preserve">住　所　　　　　　　　　　　</w:t>
            </w:r>
          </w:p>
          <w:p w14:paraId="6F04E349" w14:textId="448B3EFC" w:rsidR="00E922C4" w:rsidRPr="00E922C4" w:rsidRDefault="00E922C4" w:rsidP="00E922C4">
            <w:pPr>
              <w:ind w:firstLineChars="2100" w:firstLine="4762"/>
            </w:pPr>
            <w:r w:rsidRPr="00E922C4">
              <w:rPr>
                <w:rFonts w:hint="eastAsia"/>
              </w:rPr>
              <w:t xml:space="preserve">氏　名　　　　　　　　　　　　　</w:t>
            </w:r>
          </w:p>
          <w:p w14:paraId="29906CF8" w14:textId="77777777" w:rsidR="00304AF3" w:rsidRDefault="00E922C4" w:rsidP="00E922C4">
            <w:pPr>
              <w:ind w:firstLineChars="2100" w:firstLine="4762"/>
              <w:rPr>
                <w:snapToGrid w:val="0"/>
              </w:rPr>
            </w:pPr>
            <w:r w:rsidRPr="00E922C4">
              <w:rPr>
                <w:rFonts w:hint="eastAsia"/>
              </w:rPr>
              <w:t xml:space="preserve">電　話　</w:t>
            </w:r>
          </w:p>
        </w:tc>
      </w:tr>
      <w:tr w:rsidR="00967AA6" w14:paraId="2F8CFA3F" w14:textId="77777777" w:rsidTr="00D554B4">
        <w:trPr>
          <w:cantSplit/>
          <w:trHeight w:hRule="exact" w:val="581"/>
        </w:trPr>
        <w:tc>
          <w:tcPr>
            <w:tcW w:w="1847" w:type="dxa"/>
            <w:gridSpan w:val="2"/>
            <w:vMerge w:val="restart"/>
            <w:vAlign w:val="center"/>
          </w:tcPr>
          <w:p w14:paraId="3C146658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155" w:type="dxa"/>
            <w:vAlign w:val="center"/>
          </w:tcPr>
          <w:p w14:paraId="75A7224B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010" w:type="dxa"/>
            <w:gridSpan w:val="5"/>
            <w:vAlign w:val="center"/>
          </w:tcPr>
          <w:p w14:paraId="27DB9FC4" w14:textId="77777777" w:rsidR="00967AA6" w:rsidRDefault="00967AA6" w:rsidP="00304AF3">
            <w:pPr>
              <w:snapToGrid w:val="0"/>
              <w:ind w:right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</w:t>
            </w:r>
          </w:p>
        </w:tc>
      </w:tr>
      <w:tr w:rsidR="00967AA6" w14:paraId="1BA24FD3" w14:textId="77777777" w:rsidTr="00D554B4">
        <w:trPr>
          <w:cantSplit/>
          <w:trHeight w:hRule="exact" w:val="581"/>
        </w:trPr>
        <w:tc>
          <w:tcPr>
            <w:tcW w:w="1847" w:type="dxa"/>
            <w:gridSpan w:val="2"/>
            <w:vMerge/>
            <w:vAlign w:val="center"/>
          </w:tcPr>
          <w:p w14:paraId="4E6906C5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14:paraId="2E35A323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010" w:type="dxa"/>
            <w:gridSpan w:val="5"/>
            <w:vAlign w:val="center"/>
          </w:tcPr>
          <w:p w14:paraId="5AC03AF3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</w:tr>
      <w:tr w:rsidR="00967AA6" w14:paraId="0EB9C2A4" w14:textId="77777777" w:rsidTr="00D554B4">
        <w:trPr>
          <w:cantSplit/>
          <w:trHeight w:hRule="exact" w:val="581"/>
        </w:trPr>
        <w:tc>
          <w:tcPr>
            <w:tcW w:w="3002" w:type="dxa"/>
            <w:gridSpan w:val="3"/>
            <w:vAlign w:val="center"/>
          </w:tcPr>
          <w:p w14:paraId="3CDD196F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078" w:type="dxa"/>
            <w:gridSpan w:val="2"/>
            <w:vAlign w:val="center"/>
          </w:tcPr>
          <w:p w14:paraId="0925919E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01500928" w14:textId="77777777" w:rsidR="00967AA6" w:rsidRDefault="00967AA6" w:rsidP="000D36C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085" w:type="dxa"/>
            <w:vAlign w:val="center"/>
          </w:tcPr>
          <w:p w14:paraId="767C0431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</w:tr>
      <w:tr w:rsidR="00967AA6" w14:paraId="321A8970" w14:textId="77777777" w:rsidTr="00D554B4">
        <w:trPr>
          <w:cantSplit/>
          <w:trHeight w:hRule="exact" w:val="581"/>
        </w:trPr>
        <w:tc>
          <w:tcPr>
            <w:tcW w:w="3002" w:type="dxa"/>
            <w:gridSpan w:val="3"/>
            <w:vAlign w:val="center"/>
          </w:tcPr>
          <w:p w14:paraId="076CCFBE" w14:textId="77777777" w:rsidR="00967AA6" w:rsidRDefault="00967AA6" w:rsidP="000D36C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設置の許可年月日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及び許可番号</w:t>
            </w:r>
          </w:p>
        </w:tc>
        <w:tc>
          <w:tcPr>
            <w:tcW w:w="6010" w:type="dxa"/>
            <w:gridSpan w:val="5"/>
            <w:vAlign w:val="center"/>
          </w:tcPr>
          <w:p w14:paraId="746A6E68" w14:textId="77777777" w:rsidR="00967AA6" w:rsidRDefault="00967AA6" w:rsidP="000D36C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第　　　　　号　</w:t>
            </w:r>
          </w:p>
        </w:tc>
      </w:tr>
      <w:tr w:rsidR="00967AA6" w14:paraId="3CE69A85" w14:textId="77777777" w:rsidTr="00D554B4">
        <w:trPr>
          <w:cantSplit/>
          <w:trHeight w:hRule="exact" w:val="1455"/>
        </w:trPr>
        <w:tc>
          <w:tcPr>
            <w:tcW w:w="3002" w:type="dxa"/>
            <w:gridSpan w:val="3"/>
            <w:vAlign w:val="center"/>
          </w:tcPr>
          <w:p w14:paraId="3F1758B1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010" w:type="dxa"/>
            <w:gridSpan w:val="5"/>
            <w:vAlign w:val="center"/>
          </w:tcPr>
          <w:p w14:paraId="7DB25151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</w:tr>
      <w:tr w:rsidR="00967AA6" w14:paraId="07A245CB" w14:textId="77777777" w:rsidTr="00D554B4">
        <w:trPr>
          <w:cantSplit/>
          <w:trHeight w:hRule="exact" w:val="581"/>
        </w:trPr>
        <w:tc>
          <w:tcPr>
            <w:tcW w:w="3002" w:type="dxa"/>
            <w:gridSpan w:val="3"/>
            <w:vAlign w:val="center"/>
          </w:tcPr>
          <w:p w14:paraId="75C2B129" w14:textId="77777777" w:rsidR="00967AA6" w:rsidRDefault="00967AA6" w:rsidP="000D36C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002" w:type="dxa"/>
            <w:gridSpan w:val="3"/>
            <w:vAlign w:val="center"/>
          </w:tcPr>
          <w:p w14:paraId="491371B9" w14:textId="77777777" w:rsidR="00967AA6" w:rsidRDefault="00967AA6" w:rsidP="000D36C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　　　　　　任</w:t>
            </w:r>
          </w:p>
        </w:tc>
        <w:tc>
          <w:tcPr>
            <w:tcW w:w="3008" w:type="dxa"/>
            <w:gridSpan w:val="2"/>
            <w:vAlign w:val="center"/>
          </w:tcPr>
          <w:p w14:paraId="09FE9B8E" w14:textId="77777777" w:rsidR="00967AA6" w:rsidRDefault="00967AA6" w:rsidP="000D36C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解　　　　　　任</w:t>
            </w:r>
          </w:p>
        </w:tc>
      </w:tr>
      <w:tr w:rsidR="00967AA6" w14:paraId="65196026" w14:textId="77777777" w:rsidTr="00D554B4">
        <w:trPr>
          <w:cantSplit/>
          <w:trHeight w:hRule="exact" w:val="641"/>
        </w:trPr>
        <w:tc>
          <w:tcPr>
            <w:tcW w:w="1153" w:type="dxa"/>
            <w:vMerge w:val="restart"/>
            <w:textDirection w:val="tbRlV"/>
            <w:vAlign w:val="center"/>
          </w:tcPr>
          <w:p w14:paraId="775C40DA" w14:textId="77777777" w:rsidR="00967AA6" w:rsidRDefault="00967AA6" w:rsidP="000D36C3">
            <w:pPr>
              <w:snapToGrid w:val="0"/>
              <w:spacing w:line="240" w:lineRule="exact"/>
              <w:ind w:left="80" w:right="8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職務代行者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危険物保安監督者</w:t>
            </w:r>
          </w:p>
        </w:tc>
        <w:tc>
          <w:tcPr>
            <w:tcW w:w="1849" w:type="dxa"/>
            <w:gridSpan w:val="2"/>
            <w:vAlign w:val="center"/>
          </w:tcPr>
          <w:p w14:paraId="2930EFAC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002" w:type="dxa"/>
            <w:gridSpan w:val="3"/>
            <w:vAlign w:val="center"/>
          </w:tcPr>
          <w:p w14:paraId="5567525B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  <w:tc>
          <w:tcPr>
            <w:tcW w:w="3008" w:type="dxa"/>
            <w:gridSpan w:val="2"/>
            <w:vAlign w:val="center"/>
          </w:tcPr>
          <w:p w14:paraId="77CF41B9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</w:tr>
      <w:tr w:rsidR="00967AA6" w14:paraId="4035C14A" w14:textId="77777777" w:rsidTr="00D554B4">
        <w:trPr>
          <w:cantSplit/>
          <w:trHeight w:hRule="exact" w:val="641"/>
        </w:trPr>
        <w:tc>
          <w:tcPr>
            <w:tcW w:w="1153" w:type="dxa"/>
            <w:vMerge/>
            <w:vAlign w:val="center"/>
          </w:tcPr>
          <w:p w14:paraId="198A7B15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849" w:type="dxa"/>
            <w:gridSpan w:val="2"/>
            <w:vAlign w:val="center"/>
          </w:tcPr>
          <w:p w14:paraId="70A08FF8" w14:textId="77777777" w:rsidR="00967AA6" w:rsidRDefault="00967AA6" w:rsidP="000D36C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危険物取扱者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免状の種類</w:t>
            </w:r>
          </w:p>
        </w:tc>
        <w:tc>
          <w:tcPr>
            <w:tcW w:w="3002" w:type="dxa"/>
            <w:gridSpan w:val="3"/>
            <w:vAlign w:val="center"/>
          </w:tcPr>
          <w:p w14:paraId="5AC017E6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  <w:tc>
          <w:tcPr>
            <w:tcW w:w="3008" w:type="dxa"/>
            <w:gridSpan w:val="2"/>
            <w:tcBorders>
              <w:tr2bl w:val="single" w:sz="4" w:space="0" w:color="auto"/>
            </w:tcBorders>
            <w:vAlign w:val="center"/>
          </w:tcPr>
          <w:p w14:paraId="1661C7AC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</w:tr>
      <w:tr w:rsidR="00967AA6" w14:paraId="45692655" w14:textId="77777777" w:rsidTr="00D554B4">
        <w:trPr>
          <w:cantSplit/>
          <w:trHeight w:hRule="exact" w:val="641"/>
        </w:trPr>
        <w:tc>
          <w:tcPr>
            <w:tcW w:w="1153" w:type="dxa"/>
            <w:vMerge/>
            <w:tcBorders>
              <w:bottom w:val="double" w:sz="4" w:space="0" w:color="auto"/>
            </w:tcBorders>
            <w:vAlign w:val="center"/>
          </w:tcPr>
          <w:p w14:paraId="69450960" w14:textId="77777777" w:rsidR="00967AA6" w:rsidRDefault="00967AA6" w:rsidP="000D36C3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1849" w:type="dxa"/>
            <w:gridSpan w:val="2"/>
            <w:tcBorders>
              <w:bottom w:val="double" w:sz="4" w:space="0" w:color="auto"/>
            </w:tcBorders>
            <w:vAlign w:val="center"/>
          </w:tcPr>
          <w:p w14:paraId="18858B62" w14:textId="77777777" w:rsidR="00967AA6" w:rsidRDefault="00967AA6" w:rsidP="000D36C3">
            <w:pPr>
              <w:snapToGrid w:val="0"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選任・解任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002" w:type="dxa"/>
            <w:gridSpan w:val="3"/>
            <w:tcBorders>
              <w:bottom w:val="double" w:sz="4" w:space="0" w:color="auto"/>
            </w:tcBorders>
            <w:vAlign w:val="center"/>
          </w:tcPr>
          <w:p w14:paraId="5640EA78" w14:textId="77777777" w:rsidR="00967AA6" w:rsidRDefault="00967AA6" w:rsidP="000D36C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3008" w:type="dxa"/>
            <w:gridSpan w:val="2"/>
            <w:tcBorders>
              <w:bottom w:val="double" w:sz="4" w:space="0" w:color="auto"/>
            </w:tcBorders>
            <w:vAlign w:val="center"/>
          </w:tcPr>
          <w:p w14:paraId="136FDC75" w14:textId="77777777" w:rsidR="00967AA6" w:rsidRDefault="00967AA6" w:rsidP="000D36C3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</w:tc>
      </w:tr>
      <w:tr w:rsidR="00967AA6" w14:paraId="47C9371E" w14:textId="77777777" w:rsidTr="00D554B4">
        <w:trPr>
          <w:cantSplit/>
          <w:trHeight w:hRule="exact" w:val="581"/>
        </w:trPr>
        <w:tc>
          <w:tcPr>
            <w:tcW w:w="4506" w:type="dxa"/>
            <w:gridSpan w:val="4"/>
            <w:tcBorders>
              <w:top w:val="double" w:sz="4" w:space="0" w:color="auto"/>
            </w:tcBorders>
            <w:vAlign w:val="center"/>
          </w:tcPr>
          <w:p w14:paraId="6DF05CB3" w14:textId="77777777" w:rsidR="00967AA6" w:rsidRDefault="00967AA6" w:rsidP="000D36C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 w:rsidR="00B569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受　</w:t>
            </w:r>
            <w:r w:rsidR="00B569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付　</w:t>
            </w:r>
            <w:r w:rsidR="00B569E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506" w:type="dxa"/>
            <w:gridSpan w:val="4"/>
            <w:tcBorders>
              <w:top w:val="double" w:sz="4" w:space="0" w:color="auto"/>
            </w:tcBorders>
            <w:vAlign w:val="center"/>
          </w:tcPr>
          <w:p w14:paraId="3921265B" w14:textId="77777777" w:rsidR="00967AA6" w:rsidRDefault="00967AA6" w:rsidP="000D36C3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備　　考</w:t>
            </w:r>
          </w:p>
        </w:tc>
      </w:tr>
      <w:tr w:rsidR="00967AA6" w14:paraId="1C7EAC91" w14:textId="77777777" w:rsidTr="00D554B4">
        <w:trPr>
          <w:cantSplit/>
          <w:trHeight w:hRule="exact" w:val="1750"/>
        </w:trPr>
        <w:tc>
          <w:tcPr>
            <w:tcW w:w="4506" w:type="dxa"/>
            <w:gridSpan w:val="4"/>
            <w:vAlign w:val="center"/>
          </w:tcPr>
          <w:p w14:paraId="0D544D5F" w14:textId="77777777" w:rsidR="00967AA6" w:rsidRDefault="00967AA6" w:rsidP="000D36C3">
            <w:pPr>
              <w:snapToGrid w:val="0"/>
              <w:rPr>
                <w:snapToGrid w:val="0"/>
              </w:rPr>
            </w:pPr>
          </w:p>
        </w:tc>
        <w:tc>
          <w:tcPr>
            <w:tcW w:w="4506" w:type="dxa"/>
            <w:gridSpan w:val="4"/>
            <w:vAlign w:val="center"/>
          </w:tcPr>
          <w:p w14:paraId="7628F652" w14:textId="77777777" w:rsidR="00967AA6" w:rsidRPr="008D7ACA" w:rsidRDefault="00967AA6" w:rsidP="000D36C3">
            <w:pPr>
              <w:snapToGrid w:val="0"/>
              <w:rPr>
                <w:snapToGrid w:val="0"/>
              </w:rPr>
            </w:pPr>
          </w:p>
        </w:tc>
      </w:tr>
    </w:tbl>
    <w:p w14:paraId="42AEE50E" w14:textId="77777777" w:rsidR="00967AA6" w:rsidRDefault="00967AA6">
      <w:pPr>
        <w:spacing w:before="120"/>
        <w:rPr>
          <w:snapToGrid w:val="0"/>
        </w:rPr>
      </w:pPr>
      <w:r w:rsidRPr="00911E30"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</w:t>
      </w:r>
      <w:r w:rsidR="003F41DF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4A9634A2" w14:textId="77777777" w:rsidR="00967AA6" w:rsidRDefault="00967AA6" w:rsidP="00911E30">
      <w:pPr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8F6A97">
        <w:rPr>
          <w:rFonts w:hAnsi="ＭＳ 明朝" w:hint="eastAsia"/>
        </w:rPr>
        <w:t>法人にあっては、その名称、代表者氏名及び主たる事務所の所在地を記入すること。</w:t>
      </w:r>
    </w:p>
    <w:p w14:paraId="7F6E0FED" w14:textId="77777777" w:rsidR="00967AA6" w:rsidRDefault="00967AA6" w:rsidP="00911E30">
      <w:pPr>
        <w:ind w:firstLineChars="300" w:firstLine="680"/>
        <w:rPr>
          <w:snapToGrid w:val="0"/>
        </w:rPr>
      </w:pPr>
      <w:r>
        <w:rPr>
          <w:rFonts w:hint="eastAsia"/>
          <w:snapToGrid w:val="0"/>
        </w:rPr>
        <w:t>３　※印の欄は、記入しないこと。</w:t>
      </w:r>
    </w:p>
    <w:sectPr w:rsidR="00967AA6" w:rsidSect="00D554B4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17CD6" w14:textId="77777777" w:rsidR="00346ED8" w:rsidRDefault="00346ED8">
      <w:r>
        <w:separator/>
      </w:r>
    </w:p>
  </w:endnote>
  <w:endnote w:type="continuationSeparator" w:id="0">
    <w:p w14:paraId="6E188163" w14:textId="77777777" w:rsidR="00346ED8" w:rsidRDefault="0034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F893" w14:textId="77777777" w:rsidR="00346ED8" w:rsidRDefault="00346ED8">
      <w:r>
        <w:separator/>
      </w:r>
    </w:p>
  </w:footnote>
  <w:footnote w:type="continuationSeparator" w:id="0">
    <w:p w14:paraId="5F979978" w14:textId="77777777" w:rsidR="00346ED8" w:rsidRDefault="00346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36C3"/>
    <w:rsid w:val="000C2635"/>
    <w:rsid w:val="000D36C3"/>
    <w:rsid w:val="00255DBE"/>
    <w:rsid w:val="00304AF3"/>
    <w:rsid w:val="00346ED8"/>
    <w:rsid w:val="003F41DF"/>
    <w:rsid w:val="00534F9F"/>
    <w:rsid w:val="005D2C30"/>
    <w:rsid w:val="008C4A22"/>
    <w:rsid w:val="008D7ACA"/>
    <w:rsid w:val="008F22CF"/>
    <w:rsid w:val="008F6A97"/>
    <w:rsid w:val="00911E30"/>
    <w:rsid w:val="009468E3"/>
    <w:rsid w:val="009540E0"/>
    <w:rsid w:val="00967AA6"/>
    <w:rsid w:val="009B3091"/>
    <w:rsid w:val="00AA50BD"/>
    <w:rsid w:val="00AD6364"/>
    <w:rsid w:val="00B175E5"/>
    <w:rsid w:val="00B569EC"/>
    <w:rsid w:val="00D1643F"/>
    <w:rsid w:val="00D4126F"/>
    <w:rsid w:val="00D554B4"/>
    <w:rsid w:val="00E40575"/>
    <w:rsid w:val="00E922C4"/>
    <w:rsid w:val="00F6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9B236A"/>
  <w14:defaultImageDpi w14:val="0"/>
  <w15:docId w15:val="{2541B028-CB39-4354-98D5-4C08B752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</TotalTime>
  <Pages>1</Pages>
  <Words>244</Words>
  <Characters>160</Characters>
  <Application>Microsoft Office Word</Application>
  <DocSecurity>0</DocSecurity>
  <Lines>1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様式第８号の２</dc:title>
  <dc:subject/>
  <dc:creator>高橋</dc:creator>
  <cp:keywords/>
  <dc:description/>
  <cp:lastModifiedBy>y01</cp:lastModifiedBy>
  <cp:revision>3</cp:revision>
  <cp:lastPrinted>1999-11-19T05:42:00Z</cp:lastPrinted>
  <dcterms:created xsi:type="dcterms:W3CDTF">2020-02-27T08:05:00Z</dcterms:created>
  <dcterms:modified xsi:type="dcterms:W3CDTF">2021-01-18T04:36:00Z</dcterms:modified>
</cp:coreProperties>
</file>