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88D4" w14:textId="77777777" w:rsidR="008F2DCB" w:rsidRDefault="008F2DCB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14:paraId="53E6FBB0" w14:textId="77777777"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14:paraId="5F528480" w14:textId="77777777"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7BB1FC1C" w14:textId="77777777" w:rsidR="005E5BCC" w:rsidRDefault="005E5BCC">
      <w:pPr>
        <w:spacing w:line="240" w:lineRule="exact"/>
        <w:rPr>
          <w:rFonts w:hint="eastAsia"/>
        </w:rPr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14:paraId="631D43EC" w14:textId="77777777" w:rsidTr="0011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1C7AA" w14:textId="77777777"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14:paraId="08F5AA97" w14:textId="77777777" w:rsidR="005E5BCC" w:rsidRPr="00057731" w:rsidRDefault="005E5BCC">
            <w:pPr>
              <w:wordWrap w:val="0"/>
              <w:spacing w:line="480" w:lineRule="exact"/>
              <w:ind w:left="100" w:right="100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　</w:t>
            </w:r>
            <w:r w:rsidR="008F2DCB">
              <w:rPr>
                <w:rFonts w:hint="eastAsia"/>
              </w:rPr>
              <w:t>紀勢地区広域消防組合</w:t>
            </w:r>
            <w:r w:rsidR="006D18F4">
              <w:rPr>
                <w:rFonts w:hint="eastAsia"/>
              </w:rPr>
              <w:t>消防長</w:t>
            </w:r>
            <w:r w:rsidRPr="00057731">
              <w:rPr>
                <w:rFonts w:hint="eastAsia"/>
              </w:rPr>
              <w:t xml:space="preserve">　殿</w:t>
            </w:r>
          </w:p>
          <w:p w14:paraId="539E10A3" w14:textId="77777777"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14:paraId="71F11660" w14:textId="77777777"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14:paraId="48F466EC" w14:textId="77777777"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="008F2DCB">
              <w:rPr>
                <w:rFonts w:hAnsi="ＭＳ ゴシック" w:hint="eastAsia"/>
                <w:w w:val="110"/>
                <w:u w:val="single"/>
              </w:rPr>
              <w:t xml:space="preserve"> </w:t>
            </w:r>
          </w:p>
        </w:tc>
      </w:tr>
      <w:tr w:rsidR="005E5BCC" w14:paraId="17B48B17" w14:textId="77777777" w:rsidTr="0011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4" w:space="0" w:color="auto"/>
            </w:tcBorders>
            <w:vAlign w:val="center"/>
          </w:tcPr>
          <w:p w14:paraId="74C3ACEB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4" w:space="0" w:color="auto"/>
            </w:tcBorders>
            <w:vAlign w:val="center"/>
          </w:tcPr>
          <w:p w14:paraId="11CD9AB3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6B973A86" w14:textId="77777777" w:rsidTr="0011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4" w:space="0" w:color="auto"/>
            </w:tcBorders>
            <w:vAlign w:val="center"/>
          </w:tcPr>
          <w:p w14:paraId="04489E77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14:paraId="70F3FC0A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4" w:space="0" w:color="auto"/>
            </w:tcBorders>
            <w:vAlign w:val="center"/>
          </w:tcPr>
          <w:p w14:paraId="5B191068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1DA323A9" w14:textId="77777777" w:rsidTr="0011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4" w:space="0" w:color="auto"/>
            </w:tcBorders>
            <w:vAlign w:val="center"/>
          </w:tcPr>
          <w:p w14:paraId="23AD113B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4" w:space="0" w:color="auto"/>
            </w:tcBorders>
            <w:vAlign w:val="center"/>
          </w:tcPr>
          <w:p w14:paraId="417AC34C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411D0D91" w14:textId="77777777" w:rsidTr="0011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69BD733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739B79F8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4" w:space="0" w:color="auto"/>
            </w:tcBorders>
            <w:vAlign w:val="center"/>
          </w:tcPr>
          <w:p w14:paraId="2EA31302" w14:textId="77777777" w:rsidR="005E5BCC" w:rsidRDefault="007B2B9A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14:paraId="04C6003F" w14:textId="77777777" w:rsidTr="0011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129E455A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14:paraId="5CD740B8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48DAC76F" w14:textId="77777777" w:rsidR="005E5BCC" w:rsidRDefault="005E5BCC" w:rsidP="00946363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4" w:space="0" w:color="auto"/>
            </w:tcBorders>
            <w:vAlign w:val="center"/>
          </w:tcPr>
          <w:p w14:paraId="0C21B915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1BC15AE2" w14:textId="77777777" w:rsidTr="0011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B042B68" w14:textId="77777777" w:rsidR="005E5BCC" w:rsidRDefault="00A838C9" w:rsidP="006A13D5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14:paraId="2A02094D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2B2BA49E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44570C7A" w14:textId="77777777" w:rsidR="00057731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交付</w:t>
            </w:r>
          </w:p>
          <w:p w14:paraId="5A867E4F" w14:textId="77777777" w:rsidR="005E5BCC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14:paraId="74A87C4E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14:paraId="7EB5B3D8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 w14:paraId="540F3FB5" w14:textId="77777777" w:rsidTr="0011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C85BDA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1878AC8A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7FE4A6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0D73AF31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2A149A15" w14:textId="77777777" w:rsidR="005E5BCC" w:rsidRDefault="005E5BCC" w:rsidP="000E2EE3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7367E2B4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7113BD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 w14:paraId="607D0077" w14:textId="77777777" w:rsidTr="0011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DAF1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47BD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5C5BDE9F" w14:textId="77777777" w:rsidR="005E5BCC" w:rsidRDefault="005E5BC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8661C" w14:textId="77777777" w:rsidR="005E5BCC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0CAC" w14:textId="77777777"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0DC8" w14:textId="77777777" w:rsidR="005E5BCC" w:rsidRDefault="00057731" w:rsidP="00057731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8FB2" w14:textId="77777777"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5191" w14:textId="77777777"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 w14:paraId="25B5437A" w14:textId="77777777" w:rsidTr="0011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7B870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B670C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6D0057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B2E04D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3A385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EBF9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D9450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F8745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22D98773" w14:textId="77777777" w:rsidTr="0011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3"/>
        </w:trPr>
        <w:tc>
          <w:tcPr>
            <w:tcW w:w="2940" w:type="dxa"/>
            <w:gridSpan w:val="2"/>
            <w:tcBorders>
              <w:left w:val="single" w:sz="4" w:space="0" w:color="auto"/>
            </w:tcBorders>
            <w:vAlign w:val="center"/>
          </w:tcPr>
          <w:p w14:paraId="35EA57E4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4" w:space="0" w:color="auto"/>
            </w:tcBorders>
            <w:vAlign w:val="center"/>
          </w:tcPr>
          <w:p w14:paraId="7A3AA4FC" w14:textId="77777777"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14:paraId="36D84B9D" w14:textId="77777777" w:rsidR="005E5BCC" w:rsidRDefault="005E5BCC" w:rsidP="008F2DCB">
            <w:pPr>
              <w:spacing w:beforeLines="50" w:before="180" w:line="210" w:lineRule="exact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14:paraId="4A4443E1" w14:textId="77777777" w:rsidTr="0011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4" w:space="0" w:color="auto"/>
            </w:tcBorders>
            <w:vAlign w:val="center"/>
          </w:tcPr>
          <w:p w14:paraId="0E2E1036" w14:textId="77777777" w:rsidR="00565E45" w:rsidRDefault="00565E4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14:paraId="18309B65" w14:textId="77777777"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638E0" w14:textId="77777777"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0B248" w14:textId="77777777"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2660AE36" w14:textId="77777777" w:rsidTr="0011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4" w:space="0" w:color="auto"/>
            </w:tcBorders>
            <w:vAlign w:val="center"/>
          </w:tcPr>
          <w:p w14:paraId="37ECF2C5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4" w:space="0" w:color="auto"/>
            </w:tcBorders>
            <w:vAlign w:val="center"/>
          </w:tcPr>
          <w:p w14:paraId="182A35DA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14:paraId="3D67814C" w14:textId="77777777" w:rsidTr="0011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2"/>
        </w:trPr>
        <w:tc>
          <w:tcPr>
            <w:tcW w:w="595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080211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4425B5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14:paraId="46D813B4" w14:textId="77777777" w:rsidR="005E5BCC" w:rsidRDefault="009F0309" w:rsidP="00111C1E">
      <w:pPr>
        <w:wordWrap w:val="0"/>
        <w:spacing w:beforeLines="25" w:before="90"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6A78CB16" w14:textId="77777777"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3713FE02" w14:textId="77777777"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8F2DCB">
      <w:headerReference w:type="even" r:id="rId7"/>
      <w:pgSz w:w="11907" w:h="16839" w:code="9"/>
      <w:pgMar w:top="1418" w:right="1418" w:bottom="284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0AC3" w14:textId="77777777" w:rsidR="00B16B74" w:rsidRDefault="00B16B74">
      <w:r>
        <w:separator/>
      </w:r>
    </w:p>
  </w:endnote>
  <w:endnote w:type="continuationSeparator" w:id="0">
    <w:p w14:paraId="0E42A40B" w14:textId="77777777" w:rsidR="00B16B74" w:rsidRDefault="00B1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659A" w14:textId="77777777" w:rsidR="00B16B74" w:rsidRDefault="00B16B74">
      <w:r>
        <w:separator/>
      </w:r>
    </w:p>
  </w:footnote>
  <w:footnote w:type="continuationSeparator" w:id="0">
    <w:p w14:paraId="600F5FE3" w14:textId="77777777" w:rsidR="00B16B74" w:rsidRDefault="00B1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E86B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012F24"/>
    <w:rsid w:val="00057731"/>
    <w:rsid w:val="000C328C"/>
    <w:rsid w:val="000E2EE3"/>
    <w:rsid w:val="000E71AC"/>
    <w:rsid w:val="00111C1E"/>
    <w:rsid w:val="00143895"/>
    <w:rsid w:val="001C148E"/>
    <w:rsid w:val="001C5B2E"/>
    <w:rsid w:val="002511C7"/>
    <w:rsid w:val="003A4052"/>
    <w:rsid w:val="003C1FFE"/>
    <w:rsid w:val="003D573A"/>
    <w:rsid w:val="003D6D59"/>
    <w:rsid w:val="003E7F5B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F1FE6"/>
    <w:rsid w:val="008F2DCB"/>
    <w:rsid w:val="008F7397"/>
    <w:rsid w:val="0090403F"/>
    <w:rsid w:val="00915E52"/>
    <w:rsid w:val="00946363"/>
    <w:rsid w:val="00981C4A"/>
    <w:rsid w:val="009E34B3"/>
    <w:rsid w:val="009F0309"/>
    <w:rsid w:val="00A838C9"/>
    <w:rsid w:val="00B16B74"/>
    <w:rsid w:val="00B52AC6"/>
    <w:rsid w:val="00BC207B"/>
    <w:rsid w:val="00BD6E62"/>
    <w:rsid w:val="00BF06A8"/>
    <w:rsid w:val="00C532B6"/>
    <w:rsid w:val="00C84A5A"/>
    <w:rsid w:val="00D16D96"/>
    <w:rsid w:val="00D55768"/>
    <w:rsid w:val="00DA5225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A32D7D3"/>
  <w15:chartTrackingRefBased/>
  <w15:docId w15:val="{6B43911C-715A-4A47-B4C6-B20FF08A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4F39-02AF-4161-BB0D-5DE4F936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y001</cp:lastModifiedBy>
  <cp:revision>2</cp:revision>
  <cp:lastPrinted>2006-05-25T04:11:00Z</cp:lastPrinted>
  <dcterms:created xsi:type="dcterms:W3CDTF">2023-03-08T06:41:00Z</dcterms:created>
  <dcterms:modified xsi:type="dcterms:W3CDTF">2023-03-08T06:41:00Z</dcterms:modified>
</cp:coreProperties>
</file>