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0EF5" w14:textId="77777777" w:rsidR="008907C8" w:rsidRDefault="008907C8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10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13</w:t>
      </w:r>
      <w:r>
        <w:rPr>
          <w:rFonts w:hint="eastAsia"/>
          <w:snapToGrid w:val="0"/>
        </w:rPr>
        <w:t>条関係）</w:t>
      </w:r>
    </w:p>
    <w:p w14:paraId="0ADF7013" w14:textId="77777777" w:rsidR="008907C8" w:rsidRDefault="008907C8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消防用設備等の設置（工事）計画書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5"/>
        <w:gridCol w:w="1855"/>
        <w:gridCol w:w="1274"/>
        <w:gridCol w:w="698"/>
        <w:gridCol w:w="192"/>
        <w:gridCol w:w="502"/>
        <w:gridCol w:w="579"/>
        <w:gridCol w:w="580"/>
        <w:gridCol w:w="503"/>
        <w:gridCol w:w="191"/>
        <w:gridCol w:w="1975"/>
      </w:tblGrid>
      <w:tr w:rsidR="008907C8" w14:paraId="5A75E916" w14:textId="77777777" w:rsidTr="000D40BF">
        <w:trPr>
          <w:cantSplit/>
          <w:trHeight w:hRule="exact" w:val="2636"/>
        </w:trPr>
        <w:tc>
          <w:tcPr>
            <w:tcW w:w="9044" w:type="dxa"/>
            <w:gridSpan w:val="11"/>
          </w:tcPr>
          <w:p w14:paraId="38DB3CAE" w14:textId="07D6E563" w:rsidR="008907C8" w:rsidRDefault="008907C8" w:rsidP="000D40BF">
            <w:pPr>
              <w:spacing w:beforeLines="20" w:before="80"/>
              <w:ind w:firstLineChars="3200" w:firstLine="7256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14:paraId="4DB3B1E5" w14:textId="77777777" w:rsidR="008907C8" w:rsidRDefault="008907C8" w:rsidP="000D40BF">
            <w:pPr>
              <w:spacing w:line="39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紀勢地区広域消防組合消防長　様</w:t>
            </w:r>
          </w:p>
          <w:p w14:paraId="01BC75B6" w14:textId="74EB9F8B" w:rsidR="00FC1C08" w:rsidRDefault="00FC1C08" w:rsidP="000D40BF">
            <w:pPr>
              <w:ind w:firstLineChars="2100" w:firstLine="4762"/>
              <w:jc w:val="left"/>
            </w:pPr>
            <w:r>
              <w:rPr>
                <w:rFonts w:hint="eastAsia"/>
              </w:rPr>
              <w:t xml:space="preserve">届出者　</w:t>
            </w:r>
          </w:p>
          <w:p w14:paraId="35FC8097" w14:textId="7BB73ABE" w:rsidR="00FC1C08" w:rsidRDefault="00FC1C08" w:rsidP="000D40BF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 xml:space="preserve">住　所　</w:t>
            </w:r>
          </w:p>
          <w:p w14:paraId="32DDE08C" w14:textId="22DB958E" w:rsidR="00FC1C08" w:rsidRDefault="00FC1C08" w:rsidP="000D40BF">
            <w:pPr>
              <w:spacing w:line="410" w:lineRule="exact"/>
              <w:ind w:firstLineChars="2100" w:firstLine="4762"/>
              <w:jc w:val="left"/>
              <w:rPr>
                <w:snapToGrid w:val="0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04FC347A" w14:textId="0240E315" w:rsidR="000D40BF" w:rsidRPr="00062DF0" w:rsidRDefault="000D40BF" w:rsidP="000D40BF">
            <w:pPr>
              <w:ind w:firstLineChars="2100" w:firstLine="476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電　話　</w:t>
            </w:r>
          </w:p>
        </w:tc>
      </w:tr>
      <w:tr w:rsidR="008907C8" w14:paraId="4F6CD3CD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787BD6BE" w14:textId="77777777" w:rsidR="008907C8" w:rsidRDefault="008907C8" w:rsidP="00FC1136">
            <w:pPr>
              <w:snapToGrid w:val="0"/>
              <w:jc w:val="center"/>
              <w:rPr>
                <w:snapToGrid w:val="0"/>
              </w:rPr>
            </w:pPr>
            <w:r w:rsidRPr="00FC1136">
              <w:rPr>
                <w:rFonts w:hint="eastAsia"/>
                <w:snapToGrid w:val="0"/>
                <w:spacing w:val="24"/>
                <w:kern w:val="0"/>
                <w:fitText w:val="2270" w:id="-2099497984"/>
              </w:rPr>
              <w:t>建築主　　住所氏</w:t>
            </w:r>
            <w:r w:rsidRPr="00FC1136">
              <w:rPr>
                <w:rFonts w:hint="eastAsia"/>
                <w:snapToGrid w:val="0"/>
                <w:spacing w:val="-1"/>
                <w:kern w:val="0"/>
                <w:fitText w:val="2270" w:id="-2099497984"/>
              </w:rPr>
              <w:t>名</w:t>
            </w:r>
          </w:p>
        </w:tc>
        <w:tc>
          <w:tcPr>
            <w:tcW w:w="6494" w:type="dxa"/>
            <w:gridSpan w:val="9"/>
            <w:vAlign w:val="center"/>
          </w:tcPr>
          <w:p w14:paraId="41EA2A7D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</w:p>
        </w:tc>
      </w:tr>
      <w:tr w:rsidR="008907C8" w14:paraId="3D810686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1D0649E0" w14:textId="77777777" w:rsidR="008907C8" w:rsidRDefault="008907C8" w:rsidP="00FC1136">
            <w:pPr>
              <w:snapToGrid w:val="0"/>
              <w:jc w:val="center"/>
              <w:rPr>
                <w:snapToGrid w:val="0"/>
              </w:rPr>
            </w:pPr>
            <w:r w:rsidRPr="00FC1136">
              <w:rPr>
                <w:rFonts w:hint="eastAsia"/>
                <w:snapToGrid w:val="0"/>
                <w:spacing w:val="24"/>
                <w:kern w:val="0"/>
                <w:fitText w:val="2270" w:id="-2099497983"/>
              </w:rPr>
              <w:t>設計者　　住所氏</w:t>
            </w:r>
            <w:r w:rsidRPr="00FC1136">
              <w:rPr>
                <w:rFonts w:hint="eastAsia"/>
                <w:snapToGrid w:val="0"/>
                <w:spacing w:val="-1"/>
                <w:kern w:val="0"/>
                <w:fitText w:val="2270" w:id="-2099497983"/>
              </w:rPr>
              <w:t>名</w:t>
            </w:r>
          </w:p>
        </w:tc>
        <w:tc>
          <w:tcPr>
            <w:tcW w:w="6494" w:type="dxa"/>
            <w:gridSpan w:val="9"/>
            <w:vAlign w:val="center"/>
          </w:tcPr>
          <w:p w14:paraId="154CC728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</w:p>
        </w:tc>
      </w:tr>
      <w:tr w:rsidR="008907C8" w14:paraId="12DD8665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19E416FA" w14:textId="77777777" w:rsidR="008907C8" w:rsidRDefault="008907C8" w:rsidP="00FC1136">
            <w:pPr>
              <w:snapToGrid w:val="0"/>
              <w:jc w:val="center"/>
              <w:rPr>
                <w:snapToGrid w:val="0"/>
              </w:rPr>
            </w:pPr>
            <w:r w:rsidRPr="00FC1136">
              <w:rPr>
                <w:rFonts w:hint="eastAsia"/>
                <w:snapToGrid w:val="0"/>
                <w:spacing w:val="24"/>
                <w:kern w:val="0"/>
                <w:fitText w:val="2270" w:id="-2099497982"/>
              </w:rPr>
              <w:t>工事施行者住所氏</w:t>
            </w:r>
            <w:r w:rsidRPr="00FC1136">
              <w:rPr>
                <w:rFonts w:hint="eastAsia"/>
                <w:snapToGrid w:val="0"/>
                <w:spacing w:val="-1"/>
                <w:kern w:val="0"/>
                <w:fitText w:val="2270" w:id="-2099497982"/>
              </w:rPr>
              <w:t>名</w:t>
            </w:r>
          </w:p>
        </w:tc>
        <w:tc>
          <w:tcPr>
            <w:tcW w:w="6494" w:type="dxa"/>
            <w:gridSpan w:val="9"/>
            <w:vAlign w:val="center"/>
          </w:tcPr>
          <w:p w14:paraId="5E52358F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</w:p>
        </w:tc>
      </w:tr>
      <w:tr w:rsidR="008907C8" w14:paraId="435F55CE" w14:textId="77777777" w:rsidTr="00062DF0">
        <w:trPr>
          <w:cantSplit/>
          <w:trHeight w:hRule="exact" w:val="456"/>
        </w:trPr>
        <w:tc>
          <w:tcPr>
            <w:tcW w:w="695" w:type="dxa"/>
            <w:vMerge w:val="restart"/>
            <w:textDirection w:val="tbRlV"/>
            <w:vAlign w:val="center"/>
          </w:tcPr>
          <w:p w14:paraId="57798331" w14:textId="77777777" w:rsidR="008907C8" w:rsidRDefault="008907C8" w:rsidP="00137665">
            <w:pPr>
              <w:snapToGrid w:val="0"/>
              <w:ind w:left="40" w:right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敷地の位置</w:t>
            </w:r>
          </w:p>
        </w:tc>
        <w:tc>
          <w:tcPr>
            <w:tcW w:w="1855" w:type="dxa"/>
            <w:vAlign w:val="center"/>
          </w:tcPr>
          <w:p w14:paraId="6BAAD8F9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地名番地</w:t>
            </w:r>
          </w:p>
        </w:tc>
        <w:tc>
          <w:tcPr>
            <w:tcW w:w="6494" w:type="dxa"/>
            <w:gridSpan w:val="9"/>
            <w:vAlign w:val="center"/>
          </w:tcPr>
          <w:p w14:paraId="1452B10F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</w:p>
        </w:tc>
      </w:tr>
      <w:tr w:rsidR="008907C8" w14:paraId="2F6581EF" w14:textId="77777777" w:rsidTr="00062DF0">
        <w:trPr>
          <w:cantSplit/>
          <w:trHeight w:hRule="exact" w:val="456"/>
        </w:trPr>
        <w:tc>
          <w:tcPr>
            <w:tcW w:w="695" w:type="dxa"/>
            <w:vMerge/>
            <w:vAlign w:val="center"/>
          </w:tcPr>
          <w:p w14:paraId="3B6B9302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55" w:type="dxa"/>
            <w:vAlign w:val="center"/>
          </w:tcPr>
          <w:p w14:paraId="28F37F08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6494" w:type="dxa"/>
            <w:gridSpan w:val="9"/>
            <w:vAlign w:val="center"/>
          </w:tcPr>
          <w:p w14:paraId="205D1E70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</w:p>
        </w:tc>
      </w:tr>
      <w:tr w:rsidR="008907C8" w14:paraId="613D0D70" w14:textId="77777777" w:rsidTr="00062DF0">
        <w:trPr>
          <w:cantSplit/>
          <w:trHeight w:hRule="exact" w:val="456"/>
        </w:trPr>
        <w:tc>
          <w:tcPr>
            <w:tcW w:w="695" w:type="dxa"/>
            <w:vMerge/>
            <w:vAlign w:val="center"/>
          </w:tcPr>
          <w:p w14:paraId="64368018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55" w:type="dxa"/>
            <w:vAlign w:val="center"/>
          </w:tcPr>
          <w:p w14:paraId="19DD037F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6494" w:type="dxa"/>
            <w:gridSpan w:val="9"/>
            <w:vAlign w:val="center"/>
          </w:tcPr>
          <w:p w14:paraId="4EDBCC65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　　　　　　準防火　　　　　　指定なし</w:t>
            </w:r>
          </w:p>
        </w:tc>
      </w:tr>
      <w:tr w:rsidR="008907C8" w14:paraId="088A2686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tcBorders>
              <w:bottom w:val="nil"/>
            </w:tcBorders>
            <w:vAlign w:val="center"/>
          </w:tcPr>
          <w:p w14:paraId="7E397E37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666" w:type="dxa"/>
            <w:gridSpan w:val="4"/>
            <w:vAlign w:val="center"/>
          </w:tcPr>
          <w:p w14:paraId="7EABFFD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2782985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主要構造</w:t>
            </w:r>
          </w:p>
        </w:tc>
        <w:tc>
          <w:tcPr>
            <w:tcW w:w="2669" w:type="dxa"/>
            <w:gridSpan w:val="3"/>
            <w:vAlign w:val="center"/>
          </w:tcPr>
          <w:p w14:paraId="581A6B10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367D86C6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tcBorders>
              <w:tl2br w:val="single" w:sz="4" w:space="0" w:color="auto"/>
            </w:tcBorders>
            <w:vAlign w:val="center"/>
          </w:tcPr>
          <w:p w14:paraId="36F490C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74" w:type="dxa"/>
            <w:vAlign w:val="center"/>
          </w:tcPr>
          <w:p w14:paraId="5F62578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971" w:type="dxa"/>
            <w:gridSpan w:val="4"/>
            <w:vAlign w:val="center"/>
          </w:tcPr>
          <w:p w14:paraId="5AC43227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届出以外の部分</w:t>
            </w:r>
          </w:p>
        </w:tc>
        <w:tc>
          <w:tcPr>
            <w:tcW w:w="1274" w:type="dxa"/>
            <w:gridSpan w:val="3"/>
            <w:vAlign w:val="center"/>
          </w:tcPr>
          <w:p w14:paraId="33C4DBC9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975" w:type="dxa"/>
            <w:vAlign w:val="center"/>
          </w:tcPr>
          <w:p w14:paraId="22306ACA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敷地面積との比</w:t>
            </w:r>
          </w:p>
        </w:tc>
      </w:tr>
      <w:tr w:rsidR="008907C8" w14:paraId="0816204B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08A82709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274" w:type="dxa"/>
            <w:vAlign w:val="center"/>
          </w:tcPr>
          <w:p w14:paraId="35EE3439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71" w:type="dxa"/>
            <w:gridSpan w:val="4"/>
            <w:vAlign w:val="center"/>
          </w:tcPr>
          <w:p w14:paraId="0E565224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74" w:type="dxa"/>
            <w:gridSpan w:val="3"/>
            <w:vAlign w:val="center"/>
          </w:tcPr>
          <w:p w14:paraId="2099E3FB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75" w:type="dxa"/>
            <w:vMerge w:val="restart"/>
            <w:vAlign w:val="center"/>
          </w:tcPr>
          <w:p w14:paraId="4ACBD0C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0A3D1DE4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53E18C3A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274" w:type="dxa"/>
            <w:vAlign w:val="center"/>
          </w:tcPr>
          <w:p w14:paraId="0ECD62A4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71" w:type="dxa"/>
            <w:gridSpan w:val="4"/>
            <w:vAlign w:val="center"/>
          </w:tcPr>
          <w:p w14:paraId="784DF1AF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613DCB0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75" w:type="dxa"/>
            <w:vMerge/>
            <w:vAlign w:val="center"/>
          </w:tcPr>
          <w:p w14:paraId="1AA36A99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567AF10E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65B0710B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274" w:type="dxa"/>
            <w:vAlign w:val="center"/>
          </w:tcPr>
          <w:p w14:paraId="3CED9C32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71" w:type="dxa"/>
            <w:gridSpan w:val="4"/>
            <w:vAlign w:val="center"/>
          </w:tcPr>
          <w:p w14:paraId="028E04E8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1D5EEA7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75" w:type="dxa"/>
            <w:vMerge/>
            <w:vAlign w:val="center"/>
          </w:tcPr>
          <w:p w14:paraId="5D566559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571222E7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457E8B3D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工事着工予定日</w:t>
            </w:r>
          </w:p>
        </w:tc>
        <w:tc>
          <w:tcPr>
            <w:tcW w:w="2164" w:type="dxa"/>
            <w:gridSpan w:val="3"/>
            <w:vAlign w:val="center"/>
          </w:tcPr>
          <w:p w14:paraId="22B0853E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64" w:type="dxa"/>
            <w:gridSpan w:val="4"/>
            <w:vAlign w:val="center"/>
          </w:tcPr>
          <w:p w14:paraId="68F46C72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工事完了予定日</w:t>
            </w:r>
          </w:p>
        </w:tc>
        <w:tc>
          <w:tcPr>
            <w:tcW w:w="2166" w:type="dxa"/>
            <w:gridSpan w:val="2"/>
            <w:vAlign w:val="center"/>
          </w:tcPr>
          <w:p w14:paraId="03F131DA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8907C8" w14:paraId="156C1F30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6DD1E649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従業員数</w:t>
            </w:r>
          </w:p>
        </w:tc>
        <w:tc>
          <w:tcPr>
            <w:tcW w:w="2164" w:type="dxa"/>
            <w:gridSpan w:val="3"/>
            <w:vAlign w:val="center"/>
          </w:tcPr>
          <w:p w14:paraId="287C6DB7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164" w:type="dxa"/>
            <w:gridSpan w:val="4"/>
            <w:vAlign w:val="center"/>
          </w:tcPr>
          <w:p w14:paraId="4889CE3C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収容人員数</w:t>
            </w:r>
          </w:p>
        </w:tc>
        <w:tc>
          <w:tcPr>
            <w:tcW w:w="2166" w:type="dxa"/>
            <w:gridSpan w:val="2"/>
            <w:vAlign w:val="center"/>
          </w:tcPr>
          <w:p w14:paraId="69B9BBF2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</w:tr>
      <w:tr w:rsidR="008907C8" w14:paraId="65A85553" w14:textId="77777777" w:rsidTr="00062DF0">
        <w:trPr>
          <w:cantSplit/>
          <w:trHeight w:hRule="exact" w:val="1268"/>
        </w:trPr>
        <w:tc>
          <w:tcPr>
            <w:tcW w:w="2550" w:type="dxa"/>
            <w:gridSpan w:val="2"/>
            <w:vAlign w:val="center"/>
          </w:tcPr>
          <w:p w14:paraId="6FF539F8" w14:textId="77777777" w:rsidR="008907C8" w:rsidRDefault="008907C8" w:rsidP="00137665">
            <w:pPr>
              <w:snapToGrid w:val="0"/>
              <w:spacing w:line="39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等の概要</w:t>
            </w:r>
          </w:p>
        </w:tc>
        <w:tc>
          <w:tcPr>
            <w:tcW w:w="6494" w:type="dxa"/>
            <w:gridSpan w:val="9"/>
            <w:vAlign w:val="center"/>
          </w:tcPr>
          <w:p w14:paraId="2DBDCE8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433F0D4B" w14:textId="77777777" w:rsidTr="00062DF0">
        <w:trPr>
          <w:cantSplit/>
          <w:trHeight w:hRule="exact" w:val="845"/>
        </w:trPr>
        <w:tc>
          <w:tcPr>
            <w:tcW w:w="2550" w:type="dxa"/>
            <w:gridSpan w:val="2"/>
            <w:vAlign w:val="center"/>
          </w:tcPr>
          <w:p w14:paraId="05DE33E9" w14:textId="77777777" w:rsidR="008907C8" w:rsidRDefault="008907C8" w:rsidP="00137665">
            <w:pPr>
              <w:snapToGrid w:val="0"/>
              <w:spacing w:line="39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494" w:type="dxa"/>
            <w:gridSpan w:val="9"/>
            <w:vAlign w:val="center"/>
          </w:tcPr>
          <w:p w14:paraId="387A348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51C96405" w14:textId="77777777" w:rsidTr="00062DF0">
        <w:trPr>
          <w:cantSplit/>
          <w:trHeight w:hRule="exact" w:val="422"/>
        </w:trPr>
        <w:tc>
          <w:tcPr>
            <w:tcW w:w="4522" w:type="dxa"/>
            <w:gridSpan w:val="4"/>
            <w:vAlign w:val="center"/>
          </w:tcPr>
          <w:p w14:paraId="64EDCAB0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</w:t>
            </w:r>
            <w:r w:rsidR="00AA72A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欄</w:t>
            </w:r>
          </w:p>
        </w:tc>
        <w:tc>
          <w:tcPr>
            <w:tcW w:w="4522" w:type="dxa"/>
            <w:gridSpan w:val="7"/>
            <w:vAlign w:val="center"/>
          </w:tcPr>
          <w:p w14:paraId="1185B6FB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指　　導　　欄</w:t>
            </w:r>
          </w:p>
        </w:tc>
      </w:tr>
      <w:tr w:rsidR="008907C8" w14:paraId="1A86F01C" w14:textId="77777777" w:rsidTr="00062DF0">
        <w:trPr>
          <w:cantSplit/>
          <w:trHeight w:hRule="exact" w:val="1712"/>
        </w:trPr>
        <w:tc>
          <w:tcPr>
            <w:tcW w:w="4522" w:type="dxa"/>
            <w:gridSpan w:val="4"/>
            <w:vAlign w:val="center"/>
          </w:tcPr>
          <w:p w14:paraId="360EED6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522" w:type="dxa"/>
            <w:gridSpan w:val="7"/>
            <w:vAlign w:val="center"/>
          </w:tcPr>
          <w:p w14:paraId="75B77817" w14:textId="77777777" w:rsidR="008907C8" w:rsidRPr="00AA72A4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</w:tbl>
    <w:p w14:paraId="45B62F6C" w14:textId="1EC9E2E6" w:rsidR="008907C8" w:rsidRDefault="008907C8">
      <w:pPr>
        <w:rPr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2"/>
        <w:gridCol w:w="1846"/>
        <w:gridCol w:w="1269"/>
        <w:gridCol w:w="1961"/>
        <w:gridCol w:w="1269"/>
        <w:gridCol w:w="1961"/>
      </w:tblGrid>
      <w:tr w:rsidR="008907C8" w14:paraId="5A9EA1CB" w14:textId="77777777" w:rsidTr="00FC1136">
        <w:trPr>
          <w:cantSplit/>
          <w:trHeight w:hRule="exact" w:val="450"/>
        </w:trPr>
        <w:tc>
          <w:tcPr>
            <w:tcW w:w="692" w:type="dxa"/>
            <w:vMerge w:val="restart"/>
            <w:textDirection w:val="tbRlV"/>
            <w:vAlign w:val="center"/>
          </w:tcPr>
          <w:p w14:paraId="7946267C" w14:textId="77777777" w:rsidR="008907C8" w:rsidRDefault="008907C8" w:rsidP="00137665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要</w:t>
            </w:r>
            <w:r w:rsidR="00FC1136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（第　　号）</w:t>
            </w:r>
          </w:p>
        </w:tc>
        <w:tc>
          <w:tcPr>
            <w:tcW w:w="1846" w:type="dxa"/>
            <w:vAlign w:val="center"/>
          </w:tcPr>
          <w:p w14:paraId="133F649A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3230" w:type="dxa"/>
            <w:gridSpan w:val="2"/>
            <w:vAlign w:val="center"/>
          </w:tcPr>
          <w:p w14:paraId="02031DA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4C960C07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外避</w:t>
            </w:r>
          </w:p>
        </w:tc>
        <w:tc>
          <w:tcPr>
            <w:tcW w:w="1961" w:type="dxa"/>
            <w:vAlign w:val="center"/>
          </w:tcPr>
          <w:p w14:paraId="3358396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1A333E18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12B1DB3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4C347B9E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3230" w:type="dxa"/>
            <w:gridSpan w:val="2"/>
            <w:vAlign w:val="center"/>
          </w:tcPr>
          <w:p w14:paraId="147728A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3A604B3E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軒裏</w:t>
            </w:r>
          </w:p>
        </w:tc>
        <w:tc>
          <w:tcPr>
            <w:tcW w:w="1961" w:type="dxa"/>
            <w:vAlign w:val="center"/>
          </w:tcPr>
          <w:p w14:paraId="1B334D90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317F766A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3AE1DBB6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14:paraId="05B6A96A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3230" w:type="dxa"/>
            <w:gridSpan w:val="2"/>
            <w:vAlign w:val="center"/>
          </w:tcPr>
          <w:p w14:paraId="4B8E083F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22DF3055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内装</w:t>
            </w:r>
            <w:proofErr w:type="gramStart"/>
            <w:r>
              <w:rPr>
                <w:rFonts w:hint="eastAsia"/>
                <w:snapToGrid w:val="0"/>
              </w:rPr>
              <w:t>仕上</w:t>
            </w:r>
            <w:proofErr w:type="gramEnd"/>
          </w:p>
        </w:tc>
        <w:tc>
          <w:tcPr>
            <w:tcW w:w="1961" w:type="dxa"/>
            <w:vAlign w:val="center"/>
          </w:tcPr>
          <w:p w14:paraId="674DDF6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283CCD36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01EE82C0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tcBorders>
              <w:tl2br w:val="single" w:sz="4" w:space="0" w:color="auto"/>
            </w:tcBorders>
            <w:vAlign w:val="center"/>
          </w:tcPr>
          <w:p w14:paraId="361AA2BE" w14:textId="77777777" w:rsidR="008907C8" w:rsidRDefault="008907C8" w:rsidP="00137665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  <w:p w14:paraId="36E22632" w14:textId="77777777" w:rsidR="008907C8" w:rsidRDefault="008907C8" w:rsidP="00137665">
            <w:pPr>
              <w:snapToGrid w:val="0"/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階別</w:t>
            </w:r>
          </w:p>
        </w:tc>
        <w:tc>
          <w:tcPr>
            <w:tcW w:w="1269" w:type="dxa"/>
            <w:vAlign w:val="center"/>
          </w:tcPr>
          <w:p w14:paraId="1CE02E79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961" w:type="dxa"/>
            <w:vAlign w:val="center"/>
          </w:tcPr>
          <w:p w14:paraId="5F63976B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届出以外の部分</w:t>
            </w:r>
          </w:p>
        </w:tc>
        <w:tc>
          <w:tcPr>
            <w:tcW w:w="1269" w:type="dxa"/>
            <w:vAlign w:val="center"/>
          </w:tcPr>
          <w:p w14:paraId="0AB4DE4F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961" w:type="dxa"/>
            <w:vAlign w:val="center"/>
          </w:tcPr>
          <w:p w14:paraId="57C12888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設備種別</w:t>
            </w:r>
          </w:p>
        </w:tc>
      </w:tr>
      <w:tr w:rsidR="008907C8" w14:paraId="201DC98D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3F99685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7B455FCB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2F78EECD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61" w:type="dxa"/>
            <w:vAlign w:val="center"/>
          </w:tcPr>
          <w:p w14:paraId="4D6DF248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9" w:type="dxa"/>
            <w:vAlign w:val="center"/>
          </w:tcPr>
          <w:p w14:paraId="0DF49CC2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61" w:type="dxa"/>
            <w:vAlign w:val="center"/>
          </w:tcPr>
          <w:p w14:paraId="7C2E87D4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215CCC06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31C9F1A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2B495051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369AFE6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731F94FB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1DA344EA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1B9795D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23931010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000BD76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61524581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2C41589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61F010C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51BFF15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4B9B6589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79A9E0E4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5BDC00B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22154514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269" w:type="dxa"/>
            <w:vAlign w:val="center"/>
          </w:tcPr>
          <w:p w14:paraId="2507D1C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3806A98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72A1DC9B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4699143A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214B40AF" w14:textId="77777777" w:rsidTr="00FC1136">
        <w:trPr>
          <w:cantSplit/>
          <w:trHeight w:hRule="exact" w:val="450"/>
        </w:trPr>
        <w:tc>
          <w:tcPr>
            <w:tcW w:w="692" w:type="dxa"/>
            <w:vMerge w:val="restart"/>
            <w:textDirection w:val="tbRlV"/>
            <w:vAlign w:val="center"/>
          </w:tcPr>
          <w:p w14:paraId="05257348" w14:textId="77777777" w:rsidR="008907C8" w:rsidRDefault="008907C8" w:rsidP="00137665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要</w:t>
            </w:r>
            <w:r w:rsidR="00FC1136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（第　　号）</w:t>
            </w:r>
          </w:p>
        </w:tc>
        <w:tc>
          <w:tcPr>
            <w:tcW w:w="1846" w:type="dxa"/>
            <w:vAlign w:val="center"/>
          </w:tcPr>
          <w:p w14:paraId="08C44CBA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3230" w:type="dxa"/>
            <w:gridSpan w:val="2"/>
            <w:vAlign w:val="center"/>
          </w:tcPr>
          <w:p w14:paraId="6DC03E8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032CB644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外避</w:t>
            </w:r>
          </w:p>
        </w:tc>
        <w:tc>
          <w:tcPr>
            <w:tcW w:w="1961" w:type="dxa"/>
            <w:vAlign w:val="center"/>
          </w:tcPr>
          <w:p w14:paraId="6558F8B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77D4AD24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5EFD31C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326B3540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3230" w:type="dxa"/>
            <w:gridSpan w:val="2"/>
            <w:vAlign w:val="center"/>
          </w:tcPr>
          <w:p w14:paraId="55E6943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09D001A2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軒裏</w:t>
            </w:r>
          </w:p>
        </w:tc>
        <w:tc>
          <w:tcPr>
            <w:tcW w:w="1961" w:type="dxa"/>
            <w:vAlign w:val="center"/>
          </w:tcPr>
          <w:p w14:paraId="0BDB5190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0D2A4039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3503483F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14:paraId="59F770A0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3230" w:type="dxa"/>
            <w:gridSpan w:val="2"/>
            <w:vAlign w:val="center"/>
          </w:tcPr>
          <w:p w14:paraId="04A89ED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53E35DF9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内装</w:t>
            </w:r>
            <w:proofErr w:type="gramStart"/>
            <w:r>
              <w:rPr>
                <w:rFonts w:hint="eastAsia"/>
                <w:snapToGrid w:val="0"/>
              </w:rPr>
              <w:t>仕上</w:t>
            </w:r>
            <w:proofErr w:type="gramEnd"/>
          </w:p>
        </w:tc>
        <w:tc>
          <w:tcPr>
            <w:tcW w:w="1961" w:type="dxa"/>
            <w:vAlign w:val="center"/>
          </w:tcPr>
          <w:p w14:paraId="5499038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0BD973E6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28EE71D2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tcBorders>
              <w:tl2br w:val="single" w:sz="4" w:space="0" w:color="auto"/>
            </w:tcBorders>
            <w:vAlign w:val="center"/>
          </w:tcPr>
          <w:p w14:paraId="5E915815" w14:textId="77777777" w:rsidR="008907C8" w:rsidRDefault="008907C8" w:rsidP="00137665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  <w:p w14:paraId="08ED12D2" w14:textId="77777777" w:rsidR="008907C8" w:rsidRDefault="008907C8" w:rsidP="00137665">
            <w:pPr>
              <w:snapToGrid w:val="0"/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階別</w:t>
            </w:r>
          </w:p>
        </w:tc>
        <w:tc>
          <w:tcPr>
            <w:tcW w:w="1269" w:type="dxa"/>
            <w:vAlign w:val="center"/>
          </w:tcPr>
          <w:p w14:paraId="09F7B911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961" w:type="dxa"/>
            <w:vAlign w:val="center"/>
          </w:tcPr>
          <w:p w14:paraId="7F836C2E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届出以外の部分</w:t>
            </w:r>
          </w:p>
        </w:tc>
        <w:tc>
          <w:tcPr>
            <w:tcW w:w="1269" w:type="dxa"/>
            <w:vAlign w:val="center"/>
          </w:tcPr>
          <w:p w14:paraId="6FDA2AF3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961" w:type="dxa"/>
            <w:vAlign w:val="center"/>
          </w:tcPr>
          <w:p w14:paraId="1FAEB16D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設備種別</w:t>
            </w:r>
          </w:p>
        </w:tc>
      </w:tr>
      <w:tr w:rsidR="008907C8" w14:paraId="2B32F15C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303FF51B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20AAC947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52F872AC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61" w:type="dxa"/>
            <w:vAlign w:val="center"/>
          </w:tcPr>
          <w:p w14:paraId="20540E12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9" w:type="dxa"/>
            <w:vAlign w:val="center"/>
          </w:tcPr>
          <w:p w14:paraId="53AC9D5B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61" w:type="dxa"/>
            <w:vAlign w:val="center"/>
          </w:tcPr>
          <w:p w14:paraId="201D9D94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0337B231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5C6231E8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3E21892B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2798021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0D94695F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119B2C8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090796FA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715726C6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0ABBAC37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5CCA661D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5BBC56D8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635C71B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6C842E42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25EF889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59EDBF15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37775CB0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792B8EFF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269" w:type="dxa"/>
            <w:vAlign w:val="center"/>
          </w:tcPr>
          <w:p w14:paraId="1719BC48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5158E282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59F67296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5E96CAC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02FA9082" w14:textId="77777777" w:rsidTr="00FC1136">
        <w:trPr>
          <w:cantSplit/>
          <w:trHeight w:hRule="exact" w:val="450"/>
        </w:trPr>
        <w:tc>
          <w:tcPr>
            <w:tcW w:w="692" w:type="dxa"/>
            <w:vMerge w:val="restart"/>
            <w:textDirection w:val="tbRlV"/>
            <w:vAlign w:val="center"/>
          </w:tcPr>
          <w:p w14:paraId="10C86877" w14:textId="77777777" w:rsidR="008907C8" w:rsidRDefault="008907C8" w:rsidP="00137665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要</w:t>
            </w:r>
            <w:r w:rsidR="00FC1136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（第　　号）</w:t>
            </w:r>
          </w:p>
        </w:tc>
        <w:tc>
          <w:tcPr>
            <w:tcW w:w="1846" w:type="dxa"/>
            <w:vAlign w:val="center"/>
          </w:tcPr>
          <w:p w14:paraId="735C5CEB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3230" w:type="dxa"/>
            <w:gridSpan w:val="2"/>
            <w:vAlign w:val="center"/>
          </w:tcPr>
          <w:p w14:paraId="39658C59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07C5F83E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外避</w:t>
            </w:r>
          </w:p>
        </w:tc>
        <w:tc>
          <w:tcPr>
            <w:tcW w:w="1961" w:type="dxa"/>
            <w:vAlign w:val="center"/>
          </w:tcPr>
          <w:p w14:paraId="50D1280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214EDB4B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61868286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004A2A79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3230" w:type="dxa"/>
            <w:gridSpan w:val="2"/>
            <w:vAlign w:val="center"/>
          </w:tcPr>
          <w:p w14:paraId="384C1BA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5ACCC7C1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軒裏</w:t>
            </w:r>
          </w:p>
        </w:tc>
        <w:tc>
          <w:tcPr>
            <w:tcW w:w="1961" w:type="dxa"/>
            <w:vAlign w:val="center"/>
          </w:tcPr>
          <w:p w14:paraId="7D181E49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490B19BC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693FA0F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14:paraId="490FF475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3230" w:type="dxa"/>
            <w:gridSpan w:val="2"/>
            <w:vAlign w:val="center"/>
          </w:tcPr>
          <w:p w14:paraId="04221196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2A095C3E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内装</w:t>
            </w:r>
            <w:proofErr w:type="gramStart"/>
            <w:r>
              <w:rPr>
                <w:rFonts w:hint="eastAsia"/>
                <w:snapToGrid w:val="0"/>
              </w:rPr>
              <w:t>仕上</w:t>
            </w:r>
            <w:proofErr w:type="gramEnd"/>
          </w:p>
        </w:tc>
        <w:tc>
          <w:tcPr>
            <w:tcW w:w="1961" w:type="dxa"/>
            <w:vAlign w:val="center"/>
          </w:tcPr>
          <w:p w14:paraId="44248B9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4FC2558D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49E715E4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tcBorders>
              <w:tl2br w:val="single" w:sz="4" w:space="0" w:color="auto"/>
            </w:tcBorders>
            <w:vAlign w:val="center"/>
          </w:tcPr>
          <w:p w14:paraId="413FA871" w14:textId="77777777" w:rsidR="008907C8" w:rsidRDefault="008907C8" w:rsidP="00137665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  <w:p w14:paraId="422DBE02" w14:textId="77777777" w:rsidR="008907C8" w:rsidRDefault="008907C8" w:rsidP="00137665">
            <w:pPr>
              <w:snapToGrid w:val="0"/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階別</w:t>
            </w:r>
          </w:p>
        </w:tc>
        <w:tc>
          <w:tcPr>
            <w:tcW w:w="1269" w:type="dxa"/>
            <w:vAlign w:val="center"/>
          </w:tcPr>
          <w:p w14:paraId="6FDF2D16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961" w:type="dxa"/>
            <w:vAlign w:val="center"/>
          </w:tcPr>
          <w:p w14:paraId="5FD1A771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届出以外の部分</w:t>
            </w:r>
          </w:p>
        </w:tc>
        <w:tc>
          <w:tcPr>
            <w:tcW w:w="1269" w:type="dxa"/>
            <w:vAlign w:val="center"/>
          </w:tcPr>
          <w:p w14:paraId="09117D09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961" w:type="dxa"/>
            <w:vAlign w:val="center"/>
          </w:tcPr>
          <w:p w14:paraId="7EF673B8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設備種別</w:t>
            </w:r>
          </w:p>
        </w:tc>
      </w:tr>
      <w:tr w:rsidR="008907C8" w14:paraId="41552BE6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6D58D7D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045E2ABB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2B99FBB6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61" w:type="dxa"/>
            <w:vAlign w:val="center"/>
          </w:tcPr>
          <w:p w14:paraId="4D5A3C4C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9" w:type="dxa"/>
            <w:vAlign w:val="center"/>
          </w:tcPr>
          <w:p w14:paraId="19C81EE1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61" w:type="dxa"/>
            <w:vAlign w:val="center"/>
          </w:tcPr>
          <w:p w14:paraId="2D556D77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39C7812A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7B81DCD6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4001E61E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23E5E7CA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45F9F08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208D0AB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5DE1C82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213A9FDF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35B306AB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3013A2DE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7C5BE2D4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6C19EA74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394465B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0FFE1364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07B0DA01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6113FED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57251763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269" w:type="dxa"/>
            <w:vAlign w:val="center"/>
          </w:tcPr>
          <w:p w14:paraId="44FF0629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069C1A88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2DB2796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32E7F50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</w:tbl>
    <w:p w14:paraId="26A80985" w14:textId="77777777" w:rsidR="00FC1136" w:rsidRDefault="008907C8" w:rsidP="00EC0820">
      <w:pPr>
        <w:spacing w:line="320" w:lineRule="exact"/>
        <w:ind w:left="1050" w:hanging="1050"/>
        <w:rPr>
          <w:snapToGrid w:val="0"/>
        </w:rPr>
      </w:pPr>
      <w:r w:rsidRPr="00D563EE">
        <w:rPr>
          <w:rFonts w:hint="eastAsia"/>
        </w:rPr>
        <w:t>備考</w:t>
      </w:r>
      <w:r w:rsidR="00FC113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１　この用紙の大きさは、日本</w:t>
      </w:r>
      <w:r w:rsidR="007160C0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14:paraId="1781ECCA" w14:textId="77777777" w:rsidR="008907C8" w:rsidRDefault="008907C8" w:rsidP="00EC0820">
      <w:pPr>
        <w:spacing w:line="32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FC1C08">
        <w:rPr>
          <w:rFonts w:hAnsi="ＭＳ 明朝" w:hint="eastAsia"/>
        </w:rPr>
        <w:t>法人にあっては、その名称、代表者氏名及び主たる事務所の所在地を記入すること。</w:t>
      </w:r>
    </w:p>
    <w:p w14:paraId="6E65C112" w14:textId="77777777" w:rsidR="008907C8" w:rsidRDefault="008907C8" w:rsidP="00EC0820">
      <w:pPr>
        <w:spacing w:line="320" w:lineRule="exact"/>
        <w:ind w:firstLineChars="300" w:firstLine="680"/>
        <w:rPr>
          <w:snapToGrid w:val="0"/>
        </w:rPr>
      </w:pPr>
      <w:r>
        <w:rPr>
          <w:rFonts w:hint="eastAsia"/>
          <w:snapToGrid w:val="0"/>
        </w:rPr>
        <w:t>３　同一敷地内に２以上の棟がある場合には、棟ごとに棟別概要を記載すること。</w:t>
      </w:r>
    </w:p>
    <w:p w14:paraId="50ACB883" w14:textId="77777777" w:rsidR="00FC1136" w:rsidRDefault="008907C8" w:rsidP="00EC0820">
      <w:pPr>
        <w:spacing w:line="32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>４　消防用設備等を設置する建築物の配置図、各階平面図、消防用設備等の関係図（消火避難器具等の配置図を含む。）及び室内仕上げ表を添付すること。</w:t>
      </w:r>
    </w:p>
    <w:p w14:paraId="0D2F65DD" w14:textId="77777777" w:rsidR="00FC1C08" w:rsidRDefault="00FC1C08" w:rsidP="00EC0820">
      <w:pPr>
        <w:spacing w:line="320" w:lineRule="exact"/>
        <w:ind w:firstLineChars="300" w:firstLine="680"/>
        <w:rPr>
          <w:snapToGrid w:val="0"/>
        </w:rPr>
      </w:pPr>
      <w:r>
        <w:rPr>
          <w:rFonts w:hint="eastAsia"/>
          <w:snapToGrid w:val="0"/>
        </w:rPr>
        <w:t>５　建築確認申請期日に、消防本部へ提出すること。</w:t>
      </w:r>
    </w:p>
    <w:p w14:paraId="6E6394D1" w14:textId="77777777" w:rsidR="00FC1C08" w:rsidRDefault="00FC1C08" w:rsidP="00EC0820">
      <w:pPr>
        <w:spacing w:line="320" w:lineRule="exact"/>
        <w:ind w:firstLineChars="300" w:firstLine="680"/>
        <w:rPr>
          <w:snapToGrid w:val="0"/>
        </w:rPr>
      </w:pPr>
      <w:r>
        <w:rPr>
          <w:rFonts w:hint="eastAsia"/>
          <w:snapToGrid w:val="0"/>
        </w:rPr>
        <w:t>６</w:t>
      </w:r>
      <w:r w:rsidR="008907C8">
        <w:rPr>
          <w:rFonts w:hint="eastAsia"/>
          <w:snapToGrid w:val="0"/>
        </w:rPr>
        <w:t xml:space="preserve">　※印の欄は、記入しないこと。</w:t>
      </w:r>
    </w:p>
    <w:sectPr w:rsidR="00FC1C08" w:rsidSect="000D40BF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EE14" w14:textId="77777777" w:rsidR="00513472" w:rsidRDefault="00513472">
      <w:r>
        <w:separator/>
      </w:r>
    </w:p>
  </w:endnote>
  <w:endnote w:type="continuationSeparator" w:id="0">
    <w:p w14:paraId="32BFD904" w14:textId="77777777" w:rsidR="00513472" w:rsidRDefault="005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10557" w14:textId="77777777" w:rsidR="00513472" w:rsidRDefault="00513472">
      <w:r>
        <w:separator/>
      </w:r>
    </w:p>
  </w:footnote>
  <w:footnote w:type="continuationSeparator" w:id="0">
    <w:p w14:paraId="41DA8239" w14:textId="77777777" w:rsidR="00513472" w:rsidRDefault="0051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7665"/>
    <w:rsid w:val="00062DF0"/>
    <w:rsid w:val="000D40BF"/>
    <w:rsid w:val="00137665"/>
    <w:rsid w:val="00145EB3"/>
    <w:rsid w:val="004E33E7"/>
    <w:rsid w:val="00513472"/>
    <w:rsid w:val="0064219F"/>
    <w:rsid w:val="007160C0"/>
    <w:rsid w:val="007B3FE4"/>
    <w:rsid w:val="008907C8"/>
    <w:rsid w:val="00914124"/>
    <w:rsid w:val="00981660"/>
    <w:rsid w:val="00A00D0F"/>
    <w:rsid w:val="00AA72A4"/>
    <w:rsid w:val="00AE5ECD"/>
    <w:rsid w:val="00C8534A"/>
    <w:rsid w:val="00D563EE"/>
    <w:rsid w:val="00EC0820"/>
    <w:rsid w:val="00FC1136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FC52D"/>
  <w14:defaultImageDpi w14:val="0"/>
  <w15:docId w15:val="{FFEDB4C7-3FE1-4D6E-83E8-2BFDC95D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4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0</TotalTime>
  <Pages>2</Pages>
  <Words>564</Words>
  <Characters>324</Characters>
  <Application>Microsoft Office Word</Application>
  <DocSecurity>0</DocSecurity>
  <Lines>2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布施谷</dc:creator>
  <cp:keywords/>
  <dc:description/>
  <cp:lastModifiedBy>y01</cp:lastModifiedBy>
  <cp:revision>3</cp:revision>
  <cp:lastPrinted>2017-08-07T15:01:00Z</cp:lastPrinted>
  <dcterms:created xsi:type="dcterms:W3CDTF">2020-02-27T07:52:00Z</dcterms:created>
  <dcterms:modified xsi:type="dcterms:W3CDTF">2021-01-18T05:54:00Z</dcterms:modified>
</cp:coreProperties>
</file>