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52FD" w14:textId="082A8DAC" w:rsidR="005E131C" w:rsidRDefault="005E131C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21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17</w:t>
      </w:r>
      <w:r>
        <w:rPr>
          <w:rFonts w:hint="eastAsia"/>
          <w:snapToGrid w:val="0"/>
        </w:rPr>
        <w:t>条関係）</w:t>
      </w:r>
    </w:p>
    <w:p w14:paraId="1F789266" w14:textId="0E64A8EB" w:rsidR="005E131C" w:rsidRDefault="0015784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6(少量危険物　貯　蔵),\s \up-6(指定可燃物　取扱い)) 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（変更）</w:t>
      </w:r>
      <w:r w:rsidR="00C73B67">
        <w:rPr>
          <w:rFonts w:hint="eastAsia"/>
          <w:snapToGrid w:val="0"/>
        </w:rPr>
        <w:t>届出書</w:t>
      </w:r>
    </w:p>
    <w:tbl>
      <w:tblPr>
        <w:tblW w:w="9027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1156"/>
        <w:gridCol w:w="1274"/>
        <w:gridCol w:w="809"/>
        <w:gridCol w:w="1849"/>
        <w:gridCol w:w="1856"/>
      </w:tblGrid>
      <w:tr w:rsidR="005E131C" w14:paraId="76FEC6C1" w14:textId="77777777" w:rsidTr="00DD7EB1">
        <w:trPr>
          <w:cantSplit/>
          <w:trHeight w:hRule="exact" w:val="2415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0867" w14:textId="77777777" w:rsidR="005E131C" w:rsidRDefault="005E131C" w:rsidP="004211EC">
            <w:pPr>
              <w:snapToGrid w:val="0"/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3703DD8" w14:textId="77777777" w:rsidR="005E131C" w:rsidRDefault="005E131C" w:rsidP="004211EC">
            <w:pPr>
              <w:snapToGrid w:val="0"/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44016CFF" w14:textId="337EA39C" w:rsidR="00EA2D26" w:rsidRDefault="00EA2D26" w:rsidP="00816A56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05BF5133" w14:textId="5865DE5F" w:rsidR="00EA2D26" w:rsidRDefault="00EA2D26" w:rsidP="00816A56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住　所　</w:t>
            </w:r>
          </w:p>
          <w:p w14:paraId="179ACDD9" w14:textId="3BF1FB60" w:rsidR="00EA2D26" w:rsidRDefault="00EA2D26" w:rsidP="00816A56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8D7B9C7" w14:textId="4D456F89" w:rsidR="005E131C" w:rsidRPr="00F07A75" w:rsidRDefault="00EA2D26" w:rsidP="00816A56">
            <w:pPr>
              <w:ind w:firstLineChars="2100" w:firstLine="4762"/>
              <w:jc w:val="left"/>
            </w:pPr>
            <w:r w:rsidRPr="00F07A75">
              <w:rPr>
                <w:rFonts w:hint="eastAsia"/>
              </w:rPr>
              <w:t>電　話</w:t>
            </w:r>
            <w:r w:rsidR="00816A56">
              <w:rPr>
                <w:rFonts w:hint="eastAsia"/>
              </w:rPr>
              <w:t xml:space="preserve">　</w:t>
            </w:r>
          </w:p>
        </w:tc>
      </w:tr>
      <w:tr w:rsidR="005E131C" w14:paraId="77A37B7F" w14:textId="77777777" w:rsidTr="00DD7EB1">
        <w:trPr>
          <w:cantSplit/>
          <w:trHeight w:hRule="exact" w:val="560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vAlign w:val="center"/>
          </w:tcPr>
          <w:p w14:paraId="271BD48C" w14:textId="77777777" w:rsidR="005E131C" w:rsidRDefault="005E131C" w:rsidP="004211EC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取扱いの場所</w:t>
            </w:r>
          </w:p>
        </w:tc>
        <w:tc>
          <w:tcPr>
            <w:tcW w:w="1156" w:type="dxa"/>
            <w:vAlign w:val="center"/>
          </w:tcPr>
          <w:p w14:paraId="71B5D134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88" w:type="dxa"/>
            <w:gridSpan w:val="4"/>
            <w:tcBorders>
              <w:right w:val="single" w:sz="4" w:space="0" w:color="auto"/>
            </w:tcBorders>
            <w:vAlign w:val="center"/>
          </w:tcPr>
          <w:p w14:paraId="6727A9A1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155914CD" w14:textId="77777777" w:rsidTr="00DD7EB1">
        <w:trPr>
          <w:cantSplit/>
          <w:trHeight w:hRule="exact" w:val="560"/>
        </w:trPr>
        <w:tc>
          <w:tcPr>
            <w:tcW w:w="2083" w:type="dxa"/>
            <w:vMerge/>
            <w:tcBorders>
              <w:left w:val="single" w:sz="4" w:space="0" w:color="auto"/>
            </w:tcBorders>
            <w:vAlign w:val="center"/>
          </w:tcPr>
          <w:p w14:paraId="55C5BA8F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156" w:type="dxa"/>
            <w:vAlign w:val="center"/>
          </w:tcPr>
          <w:p w14:paraId="1D92F0DE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88" w:type="dxa"/>
            <w:gridSpan w:val="4"/>
            <w:tcBorders>
              <w:right w:val="single" w:sz="4" w:space="0" w:color="auto"/>
            </w:tcBorders>
            <w:vAlign w:val="center"/>
          </w:tcPr>
          <w:p w14:paraId="292F4439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6C26BD32" w14:textId="77777777" w:rsidTr="00DD7EB1">
        <w:trPr>
          <w:cantSplit/>
          <w:trHeight w:hRule="exact" w:val="560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vAlign w:val="center"/>
          </w:tcPr>
          <w:p w14:paraId="157FCB00" w14:textId="77777777" w:rsidR="005E131C" w:rsidRDefault="005E131C" w:rsidP="004211EC">
            <w:pPr>
              <w:snapToGrid w:val="0"/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156" w:type="dxa"/>
            <w:vAlign w:val="center"/>
          </w:tcPr>
          <w:p w14:paraId="629B8043" w14:textId="77777777" w:rsidR="005E131C" w:rsidRDefault="005E131C" w:rsidP="004211EC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083" w:type="dxa"/>
            <w:gridSpan w:val="2"/>
            <w:vAlign w:val="center"/>
          </w:tcPr>
          <w:p w14:paraId="02946C33" w14:textId="77777777" w:rsidR="005E131C" w:rsidRDefault="005E131C" w:rsidP="004211EC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名</w:t>
            </w:r>
          </w:p>
        </w:tc>
        <w:tc>
          <w:tcPr>
            <w:tcW w:w="1849" w:type="dxa"/>
            <w:vAlign w:val="center"/>
          </w:tcPr>
          <w:p w14:paraId="13079C8C" w14:textId="77777777" w:rsidR="005E131C" w:rsidRDefault="005E131C" w:rsidP="004211EC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E548511" w14:textId="77777777" w:rsidR="00816A56" w:rsidRDefault="005E131C" w:rsidP="00EA2D2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大</w:t>
            </w:r>
          </w:p>
          <w:p w14:paraId="260D6D4C" w14:textId="3B81CF71" w:rsidR="005E131C" w:rsidRDefault="005E131C" w:rsidP="00EA2D2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</w:t>
            </w:r>
          </w:p>
        </w:tc>
      </w:tr>
      <w:tr w:rsidR="005E131C" w14:paraId="59A388F1" w14:textId="77777777" w:rsidTr="00DD7EB1">
        <w:trPr>
          <w:cantSplit/>
          <w:trHeight w:hRule="exact" w:val="560"/>
        </w:trPr>
        <w:tc>
          <w:tcPr>
            <w:tcW w:w="2083" w:type="dxa"/>
            <w:vMerge/>
            <w:tcBorders>
              <w:left w:val="single" w:sz="4" w:space="0" w:color="auto"/>
            </w:tcBorders>
            <w:vAlign w:val="center"/>
          </w:tcPr>
          <w:p w14:paraId="25351709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156" w:type="dxa"/>
            <w:vAlign w:val="center"/>
          </w:tcPr>
          <w:p w14:paraId="00C16F18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17CF8F63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849" w:type="dxa"/>
            <w:vAlign w:val="center"/>
          </w:tcPr>
          <w:p w14:paraId="10BC8E21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2CA539B4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44C186E5" w14:textId="77777777" w:rsidTr="00816A56">
        <w:trPr>
          <w:cantSplit/>
          <w:trHeight w:hRule="exact" w:val="737"/>
        </w:trPr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71C95FE0" w14:textId="77777777" w:rsidR="005E131C" w:rsidRDefault="005E131C" w:rsidP="00EA2D26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取扱方法の概要</w:t>
            </w:r>
          </w:p>
        </w:tc>
        <w:tc>
          <w:tcPr>
            <w:tcW w:w="6944" w:type="dxa"/>
            <w:gridSpan w:val="5"/>
            <w:tcBorders>
              <w:right w:val="single" w:sz="4" w:space="0" w:color="auto"/>
            </w:tcBorders>
            <w:vAlign w:val="center"/>
          </w:tcPr>
          <w:p w14:paraId="5570001F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2AAF9C33" w14:textId="77777777" w:rsidTr="00816A56">
        <w:trPr>
          <w:cantSplit/>
          <w:trHeight w:hRule="exact" w:val="737"/>
        </w:trPr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4F60CCAB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944" w:type="dxa"/>
            <w:gridSpan w:val="5"/>
            <w:tcBorders>
              <w:right w:val="single" w:sz="4" w:space="0" w:color="auto"/>
            </w:tcBorders>
            <w:vAlign w:val="center"/>
          </w:tcPr>
          <w:p w14:paraId="4F988EEB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5AEDA1D9" w14:textId="77777777" w:rsidTr="00816A56">
        <w:trPr>
          <w:cantSplit/>
          <w:trHeight w:hRule="exact" w:val="737"/>
        </w:trPr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2E08074D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又は特殊消防用設備等の概要</w:t>
            </w:r>
          </w:p>
        </w:tc>
        <w:tc>
          <w:tcPr>
            <w:tcW w:w="6944" w:type="dxa"/>
            <w:gridSpan w:val="5"/>
            <w:tcBorders>
              <w:right w:val="single" w:sz="4" w:space="0" w:color="auto"/>
            </w:tcBorders>
            <w:vAlign w:val="center"/>
          </w:tcPr>
          <w:p w14:paraId="050CE659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48F9E5D0" w14:textId="77777777" w:rsidTr="00816A56">
        <w:trPr>
          <w:cantSplit/>
          <w:trHeight w:hRule="exact" w:val="737"/>
        </w:trPr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6966E08A" w14:textId="77777777" w:rsidR="005E131C" w:rsidRDefault="005E131C" w:rsidP="004211EC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6944" w:type="dxa"/>
            <w:gridSpan w:val="5"/>
            <w:tcBorders>
              <w:right w:val="single" w:sz="4" w:space="0" w:color="auto"/>
            </w:tcBorders>
            <w:vAlign w:val="center"/>
          </w:tcPr>
          <w:p w14:paraId="2AC0FEC0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57C6A028" w14:textId="77777777" w:rsidTr="00816A56">
        <w:trPr>
          <w:cantSplit/>
          <w:trHeight w:hRule="exact" w:val="737"/>
        </w:trPr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35F24324" w14:textId="77777777" w:rsidR="005E131C" w:rsidRDefault="005E131C" w:rsidP="00EA2D26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944" w:type="dxa"/>
            <w:gridSpan w:val="5"/>
            <w:tcBorders>
              <w:right w:val="single" w:sz="4" w:space="0" w:color="auto"/>
            </w:tcBorders>
            <w:vAlign w:val="center"/>
          </w:tcPr>
          <w:p w14:paraId="2A06891B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5E131C" w14:paraId="63766487" w14:textId="77777777" w:rsidTr="00816A56">
        <w:trPr>
          <w:cantSplit/>
          <w:trHeight w:hRule="exact" w:val="454"/>
        </w:trPr>
        <w:tc>
          <w:tcPr>
            <w:tcW w:w="4513" w:type="dxa"/>
            <w:gridSpan w:val="3"/>
            <w:tcBorders>
              <w:left w:val="single" w:sz="4" w:space="0" w:color="auto"/>
            </w:tcBorders>
            <w:vAlign w:val="center"/>
          </w:tcPr>
          <w:p w14:paraId="79FB0614" w14:textId="77777777" w:rsidR="005E131C" w:rsidRDefault="005E131C" w:rsidP="00816A5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E11C1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受　　付　　欄</w:t>
            </w:r>
          </w:p>
        </w:tc>
        <w:tc>
          <w:tcPr>
            <w:tcW w:w="4514" w:type="dxa"/>
            <w:gridSpan w:val="3"/>
            <w:tcBorders>
              <w:right w:val="single" w:sz="4" w:space="0" w:color="auto"/>
            </w:tcBorders>
            <w:vAlign w:val="center"/>
          </w:tcPr>
          <w:p w14:paraId="2E252E85" w14:textId="77777777" w:rsidR="005E131C" w:rsidRDefault="005E131C" w:rsidP="00816A5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E11C1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経　　過　　欄</w:t>
            </w:r>
          </w:p>
        </w:tc>
      </w:tr>
      <w:tr w:rsidR="005E131C" w14:paraId="4D11CD09" w14:textId="77777777" w:rsidTr="00816A56">
        <w:trPr>
          <w:cantSplit/>
          <w:trHeight w:hRule="exact" w:val="2070"/>
        </w:trPr>
        <w:tc>
          <w:tcPr>
            <w:tcW w:w="45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B826F" w14:textId="77777777" w:rsidR="005E131C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7ABAB" w14:textId="77777777" w:rsidR="005E131C" w:rsidRPr="00E11C1E" w:rsidRDefault="005E131C" w:rsidP="004211EC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</w:tbl>
    <w:p w14:paraId="3EF3AD4F" w14:textId="77777777" w:rsidR="0074258C" w:rsidRDefault="0074258C" w:rsidP="0074258C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254C7DC7" w14:textId="77777777" w:rsidR="0074258C" w:rsidRDefault="0074258C" w:rsidP="0074258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0281F91D" w14:textId="77777777" w:rsidR="0074258C" w:rsidRDefault="005E131C" w:rsidP="0074258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EA2D26">
        <w:rPr>
          <w:rFonts w:hint="eastAsia"/>
          <w:snapToGrid w:val="0"/>
        </w:rPr>
        <w:t>貯蔵又は取扱いの場所の見取図を添付すること。</w:t>
      </w:r>
    </w:p>
    <w:p w14:paraId="4F3E7B64" w14:textId="77777777" w:rsidR="00EA2D26" w:rsidRDefault="005E131C" w:rsidP="0074258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="00EA2D26">
        <w:rPr>
          <w:rFonts w:hint="eastAsia"/>
          <w:snapToGrid w:val="0"/>
        </w:rPr>
        <w:t>※印の欄は、記入しないこと。</w:t>
      </w:r>
    </w:p>
    <w:sectPr w:rsidR="00EA2D26" w:rsidSect="00F07A75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2D0C" w14:textId="77777777" w:rsidR="00EE4640" w:rsidRDefault="00EE4640">
      <w:r>
        <w:separator/>
      </w:r>
    </w:p>
  </w:endnote>
  <w:endnote w:type="continuationSeparator" w:id="0">
    <w:p w14:paraId="756B42B2" w14:textId="77777777" w:rsidR="00EE4640" w:rsidRDefault="00EE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8B77" w14:textId="77777777" w:rsidR="00EE4640" w:rsidRDefault="00EE4640">
      <w:r>
        <w:separator/>
      </w:r>
    </w:p>
  </w:footnote>
  <w:footnote w:type="continuationSeparator" w:id="0">
    <w:p w14:paraId="3CC011C0" w14:textId="77777777" w:rsidR="00EE4640" w:rsidRDefault="00EE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11EC"/>
    <w:rsid w:val="0015784F"/>
    <w:rsid w:val="001A0384"/>
    <w:rsid w:val="00315223"/>
    <w:rsid w:val="00377A8E"/>
    <w:rsid w:val="004211EC"/>
    <w:rsid w:val="00466592"/>
    <w:rsid w:val="004A6DE6"/>
    <w:rsid w:val="004F4226"/>
    <w:rsid w:val="005E131C"/>
    <w:rsid w:val="006E41B5"/>
    <w:rsid w:val="0074258C"/>
    <w:rsid w:val="00816A56"/>
    <w:rsid w:val="008D6DFD"/>
    <w:rsid w:val="00C73B67"/>
    <w:rsid w:val="00DD7EB1"/>
    <w:rsid w:val="00E11C1E"/>
    <w:rsid w:val="00EA2D26"/>
    <w:rsid w:val="00EE4640"/>
    <w:rsid w:val="00F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EF9FE"/>
  <w14:defaultImageDpi w14:val="0"/>
  <w15:docId w15:val="{C628CC07-85B1-48E5-849B-6D04FBA0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3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19</TotalTime>
  <Pages>1</Pages>
  <Words>291</Words>
  <Characters>142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/>
  <dc:creator>霜鳥</dc:creator>
  <cp:keywords/>
  <dc:description/>
  <cp:lastModifiedBy>y01</cp:lastModifiedBy>
  <cp:revision>6</cp:revision>
  <cp:lastPrinted>2017-08-08T03:57:00Z</cp:lastPrinted>
  <dcterms:created xsi:type="dcterms:W3CDTF">2020-02-27T07:55:00Z</dcterms:created>
  <dcterms:modified xsi:type="dcterms:W3CDTF">2021-01-22T02:50:00Z</dcterms:modified>
</cp:coreProperties>
</file>