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F614" w14:textId="77777777" w:rsidR="00A41E15" w:rsidRDefault="00A41E15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22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17</w:t>
      </w:r>
      <w:r>
        <w:rPr>
          <w:rFonts w:hint="eastAsia"/>
          <w:snapToGrid w:val="0"/>
        </w:rPr>
        <w:t>条関係）</w:t>
      </w:r>
    </w:p>
    <w:p w14:paraId="2A1B3336" w14:textId="7CB01212" w:rsidR="00A41E15" w:rsidRDefault="007A6563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\ad(\s \up 6(少量危険物　貯　蔵),\s \up-6(指定可燃物　取扱い)) 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 </w:t>
      </w:r>
      <w:r w:rsidR="007F3AB7">
        <w:rPr>
          <w:rFonts w:hint="eastAsia"/>
          <w:snapToGrid w:val="0"/>
        </w:rPr>
        <w:t>廃止</w:t>
      </w:r>
      <w:r w:rsidR="00A41E15">
        <w:rPr>
          <w:rFonts w:hint="eastAsia"/>
          <w:snapToGrid w:val="0"/>
        </w:rPr>
        <w:t>届出書</w:t>
      </w:r>
    </w:p>
    <w:tbl>
      <w:tblPr>
        <w:tblW w:w="9043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6"/>
        <w:gridCol w:w="1159"/>
        <w:gridCol w:w="1276"/>
        <w:gridCol w:w="810"/>
        <w:gridCol w:w="1854"/>
        <w:gridCol w:w="1858"/>
      </w:tblGrid>
      <w:tr w:rsidR="00A41E15" w14:paraId="5C1EBEFD" w14:textId="77777777" w:rsidTr="0064714A">
        <w:trPr>
          <w:cantSplit/>
          <w:trHeight w:hRule="exact" w:val="2485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5F34" w14:textId="77777777" w:rsidR="00A41E15" w:rsidRDefault="00A41E15" w:rsidP="00513CB6">
            <w:pPr>
              <w:snapToGrid w:val="0"/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AB93DC2" w14:textId="77777777" w:rsidR="00A41E15" w:rsidRDefault="00A41E15" w:rsidP="00513CB6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紀勢地区広域消防組合消防長　様</w:t>
            </w:r>
          </w:p>
          <w:p w14:paraId="6F831CA8" w14:textId="746564BA" w:rsidR="003B2F2B" w:rsidRDefault="003B2F2B" w:rsidP="00C7571F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届出者　</w:t>
            </w:r>
          </w:p>
          <w:p w14:paraId="13EF496D" w14:textId="2F6C3944" w:rsidR="003B2F2B" w:rsidRDefault="003B2F2B" w:rsidP="00C7571F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住　所　</w:t>
            </w:r>
          </w:p>
          <w:p w14:paraId="5DE09FC1" w14:textId="164A2100" w:rsidR="003B2F2B" w:rsidRDefault="003B2F2B" w:rsidP="00C7571F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0D5DA20F" w14:textId="5CE26879" w:rsidR="00A41E15" w:rsidRPr="00696998" w:rsidRDefault="003B2F2B" w:rsidP="00C7571F">
            <w:pPr>
              <w:ind w:firstLineChars="2100" w:firstLine="4762"/>
              <w:jc w:val="left"/>
            </w:pPr>
            <w:r w:rsidRPr="00696998">
              <w:rPr>
                <w:rFonts w:hint="eastAsia"/>
              </w:rPr>
              <w:t>電　話</w:t>
            </w:r>
            <w:r w:rsidR="00A41E15" w:rsidRPr="00696998">
              <w:rPr>
                <w:rFonts w:hint="eastAsia"/>
              </w:rPr>
              <w:t xml:space="preserve">　</w:t>
            </w:r>
          </w:p>
        </w:tc>
      </w:tr>
      <w:tr w:rsidR="00A41E15" w14:paraId="35307C8E" w14:textId="77777777" w:rsidTr="0064714A">
        <w:trPr>
          <w:cantSplit/>
          <w:trHeight w:hRule="exact" w:val="578"/>
        </w:trPr>
        <w:tc>
          <w:tcPr>
            <w:tcW w:w="2086" w:type="dxa"/>
            <w:vMerge w:val="restart"/>
            <w:tcBorders>
              <w:left w:val="single" w:sz="4" w:space="0" w:color="auto"/>
            </w:tcBorders>
            <w:vAlign w:val="center"/>
          </w:tcPr>
          <w:p w14:paraId="2291C9D4" w14:textId="77777777" w:rsidR="00A41E15" w:rsidRDefault="00A41E15" w:rsidP="00513CB6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取扱いの場所</w:t>
            </w:r>
          </w:p>
        </w:tc>
        <w:tc>
          <w:tcPr>
            <w:tcW w:w="1159" w:type="dxa"/>
            <w:vAlign w:val="center"/>
          </w:tcPr>
          <w:p w14:paraId="4DF87C4B" w14:textId="77777777" w:rsidR="00A41E15" w:rsidRDefault="00A41E15" w:rsidP="00513CB6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798" w:type="dxa"/>
            <w:gridSpan w:val="4"/>
            <w:tcBorders>
              <w:right w:val="single" w:sz="4" w:space="0" w:color="auto"/>
            </w:tcBorders>
            <w:vAlign w:val="center"/>
          </w:tcPr>
          <w:p w14:paraId="50C51E84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A41E15" w14:paraId="1837A715" w14:textId="77777777" w:rsidTr="0064714A">
        <w:trPr>
          <w:cantSplit/>
          <w:trHeight w:hRule="exact" w:val="578"/>
        </w:trPr>
        <w:tc>
          <w:tcPr>
            <w:tcW w:w="2086" w:type="dxa"/>
            <w:vMerge/>
            <w:tcBorders>
              <w:left w:val="single" w:sz="4" w:space="0" w:color="auto"/>
            </w:tcBorders>
            <w:vAlign w:val="center"/>
          </w:tcPr>
          <w:p w14:paraId="20271BD2" w14:textId="77777777" w:rsidR="00A41E15" w:rsidRDefault="00A41E15" w:rsidP="00513CB6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159" w:type="dxa"/>
            <w:vAlign w:val="center"/>
          </w:tcPr>
          <w:p w14:paraId="1762FEAA" w14:textId="77777777" w:rsidR="00A41E15" w:rsidRDefault="00A41E15" w:rsidP="00513CB6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798" w:type="dxa"/>
            <w:gridSpan w:val="4"/>
            <w:tcBorders>
              <w:right w:val="single" w:sz="4" w:space="0" w:color="auto"/>
            </w:tcBorders>
            <w:vAlign w:val="center"/>
          </w:tcPr>
          <w:p w14:paraId="4BD07C26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A41E15" w14:paraId="606F5AF5" w14:textId="77777777" w:rsidTr="0064714A">
        <w:trPr>
          <w:cantSplit/>
          <w:trHeight w:hRule="exact" w:val="578"/>
        </w:trPr>
        <w:tc>
          <w:tcPr>
            <w:tcW w:w="2086" w:type="dxa"/>
            <w:vMerge w:val="restart"/>
            <w:tcBorders>
              <w:left w:val="single" w:sz="4" w:space="0" w:color="auto"/>
            </w:tcBorders>
            <w:vAlign w:val="center"/>
          </w:tcPr>
          <w:p w14:paraId="2A118BF9" w14:textId="77777777" w:rsidR="00A41E15" w:rsidRDefault="00A41E15" w:rsidP="00513CB6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1159" w:type="dxa"/>
            <w:vAlign w:val="center"/>
          </w:tcPr>
          <w:p w14:paraId="7E33A3E6" w14:textId="77777777" w:rsidR="00A41E15" w:rsidRDefault="00A41E15" w:rsidP="00513CB6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086" w:type="dxa"/>
            <w:gridSpan w:val="2"/>
            <w:vAlign w:val="center"/>
          </w:tcPr>
          <w:p w14:paraId="1E23A398" w14:textId="77777777" w:rsidR="00A41E15" w:rsidRDefault="00A41E15" w:rsidP="00513CB6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　　　　名</w:t>
            </w:r>
          </w:p>
        </w:tc>
        <w:tc>
          <w:tcPr>
            <w:tcW w:w="1854" w:type="dxa"/>
            <w:vAlign w:val="center"/>
          </w:tcPr>
          <w:p w14:paraId="5847CD91" w14:textId="77777777" w:rsidR="00A41E15" w:rsidRDefault="00A41E15" w:rsidP="00513CB6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14:paraId="55A61B3A" w14:textId="77777777" w:rsidR="00A41E15" w:rsidRDefault="00A41E15" w:rsidP="003B2F2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大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</w:t>
            </w:r>
          </w:p>
        </w:tc>
      </w:tr>
      <w:tr w:rsidR="00A41E15" w14:paraId="097F55D1" w14:textId="77777777" w:rsidTr="0064714A">
        <w:trPr>
          <w:cantSplit/>
          <w:trHeight w:hRule="exact" w:val="578"/>
        </w:trPr>
        <w:tc>
          <w:tcPr>
            <w:tcW w:w="2086" w:type="dxa"/>
            <w:vMerge/>
            <w:tcBorders>
              <w:left w:val="single" w:sz="4" w:space="0" w:color="auto"/>
            </w:tcBorders>
            <w:vAlign w:val="center"/>
          </w:tcPr>
          <w:p w14:paraId="2B014F82" w14:textId="77777777" w:rsidR="00A41E15" w:rsidRDefault="00A41E15" w:rsidP="00513CB6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159" w:type="dxa"/>
            <w:vAlign w:val="center"/>
          </w:tcPr>
          <w:p w14:paraId="6C53F448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6BCF67FD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854" w:type="dxa"/>
            <w:vAlign w:val="center"/>
          </w:tcPr>
          <w:p w14:paraId="0ED53C3D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14:paraId="2574B638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A41E15" w14:paraId="1C151F49" w14:textId="77777777" w:rsidTr="0064714A">
        <w:trPr>
          <w:cantSplit/>
          <w:trHeight w:hRule="exact" w:val="751"/>
        </w:trPr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14:paraId="750BF3BC" w14:textId="77777777" w:rsidR="00A41E15" w:rsidRDefault="00A41E15" w:rsidP="003B2F2B">
            <w:pPr>
              <w:snapToGrid w:val="0"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取扱方法の概要</w:t>
            </w:r>
          </w:p>
        </w:tc>
        <w:tc>
          <w:tcPr>
            <w:tcW w:w="6957" w:type="dxa"/>
            <w:gridSpan w:val="5"/>
            <w:tcBorders>
              <w:right w:val="single" w:sz="4" w:space="0" w:color="auto"/>
            </w:tcBorders>
            <w:vAlign w:val="center"/>
          </w:tcPr>
          <w:p w14:paraId="66927811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A41E15" w14:paraId="0EB06BC9" w14:textId="77777777" w:rsidTr="0064714A">
        <w:trPr>
          <w:cantSplit/>
          <w:trHeight w:hRule="exact" w:val="751"/>
        </w:trPr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14:paraId="715DF7B4" w14:textId="77777777" w:rsidR="00A41E15" w:rsidRDefault="00A41E15" w:rsidP="00513CB6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6957" w:type="dxa"/>
            <w:gridSpan w:val="5"/>
            <w:tcBorders>
              <w:right w:val="single" w:sz="4" w:space="0" w:color="auto"/>
            </w:tcBorders>
            <w:vAlign w:val="center"/>
          </w:tcPr>
          <w:p w14:paraId="3CF49978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A41E15" w14:paraId="1BA0AB6C" w14:textId="77777777" w:rsidTr="0064714A">
        <w:trPr>
          <w:cantSplit/>
          <w:trHeight w:hRule="exact" w:val="751"/>
        </w:trPr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14:paraId="2123B3AC" w14:textId="77777777" w:rsidR="00A41E15" w:rsidRDefault="00A41E15" w:rsidP="00513CB6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又は特殊消防用設備等の概要</w:t>
            </w:r>
          </w:p>
        </w:tc>
        <w:tc>
          <w:tcPr>
            <w:tcW w:w="6957" w:type="dxa"/>
            <w:gridSpan w:val="5"/>
            <w:tcBorders>
              <w:right w:val="single" w:sz="4" w:space="0" w:color="auto"/>
            </w:tcBorders>
            <w:vAlign w:val="center"/>
          </w:tcPr>
          <w:p w14:paraId="71B0830E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A41E15" w14:paraId="3534F3CC" w14:textId="77777777" w:rsidTr="0064714A">
        <w:trPr>
          <w:cantSplit/>
          <w:trHeight w:hRule="exact" w:val="751"/>
        </w:trPr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14:paraId="7DDD011B" w14:textId="77777777" w:rsidR="00A41E15" w:rsidRDefault="00A41E15" w:rsidP="00513CB6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957" w:type="dxa"/>
            <w:gridSpan w:val="5"/>
            <w:tcBorders>
              <w:right w:val="single" w:sz="4" w:space="0" w:color="auto"/>
            </w:tcBorders>
            <w:vAlign w:val="center"/>
          </w:tcPr>
          <w:p w14:paraId="228075D3" w14:textId="11AE5B12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C7571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41E15" w14:paraId="5352BBA6" w14:textId="77777777" w:rsidTr="0064714A">
        <w:trPr>
          <w:cantSplit/>
          <w:trHeight w:hRule="exact" w:val="751"/>
        </w:trPr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14:paraId="4B79B246" w14:textId="77777777" w:rsidR="00A41E15" w:rsidRDefault="00A41E15" w:rsidP="00513CB6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6957" w:type="dxa"/>
            <w:gridSpan w:val="5"/>
            <w:tcBorders>
              <w:right w:val="single" w:sz="4" w:space="0" w:color="auto"/>
            </w:tcBorders>
            <w:vAlign w:val="center"/>
          </w:tcPr>
          <w:p w14:paraId="16B9071E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A41E15" w14:paraId="6502B9CF" w14:textId="77777777" w:rsidTr="00C7571F">
        <w:trPr>
          <w:cantSplit/>
          <w:trHeight w:hRule="exact" w:val="454"/>
        </w:trPr>
        <w:tc>
          <w:tcPr>
            <w:tcW w:w="4521" w:type="dxa"/>
            <w:gridSpan w:val="3"/>
            <w:tcBorders>
              <w:left w:val="single" w:sz="4" w:space="0" w:color="auto"/>
            </w:tcBorders>
            <w:vAlign w:val="center"/>
          </w:tcPr>
          <w:p w14:paraId="27F5C086" w14:textId="77777777" w:rsidR="00A41E15" w:rsidRDefault="00A41E15" w:rsidP="00C757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3454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受　　付　　欄</w:t>
            </w:r>
          </w:p>
        </w:tc>
        <w:tc>
          <w:tcPr>
            <w:tcW w:w="4522" w:type="dxa"/>
            <w:gridSpan w:val="3"/>
            <w:tcBorders>
              <w:right w:val="single" w:sz="4" w:space="0" w:color="auto"/>
            </w:tcBorders>
            <w:vAlign w:val="center"/>
          </w:tcPr>
          <w:p w14:paraId="19E799C4" w14:textId="77777777" w:rsidR="00A41E15" w:rsidRDefault="00A41E15" w:rsidP="00C757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3454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経　　過　　欄</w:t>
            </w:r>
          </w:p>
        </w:tc>
      </w:tr>
      <w:tr w:rsidR="00A41E15" w14:paraId="5CC84311" w14:textId="77777777" w:rsidTr="00C7571F">
        <w:trPr>
          <w:cantSplit/>
          <w:trHeight w:hRule="exact" w:val="2144"/>
        </w:trPr>
        <w:tc>
          <w:tcPr>
            <w:tcW w:w="45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9F3096" w14:textId="77777777" w:rsidR="00A41E15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45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7C408" w14:textId="77777777" w:rsidR="00A41E15" w:rsidRPr="0034549C" w:rsidRDefault="00A41E15" w:rsidP="00513CB6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</w:tbl>
    <w:p w14:paraId="09C1CD0E" w14:textId="77777777" w:rsidR="00633627" w:rsidRDefault="00633627" w:rsidP="00633627">
      <w:pPr>
        <w:spacing w:before="120" w:line="340" w:lineRule="exact"/>
        <w:ind w:left="1050" w:hanging="1050"/>
        <w:rPr>
          <w:snapToGrid w:val="0"/>
        </w:rPr>
      </w:pPr>
      <w:r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この用紙の大きさは、日本産業規格Ａ４とすること。</w:t>
      </w:r>
    </w:p>
    <w:p w14:paraId="6AE43872" w14:textId="77777777" w:rsidR="00633627" w:rsidRDefault="00633627" w:rsidP="00633627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50566D9E" w14:textId="77777777" w:rsidR="00A41E15" w:rsidRDefault="00A41E15" w:rsidP="00633627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３　※印の欄は、記入しないこと。</w:t>
      </w:r>
    </w:p>
    <w:sectPr w:rsidR="00A41E15" w:rsidSect="00696998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4FA5" w14:textId="77777777" w:rsidR="007C0176" w:rsidRDefault="007C0176">
      <w:r>
        <w:separator/>
      </w:r>
    </w:p>
  </w:endnote>
  <w:endnote w:type="continuationSeparator" w:id="0">
    <w:p w14:paraId="34EFAD86" w14:textId="77777777" w:rsidR="007C0176" w:rsidRDefault="007C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1826" w14:textId="77777777" w:rsidR="007C0176" w:rsidRDefault="007C0176">
      <w:r>
        <w:separator/>
      </w:r>
    </w:p>
  </w:footnote>
  <w:footnote w:type="continuationSeparator" w:id="0">
    <w:p w14:paraId="1D013994" w14:textId="77777777" w:rsidR="007C0176" w:rsidRDefault="007C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3CB6"/>
    <w:rsid w:val="000B44C2"/>
    <w:rsid w:val="001C1BF4"/>
    <w:rsid w:val="0034549C"/>
    <w:rsid w:val="003B2F2B"/>
    <w:rsid w:val="00513CB6"/>
    <w:rsid w:val="005A0E00"/>
    <w:rsid w:val="00633627"/>
    <w:rsid w:val="0064714A"/>
    <w:rsid w:val="00680D85"/>
    <w:rsid w:val="00696998"/>
    <w:rsid w:val="006C4A9C"/>
    <w:rsid w:val="006F776A"/>
    <w:rsid w:val="007A6563"/>
    <w:rsid w:val="007C0176"/>
    <w:rsid w:val="007F3AB7"/>
    <w:rsid w:val="00A41E15"/>
    <w:rsid w:val="00AE0D1A"/>
    <w:rsid w:val="00C1704C"/>
    <w:rsid w:val="00C7571F"/>
    <w:rsid w:val="00E0697C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0DE57"/>
  <w14:defaultImageDpi w14:val="0"/>
  <w15:docId w15:val="{1DB31631-AC36-45EE-86B7-9FE38D81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7</TotalTime>
  <Pages>1</Pages>
  <Words>252</Words>
  <Characters>150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/>
  <dc:creator>霜鳥</dc:creator>
  <cp:keywords/>
  <dc:description/>
  <cp:lastModifiedBy>y01</cp:lastModifiedBy>
  <cp:revision>6</cp:revision>
  <cp:lastPrinted>2017-08-08T03:57:00Z</cp:lastPrinted>
  <dcterms:created xsi:type="dcterms:W3CDTF">2020-02-27T07:55:00Z</dcterms:created>
  <dcterms:modified xsi:type="dcterms:W3CDTF">2021-01-22T02:53:00Z</dcterms:modified>
</cp:coreProperties>
</file>