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DF89" w14:textId="77777777" w:rsidR="00573F60" w:rsidRDefault="00573F60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18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02C261C4" w14:textId="356D534E" w:rsidR="00573F60" w:rsidRDefault="00573F6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\o\ad(\s \up 6(</w:instrText>
      </w:r>
      <w:r>
        <w:rPr>
          <w:rFonts w:hint="eastAsia"/>
          <w:snapToGrid w:val="0"/>
        </w:rPr>
        <w:instrText xml:space="preserve">　　断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水道　水届出書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減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3"/>
        <w:gridCol w:w="2431"/>
        <w:gridCol w:w="4515"/>
      </w:tblGrid>
      <w:tr w:rsidR="00573F60" w14:paraId="2CEFA5B4" w14:textId="77777777" w:rsidTr="006D629C">
        <w:trPr>
          <w:cantSplit/>
          <w:trHeight w:hRule="exact" w:val="3208"/>
        </w:trPr>
        <w:tc>
          <w:tcPr>
            <w:tcW w:w="9029" w:type="dxa"/>
            <w:gridSpan w:val="3"/>
            <w:vAlign w:val="center"/>
          </w:tcPr>
          <w:p w14:paraId="762D4B41" w14:textId="77777777" w:rsidR="00573F60" w:rsidRDefault="00573F60" w:rsidP="000632DB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D5DA6B3" w14:textId="77777777" w:rsidR="006D629C" w:rsidRDefault="00573F60" w:rsidP="000632DB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D629C">
              <w:rPr>
                <w:rFonts w:hint="eastAsia"/>
                <w:snapToGrid w:val="0"/>
              </w:rPr>
              <w:t>紀勢地区広域消防組合</w:t>
            </w:r>
          </w:p>
          <w:p w14:paraId="42ACFF84" w14:textId="1D438DD8" w:rsidR="00573F60" w:rsidRDefault="006D629C" w:rsidP="006D629C">
            <w:pPr>
              <w:snapToGrid w:val="0"/>
              <w:ind w:firstLineChars="350" w:firstLine="79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奥伊勢消防署長</w:t>
            </w:r>
            <w:r w:rsidR="00573F60">
              <w:rPr>
                <w:rFonts w:hint="eastAsia"/>
                <w:snapToGrid w:val="0"/>
              </w:rPr>
              <w:t xml:space="preserve">　様</w:t>
            </w:r>
          </w:p>
          <w:p w14:paraId="43A553A3" w14:textId="77777777" w:rsidR="006D629C" w:rsidRDefault="006D629C" w:rsidP="006D629C">
            <w:pPr>
              <w:snapToGrid w:val="0"/>
              <w:ind w:firstLineChars="350" w:firstLine="794"/>
              <w:rPr>
                <w:snapToGrid w:val="0"/>
              </w:rPr>
            </w:pPr>
          </w:p>
          <w:p w14:paraId="01D341F3" w14:textId="12BAEAD1" w:rsidR="003B5D5D" w:rsidRDefault="003B5D5D" w:rsidP="00AF29E8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届出者　</w:t>
            </w:r>
          </w:p>
          <w:p w14:paraId="2095B656" w14:textId="1D9F34D0" w:rsidR="003B5D5D" w:rsidRDefault="003B5D5D" w:rsidP="00AF29E8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 xml:space="preserve">住　所　</w:t>
            </w:r>
          </w:p>
          <w:p w14:paraId="2A80B76B" w14:textId="154DF64D" w:rsidR="003B5D5D" w:rsidRDefault="003B5D5D" w:rsidP="00AF29E8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 xml:space="preserve">氏　名　</w:t>
            </w:r>
          </w:p>
          <w:p w14:paraId="27095ADD" w14:textId="6AEE9CF2" w:rsidR="00573F60" w:rsidRPr="007322C1" w:rsidRDefault="003B5D5D" w:rsidP="00AF29E8">
            <w:pPr>
              <w:ind w:firstLineChars="2100" w:firstLine="4762"/>
              <w:jc w:val="left"/>
            </w:pPr>
            <w:r w:rsidRPr="007322C1">
              <w:rPr>
                <w:rFonts w:hint="eastAsia"/>
              </w:rPr>
              <w:t>電　話</w:t>
            </w:r>
            <w:r w:rsidR="00AF29E8">
              <w:rPr>
                <w:rFonts w:hint="eastAsia"/>
              </w:rPr>
              <w:t xml:space="preserve">　</w:t>
            </w:r>
          </w:p>
        </w:tc>
      </w:tr>
      <w:tr w:rsidR="00573F60" w14:paraId="0A5F7B8F" w14:textId="77777777" w:rsidTr="00AF29E8">
        <w:trPr>
          <w:cantSplit/>
          <w:trHeight w:hRule="exact" w:val="964"/>
        </w:trPr>
        <w:tc>
          <w:tcPr>
            <w:tcW w:w="2083" w:type="dxa"/>
            <w:vAlign w:val="center"/>
          </w:tcPr>
          <w:p w14:paraId="00B4C6EE" w14:textId="756611A2" w:rsidR="00573F60" w:rsidRDefault="00573F60" w:rsidP="003B5D5D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AF29E8">
              <w:rPr>
                <w:rFonts w:hint="eastAsia"/>
                <w:snapToGrid w:val="0"/>
              </w:rPr>
              <w:t>水</w:t>
            </w:r>
            <w:r>
              <w:rPr>
                <w:rFonts w:hint="eastAsia"/>
                <w:snapToGrid w:val="0"/>
              </w:rPr>
              <w:t>予定日時</w:t>
            </w:r>
          </w:p>
        </w:tc>
        <w:tc>
          <w:tcPr>
            <w:tcW w:w="6946" w:type="dxa"/>
            <w:gridSpan w:val="2"/>
            <w:vAlign w:val="center"/>
          </w:tcPr>
          <w:p w14:paraId="32405873" w14:textId="77777777" w:rsidR="00573F60" w:rsidRDefault="00573F60" w:rsidP="00AF29E8">
            <w:pPr>
              <w:spacing w:line="276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698E1243" w14:textId="77777777" w:rsidR="00573F60" w:rsidRDefault="00573F60" w:rsidP="00AF29E8">
            <w:pPr>
              <w:spacing w:beforeLines="10"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573F60" w14:paraId="659B09BF" w14:textId="77777777" w:rsidTr="00AF29E8">
        <w:trPr>
          <w:cantSplit/>
          <w:trHeight w:hRule="exact" w:val="964"/>
        </w:trPr>
        <w:tc>
          <w:tcPr>
            <w:tcW w:w="2083" w:type="dxa"/>
            <w:vAlign w:val="center"/>
          </w:tcPr>
          <w:p w14:paraId="0C13C544" w14:textId="739B0609" w:rsidR="00573F60" w:rsidRDefault="00573F60" w:rsidP="000632DB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水　区　域</w:t>
            </w:r>
          </w:p>
        </w:tc>
        <w:tc>
          <w:tcPr>
            <w:tcW w:w="6946" w:type="dxa"/>
            <w:gridSpan w:val="2"/>
            <w:vAlign w:val="center"/>
          </w:tcPr>
          <w:p w14:paraId="6D836A89" w14:textId="77777777" w:rsidR="00573F60" w:rsidRDefault="00573F60" w:rsidP="000632DB">
            <w:pPr>
              <w:snapToGrid w:val="0"/>
              <w:rPr>
                <w:snapToGrid w:val="0"/>
              </w:rPr>
            </w:pPr>
          </w:p>
        </w:tc>
      </w:tr>
      <w:tr w:rsidR="00573F60" w14:paraId="4C5504DB" w14:textId="77777777" w:rsidTr="00AF29E8">
        <w:trPr>
          <w:cantSplit/>
          <w:trHeight w:hRule="exact" w:val="964"/>
        </w:trPr>
        <w:tc>
          <w:tcPr>
            <w:tcW w:w="2083" w:type="dxa"/>
            <w:vAlign w:val="center"/>
          </w:tcPr>
          <w:p w14:paraId="07D1C785" w14:textId="77777777" w:rsidR="00573F60" w:rsidRDefault="00573F60" w:rsidP="000632D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946" w:type="dxa"/>
            <w:gridSpan w:val="2"/>
            <w:vAlign w:val="center"/>
          </w:tcPr>
          <w:p w14:paraId="15DFF8B5" w14:textId="77777777" w:rsidR="00573F60" w:rsidRDefault="00573F60" w:rsidP="000632DB">
            <w:pPr>
              <w:snapToGrid w:val="0"/>
              <w:rPr>
                <w:snapToGrid w:val="0"/>
              </w:rPr>
            </w:pPr>
          </w:p>
        </w:tc>
      </w:tr>
      <w:tr w:rsidR="00573F60" w14:paraId="3930112D" w14:textId="77777777" w:rsidTr="00AF29E8">
        <w:trPr>
          <w:cantSplit/>
          <w:trHeight w:hRule="exact" w:val="964"/>
        </w:trPr>
        <w:tc>
          <w:tcPr>
            <w:tcW w:w="2083" w:type="dxa"/>
            <w:vAlign w:val="center"/>
          </w:tcPr>
          <w:p w14:paraId="74A81BE0" w14:textId="77777777" w:rsidR="00573F60" w:rsidRDefault="00573F60" w:rsidP="000632D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46" w:type="dxa"/>
            <w:gridSpan w:val="2"/>
            <w:vAlign w:val="center"/>
          </w:tcPr>
          <w:p w14:paraId="704243CD" w14:textId="77777777" w:rsidR="00573F60" w:rsidRDefault="00573F60" w:rsidP="000632DB">
            <w:pPr>
              <w:snapToGrid w:val="0"/>
              <w:rPr>
                <w:snapToGrid w:val="0"/>
              </w:rPr>
            </w:pPr>
          </w:p>
        </w:tc>
      </w:tr>
      <w:tr w:rsidR="00573F60" w14:paraId="38305FED" w14:textId="77777777" w:rsidTr="00AF29E8">
        <w:trPr>
          <w:cantSplit/>
          <w:trHeight w:hRule="exact" w:val="964"/>
        </w:trPr>
        <w:tc>
          <w:tcPr>
            <w:tcW w:w="2083" w:type="dxa"/>
            <w:vAlign w:val="center"/>
          </w:tcPr>
          <w:p w14:paraId="040FAF03" w14:textId="77777777" w:rsidR="00573F60" w:rsidRDefault="00573F60" w:rsidP="000632D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946" w:type="dxa"/>
            <w:gridSpan w:val="2"/>
            <w:vAlign w:val="center"/>
          </w:tcPr>
          <w:p w14:paraId="68B9BA63" w14:textId="77777777" w:rsidR="00573F60" w:rsidRDefault="00573F60" w:rsidP="000632DB">
            <w:pPr>
              <w:snapToGrid w:val="0"/>
              <w:rPr>
                <w:snapToGrid w:val="0"/>
              </w:rPr>
            </w:pPr>
          </w:p>
        </w:tc>
      </w:tr>
      <w:tr w:rsidR="00573F60" w14:paraId="35276623" w14:textId="77777777" w:rsidTr="00AF29E8">
        <w:trPr>
          <w:cantSplit/>
          <w:trHeight w:hRule="exact" w:val="454"/>
        </w:trPr>
        <w:tc>
          <w:tcPr>
            <w:tcW w:w="4514" w:type="dxa"/>
            <w:gridSpan w:val="2"/>
            <w:vAlign w:val="center"/>
          </w:tcPr>
          <w:p w14:paraId="32DCD985" w14:textId="77777777" w:rsidR="00573F60" w:rsidRDefault="00573F60" w:rsidP="00AF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CD7B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受　　付　　欄</w:t>
            </w:r>
          </w:p>
        </w:tc>
        <w:tc>
          <w:tcPr>
            <w:tcW w:w="4515" w:type="dxa"/>
            <w:vAlign w:val="center"/>
          </w:tcPr>
          <w:p w14:paraId="5D9195A9" w14:textId="77777777" w:rsidR="00573F60" w:rsidRDefault="00573F60" w:rsidP="00AF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CD7B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経　　過　　欄</w:t>
            </w:r>
          </w:p>
        </w:tc>
      </w:tr>
      <w:tr w:rsidR="00573F60" w14:paraId="7C9C9373" w14:textId="77777777" w:rsidTr="00AF29E8">
        <w:trPr>
          <w:cantSplit/>
          <w:trHeight w:hRule="exact" w:val="2392"/>
        </w:trPr>
        <w:tc>
          <w:tcPr>
            <w:tcW w:w="4514" w:type="dxa"/>
            <w:gridSpan w:val="2"/>
            <w:vAlign w:val="center"/>
          </w:tcPr>
          <w:p w14:paraId="43861C37" w14:textId="77777777" w:rsidR="00573F60" w:rsidRPr="00CD7BBF" w:rsidRDefault="00573F60" w:rsidP="000632DB">
            <w:pPr>
              <w:snapToGrid w:val="0"/>
              <w:rPr>
                <w:snapToGrid w:val="0"/>
              </w:rPr>
            </w:pPr>
          </w:p>
        </w:tc>
        <w:tc>
          <w:tcPr>
            <w:tcW w:w="4515" w:type="dxa"/>
            <w:vAlign w:val="center"/>
          </w:tcPr>
          <w:p w14:paraId="0AF5391C" w14:textId="77777777" w:rsidR="00573F60" w:rsidRDefault="00573F60" w:rsidP="000632DB">
            <w:pPr>
              <w:snapToGrid w:val="0"/>
              <w:rPr>
                <w:snapToGrid w:val="0"/>
              </w:rPr>
            </w:pPr>
          </w:p>
        </w:tc>
      </w:tr>
    </w:tbl>
    <w:p w14:paraId="1DD1B065" w14:textId="77777777" w:rsidR="001E662C" w:rsidRDefault="001E662C" w:rsidP="001E662C">
      <w:pPr>
        <w:spacing w:before="120" w:line="340" w:lineRule="exact"/>
        <w:ind w:left="1050" w:hanging="1050"/>
        <w:rPr>
          <w:snapToGrid w:val="0"/>
        </w:rPr>
      </w:pPr>
      <w:r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この用紙の大きさは、日本産業規格Ａ４とすること。</w:t>
      </w:r>
    </w:p>
    <w:p w14:paraId="1068D1DC" w14:textId="77777777" w:rsidR="001E662C" w:rsidRDefault="001E662C" w:rsidP="001E662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Ansi="ＭＳ 明朝" w:hint="eastAsia"/>
          <w:kern w:val="0"/>
        </w:rPr>
        <w:t>法人にあっては、その名称、代表者氏名及び主たる事務所の所在地を記入すること。</w:t>
      </w:r>
    </w:p>
    <w:p w14:paraId="20479D1F" w14:textId="77777777" w:rsidR="001E662C" w:rsidRDefault="00573F60" w:rsidP="001E662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3B5D5D">
        <w:rPr>
          <w:rFonts w:hint="eastAsia"/>
          <w:snapToGrid w:val="0"/>
        </w:rPr>
        <w:t>断、減水区域の略図を添付すること。</w:t>
      </w:r>
    </w:p>
    <w:p w14:paraId="76636A93" w14:textId="77777777" w:rsidR="00573F60" w:rsidRDefault="00573F60" w:rsidP="001E662C">
      <w:pPr>
        <w:spacing w:line="340" w:lineRule="exact"/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3B5D5D">
        <w:rPr>
          <w:rFonts w:hint="eastAsia"/>
          <w:snapToGrid w:val="0"/>
        </w:rPr>
        <w:t>※印の欄は、記入しないこと。</w:t>
      </w:r>
    </w:p>
    <w:sectPr w:rsidR="00573F60" w:rsidSect="007322C1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13F0" w14:textId="77777777" w:rsidR="00A140B1" w:rsidRDefault="00A140B1">
      <w:r>
        <w:separator/>
      </w:r>
    </w:p>
  </w:endnote>
  <w:endnote w:type="continuationSeparator" w:id="0">
    <w:p w14:paraId="77FA39D5" w14:textId="77777777" w:rsidR="00A140B1" w:rsidRDefault="00A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9212" w14:textId="77777777" w:rsidR="00A140B1" w:rsidRDefault="00A140B1">
      <w:r>
        <w:separator/>
      </w:r>
    </w:p>
  </w:footnote>
  <w:footnote w:type="continuationSeparator" w:id="0">
    <w:p w14:paraId="3A6DC438" w14:textId="77777777" w:rsidR="00A140B1" w:rsidRDefault="00A1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32DB"/>
    <w:rsid w:val="000632DB"/>
    <w:rsid w:val="00170EEC"/>
    <w:rsid w:val="001E662C"/>
    <w:rsid w:val="00264B53"/>
    <w:rsid w:val="003B5D5D"/>
    <w:rsid w:val="00573F60"/>
    <w:rsid w:val="006D629C"/>
    <w:rsid w:val="007322C1"/>
    <w:rsid w:val="00770C77"/>
    <w:rsid w:val="007A7B7F"/>
    <w:rsid w:val="007B14D1"/>
    <w:rsid w:val="00966978"/>
    <w:rsid w:val="00A140B1"/>
    <w:rsid w:val="00AF29E8"/>
    <w:rsid w:val="00CD7BBF"/>
    <w:rsid w:val="00E75508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E8FFF"/>
  <w14:defaultImageDpi w14:val="0"/>
  <w15:docId w15:val="{FB45C0BE-8D18-4E28-A336-1D24106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5</TotalTime>
  <Pages>1</Pages>
  <Words>184</Words>
  <Characters>206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霜鳥</dc:creator>
  <cp:keywords/>
  <dc:description/>
  <cp:lastModifiedBy>y01</cp:lastModifiedBy>
  <cp:revision>4</cp:revision>
  <cp:lastPrinted>2017-08-08T03:55:00Z</cp:lastPrinted>
  <dcterms:created xsi:type="dcterms:W3CDTF">2020-02-27T07:54:00Z</dcterms:created>
  <dcterms:modified xsi:type="dcterms:W3CDTF">2021-01-18T06:09:00Z</dcterms:modified>
</cp:coreProperties>
</file>