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F04E" w14:textId="77777777" w:rsidR="004C17A4" w:rsidRDefault="004C17A4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16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14:paraId="795CB860" w14:textId="513DDEAF" w:rsidR="004C17A4" w:rsidRDefault="004C17A4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2"/>
        <w:gridCol w:w="924"/>
        <w:gridCol w:w="1768"/>
        <w:gridCol w:w="885"/>
        <w:gridCol w:w="345"/>
        <w:gridCol w:w="694"/>
        <w:gridCol w:w="458"/>
        <w:gridCol w:w="310"/>
        <w:gridCol w:w="152"/>
        <w:gridCol w:w="464"/>
        <w:gridCol w:w="2077"/>
      </w:tblGrid>
      <w:tr w:rsidR="004C17A4" w14:paraId="45747D20" w14:textId="77777777" w:rsidTr="00A25D05">
        <w:trPr>
          <w:cantSplit/>
          <w:trHeight w:hRule="exact" w:val="2322"/>
        </w:trPr>
        <w:tc>
          <w:tcPr>
            <w:tcW w:w="8999" w:type="dxa"/>
            <w:gridSpan w:val="11"/>
            <w:vAlign w:val="center"/>
          </w:tcPr>
          <w:p w14:paraId="751A251F" w14:textId="77777777" w:rsidR="004C17A4" w:rsidRDefault="004C17A4" w:rsidP="006A5B91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70F05FC" w14:textId="77777777" w:rsidR="004C17A4" w:rsidRDefault="004C17A4" w:rsidP="006A5B9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6665416D" w14:textId="77777777" w:rsidR="007A309F" w:rsidRDefault="007A309F" w:rsidP="007A309F">
            <w:pPr>
              <w:snapToGrid w:val="0"/>
              <w:spacing w:line="39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558BEB3B" w14:textId="77777777" w:rsidR="007A309F" w:rsidRDefault="007A309F" w:rsidP="007A309F">
            <w:pPr>
              <w:snapToGrid w:val="0"/>
              <w:spacing w:line="390" w:lineRule="exact"/>
              <w:jc w:val="right"/>
            </w:pPr>
            <w:r>
              <w:rPr>
                <w:rFonts w:hint="eastAsia"/>
              </w:rPr>
              <w:t xml:space="preserve">住　所　　　　　　　　　　　　　　</w:t>
            </w:r>
          </w:p>
          <w:p w14:paraId="73CC2134" w14:textId="6CCC37F1" w:rsidR="007A309F" w:rsidRDefault="007A309F" w:rsidP="007A309F">
            <w:pPr>
              <w:snapToGrid w:val="0"/>
              <w:spacing w:line="410" w:lineRule="exact"/>
              <w:jc w:val="right"/>
              <w:rPr>
                <w:snapToGrid w:val="0"/>
              </w:rPr>
            </w:pPr>
            <w:r>
              <w:rPr>
                <w:rFonts w:hint="eastAsia"/>
              </w:rPr>
              <w:t xml:space="preserve">氏　名　　　　　　　　　　　　</w:t>
            </w:r>
            <w:r w:rsidR="00470678"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922C1DF" w14:textId="77777777" w:rsidR="004C17A4" w:rsidRPr="00A25D05" w:rsidRDefault="007A309F" w:rsidP="00A25D05">
            <w:r>
              <w:rPr>
                <w:rFonts w:hint="eastAsia"/>
                <w:snapToGrid w:val="0"/>
              </w:rPr>
              <w:t xml:space="preserve">　　　　　　　　　　</w:t>
            </w:r>
            <w:r w:rsidR="00A25D05">
              <w:rPr>
                <w:rFonts w:hint="eastAsia"/>
                <w:snapToGrid w:val="0"/>
              </w:rPr>
              <w:t xml:space="preserve">　　　　　　　　　　　　　</w:t>
            </w:r>
            <w:r w:rsidR="00A25D05">
              <w:rPr>
                <w:snapToGrid w:val="0"/>
              </w:rPr>
              <w:t xml:space="preserve"> </w:t>
            </w:r>
            <w:r w:rsidRPr="00A25D05">
              <w:rPr>
                <w:rFonts w:hint="eastAsia"/>
              </w:rPr>
              <w:t>電　話</w:t>
            </w:r>
          </w:p>
        </w:tc>
      </w:tr>
      <w:tr w:rsidR="004C17A4" w14:paraId="2FF57231" w14:textId="77777777" w:rsidTr="00A25D05">
        <w:trPr>
          <w:cantSplit/>
          <w:trHeight w:hRule="exact" w:val="579"/>
        </w:trPr>
        <w:tc>
          <w:tcPr>
            <w:tcW w:w="922" w:type="dxa"/>
            <w:vMerge w:val="restart"/>
            <w:textDirection w:val="tbRlV"/>
            <w:vAlign w:val="center"/>
          </w:tcPr>
          <w:p w14:paraId="20F10ADF" w14:textId="77777777" w:rsidR="004C17A4" w:rsidRDefault="004C17A4" w:rsidP="006A5B91">
            <w:pPr>
              <w:snapToGrid w:val="0"/>
              <w:spacing w:line="22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924" w:type="dxa"/>
            <w:vAlign w:val="center"/>
          </w:tcPr>
          <w:p w14:paraId="5A3AC31C" w14:textId="77777777" w:rsidR="004C17A4" w:rsidRDefault="004C17A4" w:rsidP="006A5B9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153" w:type="dxa"/>
            <w:gridSpan w:val="9"/>
            <w:vAlign w:val="center"/>
          </w:tcPr>
          <w:p w14:paraId="1B5BE88F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29286D5F" w14:textId="77777777" w:rsidTr="00A25D05">
        <w:trPr>
          <w:cantSplit/>
          <w:trHeight w:hRule="exact" w:val="579"/>
        </w:trPr>
        <w:tc>
          <w:tcPr>
            <w:tcW w:w="922" w:type="dxa"/>
            <w:vMerge/>
            <w:textDirection w:val="tbRlV"/>
            <w:vAlign w:val="center"/>
          </w:tcPr>
          <w:p w14:paraId="762A9D23" w14:textId="77777777" w:rsidR="004C17A4" w:rsidRDefault="004C17A4" w:rsidP="006A5B91">
            <w:pPr>
              <w:snapToGrid w:val="0"/>
              <w:spacing w:line="220" w:lineRule="exact"/>
              <w:ind w:left="113" w:right="113"/>
              <w:rPr>
                <w:snapToGrid w:val="0"/>
              </w:rPr>
            </w:pPr>
          </w:p>
        </w:tc>
        <w:tc>
          <w:tcPr>
            <w:tcW w:w="924" w:type="dxa"/>
            <w:vAlign w:val="center"/>
          </w:tcPr>
          <w:p w14:paraId="5BDB31A9" w14:textId="77777777" w:rsidR="004C17A4" w:rsidRDefault="004C17A4" w:rsidP="006A5B9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692" w:type="dxa"/>
            <w:gridSpan w:val="4"/>
            <w:vAlign w:val="center"/>
          </w:tcPr>
          <w:p w14:paraId="030D1A9B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384" w:type="dxa"/>
            <w:gridSpan w:val="4"/>
            <w:vAlign w:val="center"/>
          </w:tcPr>
          <w:p w14:paraId="28C2699A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077" w:type="dxa"/>
            <w:vAlign w:val="center"/>
          </w:tcPr>
          <w:p w14:paraId="455A02C1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7E98C92B" w14:textId="77777777" w:rsidTr="00A25D05">
        <w:trPr>
          <w:cantSplit/>
          <w:trHeight w:hRule="exact" w:val="579"/>
        </w:trPr>
        <w:tc>
          <w:tcPr>
            <w:tcW w:w="922" w:type="dxa"/>
            <w:vMerge w:val="restart"/>
            <w:textDirection w:val="tbRlV"/>
            <w:vAlign w:val="center"/>
          </w:tcPr>
          <w:p w14:paraId="0EF8A563" w14:textId="77777777" w:rsidR="004C17A4" w:rsidRDefault="004C17A4" w:rsidP="006A5B91">
            <w:pPr>
              <w:snapToGrid w:val="0"/>
              <w:spacing w:line="22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692" w:type="dxa"/>
            <w:gridSpan w:val="2"/>
            <w:vAlign w:val="center"/>
          </w:tcPr>
          <w:p w14:paraId="73ED9291" w14:textId="77777777" w:rsidR="004C17A4" w:rsidRDefault="004C17A4" w:rsidP="006A5B91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　　　　　置</w:t>
            </w:r>
          </w:p>
        </w:tc>
        <w:tc>
          <w:tcPr>
            <w:tcW w:w="2692" w:type="dxa"/>
            <w:gridSpan w:val="5"/>
            <w:vAlign w:val="center"/>
          </w:tcPr>
          <w:p w14:paraId="7C1CA914" w14:textId="77777777" w:rsidR="004C17A4" w:rsidRDefault="004C17A4" w:rsidP="006A5B91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積</w:t>
            </w:r>
          </w:p>
        </w:tc>
        <w:tc>
          <w:tcPr>
            <w:tcW w:w="2693" w:type="dxa"/>
            <w:gridSpan w:val="3"/>
            <w:vAlign w:val="center"/>
          </w:tcPr>
          <w:p w14:paraId="728F4D63" w14:textId="77777777" w:rsidR="004C17A4" w:rsidRDefault="004C17A4" w:rsidP="006A5B91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4C17A4" w14:paraId="6D2F529C" w14:textId="77777777" w:rsidTr="00A25D05">
        <w:trPr>
          <w:cantSplit/>
          <w:trHeight w:hRule="exact" w:val="579"/>
        </w:trPr>
        <w:tc>
          <w:tcPr>
            <w:tcW w:w="922" w:type="dxa"/>
            <w:vMerge/>
            <w:vAlign w:val="center"/>
          </w:tcPr>
          <w:p w14:paraId="466A80B7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7ED8BD53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692" w:type="dxa"/>
            <w:gridSpan w:val="5"/>
            <w:vAlign w:val="center"/>
          </w:tcPr>
          <w:p w14:paraId="5BE418FB" w14:textId="77777777" w:rsidR="004C17A4" w:rsidRDefault="004C17A4" w:rsidP="006A5B91">
            <w:pPr>
              <w:snapToGrid w:val="0"/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693" w:type="dxa"/>
            <w:gridSpan w:val="3"/>
            <w:vAlign w:val="center"/>
          </w:tcPr>
          <w:p w14:paraId="589F2A87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0A20C6D8" w14:textId="77777777" w:rsidTr="00A25D05">
        <w:trPr>
          <w:cantSplit/>
          <w:trHeight w:hRule="exact" w:val="579"/>
        </w:trPr>
        <w:tc>
          <w:tcPr>
            <w:tcW w:w="922" w:type="dxa"/>
            <w:vMerge/>
            <w:vAlign w:val="center"/>
          </w:tcPr>
          <w:p w14:paraId="4B811525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32150AA1" w14:textId="77777777" w:rsidR="004C17A4" w:rsidRDefault="004C17A4" w:rsidP="007A309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2692" w:type="dxa"/>
            <w:gridSpan w:val="5"/>
            <w:vAlign w:val="center"/>
          </w:tcPr>
          <w:p w14:paraId="6C458253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A5A110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2E62FE71" w14:textId="77777777" w:rsidTr="00A25D05">
        <w:trPr>
          <w:cantSplit/>
          <w:trHeight w:hRule="exact" w:val="579"/>
        </w:trPr>
        <w:tc>
          <w:tcPr>
            <w:tcW w:w="1846" w:type="dxa"/>
            <w:gridSpan w:val="2"/>
            <w:vAlign w:val="center"/>
          </w:tcPr>
          <w:p w14:paraId="267912C1" w14:textId="77777777" w:rsidR="004C17A4" w:rsidRDefault="004C17A4" w:rsidP="006A5B9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53" w:type="dxa"/>
            <w:gridSpan w:val="9"/>
            <w:vAlign w:val="center"/>
          </w:tcPr>
          <w:p w14:paraId="0DD13821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2C3765F5" w14:textId="77777777" w:rsidTr="00A25D05">
        <w:trPr>
          <w:trHeight w:hRule="exact" w:val="579"/>
        </w:trPr>
        <w:tc>
          <w:tcPr>
            <w:tcW w:w="1846" w:type="dxa"/>
            <w:gridSpan w:val="2"/>
            <w:vAlign w:val="center"/>
          </w:tcPr>
          <w:p w14:paraId="26C7EE39" w14:textId="77777777" w:rsidR="004C17A4" w:rsidRDefault="004C17A4" w:rsidP="006A5B9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998" w:type="dxa"/>
            <w:gridSpan w:val="3"/>
            <w:vAlign w:val="center"/>
          </w:tcPr>
          <w:p w14:paraId="5F0ACAE2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C163990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003" w:type="dxa"/>
            <w:gridSpan w:val="4"/>
            <w:vAlign w:val="center"/>
          </w:tcPr>
          <w:p w14:paraId="3BAB0DA6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6718BAB9" w14:textId="77777777" w:rsidTr="00A25D05">
        <w:trPr>
          <w:trHeight w:hRule="exact" w:val="858"/>
        </w:trPr>
        <w:tc>
          <w:tcPr>
            <w:tcW w:w="1846" w:type="dxa"/>
            <w:gridSpan w:val="2"/>
            <w:vAlign w:val="center"/>
          </w:tcPr>
          <w:p w14:paraId="644F3ADF" w14:textId="77777777" w:rsidR="004C17A4" w:rsidRDefault="004C17A4" w:rsidP="006A5B9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998" w:type="dxa"/>
            <w:gridSpan w:val="3"/>
            <w:vAlign w:val="center"/>
          </w:tcPr>
          <w:p w14:paraId="4E92792B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643F3FA2" w14:textId="77777777" w:rsidR="004C17A4" w:rsidRDefault="004C17A4" w:rsidP="007A309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541" w:type="dxa"/>
            <w:gridSpan w:val="2"/>
            <w:vAlign w:val="center"/>
          </w:tcPr>
          <w:p w14:paraId="697921F6" w14:textId="77777777" w:rsidR="004C17A4" w:rsidRDefault="004C17A4" w:rsidP="006A5B91">
            <w:pPr>
              <w:snapToGrid w:val="0"/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</w:t>
            </w:r>
          </w:p>
        </w:tc>
      </w:tr>
      <w:tr w:rsidR="004C17A4" w14:paraId="49106A47" w14:textId="77777777" w:rsidTr="00A25D05">
        <w:trPr>
          <w:cantSplit/>
          <w:trHeight w:hRule="exact" w:val="579"/>
        </w:trPr>
        <w:tc>
          <w:tcPr>
            <w:tcW w:w="1846" w:type="dxa"/>
            <w:gridSpan w:val="2"/>
            <w:vAlign w:val="center"/>
          </w:tcPr>
          <w:p w14:paraId="3AC03BAD" w14:textId="77777777" w:rsidR="004C17A4" w:rsidRDefault="004C17A4" w:rsidP="007A309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7153" w:type="dxa"/>
            <w:gridSpan w:val="9"/>
            <w:vAlign w:val="center"/>
          </w:tcPr>
          <w:p w14:paraId="7BBE27F9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6D8468BF" w14:textId="77777777" w:rsidTr="00A25D05">
        <w:trPr>
          <w:cantSplit/>
          <w:trHeight w:hRule="exact" w:val="579"/>
        </w:trPr>
        <w:tc>
          <w:tcPr>
            <w:tcW w:w="1846" w:type="dxa"/>
            <w:gridSpan w:val="2"/>
            <w:vAlign w:val="center"/>
          </w:tcPr>
          <w:p w14:paraId="15C9F226" w14:textId="77777777" w:rsidR="004C17A4" w:rsidRDefault="004C17A4" w:rsidP="007A309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153" w:type="dxa"/>
            <w:gridSpan w:val="9"/>
            <w:vAlign w:val="center"/>
          </w:tcPr>
          <w:p w14:paraId="7F5B52CC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4C17A4" w14:paraId="4996D495" w14:textId="77777777" w:rsidTr="00470678">
        <w:trPr>
          <w:cantSplit/>
          <w:trHeight w:hRule="exact" w:val="454"/>
        </w:trPr>
        <w:tc>
          <w:tcPr>
            <w:tcW w:w="4499" w:type="dxa"/>
            <w:gridSpan w:val="4"/>
            <w:vAlign w:val="center"/>
          </w:tcPr>
          <w:p w14:paraId="0BB36558" w14:textId="77777777" w:rsidR="004C17A4" w:rsidRDefault="004C17A4" w:rsidP="0047067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00" w:type="dxa"/>
            <w:gridSpan w:val="7"/>
            <w:vAlign w:val="center"/>
          </w:tcPr>
          <w:p w14:paraId="7C43A17B" w14:textId="77777777" w:rsidR="004C17A4" w:rsidRDefault="004C17A4" w:rsidP="0047067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C17A4" w14:paraId="3CCCBFF9" w14:textId="77777777" w:rsidTr="00470678">
        <w:trPr>
          <w:cantSplit/>
          <w:trHeight w:hRule="exact" w:val="2026"/>
        </w:trPr>
        <w:tc>
          <w:tcPr>
            <w:tcW w:w="4499" w:type="dxa"/>
            <w:gridSpan w:val="4"/>
            <w:vAlign w:val="center"/>
          </w:tcPr>
          <w:p w14:paraId="3A663D5C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4500" w:type="dxa"/>
            <w:gridSpan w:val="7"/>
            <w:vAlign w:val="center"/>
          </w:tcPr>
          <w:p w14:paraId="7F4CB51B" w14:textId="77777777" w:rsidR="004C17A4" w:rsidRDefault="004C17A4" w:rsidP="006A5B9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</w:tbl>
    <w:p w14:paraId="15ED9458" w14:textId="77777777" w:rsidR="00A64495" w:rsidRDefault="00A64495" w:rsidP="00A64495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5660A220" w14:textId="77777777" w:rsidR="00A64495" w:rsidRDefault="00A64495" w:rsidP="00A64495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54387B44" w14:textId="77777777" w:rsidR="00A64495" w:rsidRDefault="004C17A4" w:rsidP="00A64495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7A309F">
        <w:rPr>
          <w:rFonts w:hint="eastAsia"/>
          <w:snapToGrid w:val="0"/>
        </w:rPr>
        <w:t>使用する防火対象物の略図を添付すること。</w:t>
      </w:r>
    </w:p>
    <w:p w14:paraId="15DDD126" w14:textId="77777777" w:rsidR="004C17A4" w:rsidRDefault="004C17A4" w:rsidP="00A64495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="007A309F">
        <w:rPr>
          <w:rFonts w:hint="eastAsia"/>
          <w:snapToGrid w:val="0"/>
        </w:rPr>
        <w:t>※印の欄は、記入しないこと。</w:t>
      </w:r>
    </w:p>
    <w:sectPr w:rsidR="004C17A4" w:rsidSect="00A25D05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225D" w14:textId="77777777" w:rsidR="0057025C" w:rsidRDefault="0057025C">
      <w:r>
        <w:separator/>
      </w:r>
    </w:p>
  </w:endnote>
  <w:endnote w:type="continuationSeparator" w:id="0">
    <w:p w14:paraId="52B8E584" w14:textId="77777777" w:rsidR="0057025C" w:rsidRDefault="005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526D" w14:textId="77777777" w:rsidR="0057025C" w:rsidRDefault="0057025C">
      <w:r>
        <w:separator/>
      </w:r>
    </w:p>
  </w:footnote>
  <w:footnote w:type="continuationSeparator" w:id="0">
    <w:p w14:paraId="7CEE232F" w14:textId="77777777" w:rsidR="0057025C" w:rsidRDefault="0057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5B91"/>
    <w:rsid w:val="000D35D4"/>
    <w:rsid w:val="002A021C"/>
    <w:rsid w:val="003527DD"/>
    <w:rsid w:val="00370074"/>
    <w:rsid w:val="00460AB7"/>
    <w:rsid w:val="00467E60"/>
    <w:rsid w:val="00470678"/>
    <w:rsid w:val="004C17A4"/>
    <w:rsid w:val="0057025C"/>
    <w:rsid w:val="006A5B91"/>
    <w:rsid w:val="007A309F"/>
    <w:rsid w:val="00813729"/>
    <w:rsid w:val="0087778D"/>
    <w:rsid w:val="008B22C8"/>
    <w:rsid w:val="00A25D05"/>
    <w:rsid w:val="00A64495"/>
    <w:rsid w:val="00B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6436D"/>
  <w14:defaultImageDpi w14:val="0"/>
  <w15:docId w15:val="{E62752F2-D7DB-41C9-9BEA-127FAAD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2</TotalTime>
  <Pages>1</Pages>
  <Words>253</Words>
  <Characters>208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dc:creator>霜鳥</dc:creator>
  <cp:keywords/>
  <dc:description/>
  <cp:lastModifiedBy>y01</cp:lastModifiedBy>
  <cp:revision>4</cp:revision>
  <cp:lastPrinted>2017-08-08T03:42:00Z</cp:lastPrinted>
  <dcterms:created xsi:type="dcterms:W3CDTF">2020-02-27T07:53:00Z</dcterms:created>
  <dcterms:modified xsi:type="dcterms:W3CDTF">2021-01-18T06:03:00Z</dcterms:modified>
</cp:coreProperties>
</file>