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272E" w14:textId="77777777" w:rsidR="00CC5BEF" w:rsidRDefault="00CC5BEF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11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p w14:paraId="32BED7B8" w14:textId="5C132298" w:rsidR="00CC5BEF" w:rsidRDefault="00CC5BEF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snapToGrid w:val="0"/>
        </w:rPr>
        <w:instrText>),\s \up-6(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),\s \up-18(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火花を生ずる設備・放電加工機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"/>
        <w:gridCol w:w="688"/>
        <w:gridCol w:w="228"/>
        <w:gridCol w:w="459"/>
        <w:gridCol w:w="230"/>
        <w:gridCol w:w="403"/>
        <w:gridCol w:w="397"/>
        <w:gridCol w:w="916"/>
        <w:gridCol w:w="232"/>
        <w:gridCol w:w="342"/>
        <w:gridCol w:w="119"/>
        <w:gridCol w:w="799"/>
        <w:gridCol w:w="228"/>
        <w:gridCol w:w="979"/>
        <w:gridCol w:w="397"/>
        <w:gridCol w:w="1611"/>
      </w:tblGrid>
      <w:tr w:rsidR="00CC5BEF" w14:paraId="0BD1FA39" w14:textId="77777777" w:rsidTr="00E25BAB">
        <w:trPr>
          <w:cantSplit/>
          <w:trHeight w:hRule="exact" w:val="2388"/>
        </w:trPr>
        <w:tc>
          <w:tcPr>
            <w:tcW w:w="8944" w:type="dxa"/>
            <w:gridSpan w:val="16"/>
            <w:vAlign w:val="center"/>
          </w:tcPr>
          <w:p w14:paraId="5E6676AC" w14:textId="77777777" w:rsidR="00CC5BEF" w:rsidRDefault="00E25BAB" w:rsidP="00E07EAA">
            <w:pPr>
              <w:snapToGrid w:val="0"/>
              <w:spacing w:before="40"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C5BEF">
              <w:rPr>
                <w:rFonts w:hint="eastAsia"/>
                <w:snapToGrid w:val="0"/>
              </w:rPr>
              <w:t xml:space="preserve">年　　月　　日　</w:t>
            </w:r>
          </w:p>
          <w:p w14:paraId="1BE3939B" w14:textId="77777777" w:rsidR="00B62B20" w:rsidRDefault="00CC5BEF" w:rsidP="00B62B20">
            <w:pPr>
              <w:snapToGrid w:val="0"/>
              <w:spacing w:line="4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62B20">
              <w:rPr>
                <w:rFonts w:hint="eastAsia"/>
                <w:snapToGrid w:val="0"/>
              </w:rPr>
              <w:t>紀勢地区広域消防組合消防長　様</w:t>
            </w:r>
          </w:p>
          <w:p w14:paraId="04A26319" w14:textId="0A0904D2" w:rsidR="00B62B20" w:rsidRDefault="00B62B20" w:rsidP="00907094">
            <w:pPr>
              <w:snapToGrid w:val="0"/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届出者</w:t>
            </w:r>
            <w:r w:rsidR="00907094">
              <w:rPr>
                <w:rFonts w:hint="eastAsia"/>
              </w:rPr>
              <w:t xml:space="preserve">　</w:t>
            </w:r>
          </w:p>
          <w:p w14:paraId="64C07BFD" w14:textId="4E0DFF53" w:rsidR="00B62B20" w:rsidRDefault="00B62B20" w:rsidP="00907094">
            <w:pPr>
              <w:snapToGrid w:val="0"/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住　所</w:t>
            </w:r>
            <w:r w:rsidR="00907094">
              <w:rPr>
                <w:rFonts w:hint="eastAsia"/>
              </w:rPr>
              <w:t xml:space="preserve">　</w:t>
            </w:r>
          </w:p>
          <w:p w14:paraId="476184CF" w14:textId="170AB4D3" w:rsidR="00B62B20" w:rsidRDefault="00B62B20" w:rsidP="00907094">
            <w:pPr>
              <w:snapToGrid w:val="0"/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 w:rsidR="00907094">
              <w:rPr>
                <w:rFonts w:hint="eastAsia"/>
              </w:rPr>
              <w:t xml:space="preserve">　</w:t>
            </w:r>
          </w:p>
          <w:p w14:paraId="0330C242" w14:textId="10C7AF8A" w:rsidR="00B62B20" w:rsidRPr="006C4775" w:rsidRDefault="00B62B20" w:rsidP="00907094">
            <w:pPr>
              <w:ind w:firstLineChars="2100" w:firstLine="4762"/>
              <w:jc w:val="left"/>
            </w:pPr>
            <w:r w:rsidRPr="006C4775">
              <w:rPr>
                <w:rFonts w:hint="eastAsia"/>
              </w:rPr>
              <w:t>電　話</w:t>
            </w:r>
            <w:r w:rsidR="00907094">
              <w:rPr>
                <w:rFonts w:hint="eastAsia"/>
              </w:rPr>
              <w:t xml:space="preserve">　</w:t>
            </w:r>
          </w:p>
          <w:p w14:paraId="00991547" w14:textId="77777777" w:rsidR="00CC5BEF" w:rsidRDefault="00CC5BEF" w:rsidP="00B62B20">
            <w:pPr>
              <w:snapToGrid w:val="0"/>
              <w:spacing w:line="410" w:lineRule="exact"/>
              <w:ind w:right="840" w:firstLineChars="2000" w:firstLine="4535"/>
              <w:rPr>
                <w:snapToGrid w:val="0"/>
              </w:rPr>
            </w:pPr>
          </w:p>
        </w:tc>
      </w:tr>
      <w:tr w:rsidR="00CC5BEF" w14:paraId="0514F349" w14:textId="77777777" w:rsidTr="00E25BAB">
        <w:trPr>
          <w:cantSplit/>
          <w:trHeight w:hRule="exact" w:val="406"/>
        </w:trPr>
        <w:tc>
          <w:tcPr>
            <w:tcW w:w="916" w:type="dxa"/>
            <w:vMerge w:val="restart"/>
            <w:textDirection w:val="tbRlV"/>
            <w:vAlign w:val="center"/>
          </w:tcPr>
          <w:p w14:paraId="11791460" w14:textId="77777777" w:rsidR="00CC5BEF" w:rsidRDefault="00CC5BEF" w:rsidP="00E07EAA">
            <w:pPr>
              <w:snapToGrid w:val="0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10"/>
              </w:rPr>
              <w:t>対象物</w:t>
            </w:r>
            <w:r>
              <w:rPr>
                <w:snapToGrid w:val="0"/>
                <w:spacing w:val="-10"/>
              </w:rPr>
              <w:br/>
            </w:r>
            <w:r>
              <w:rPr>
                <w:rFonts w:hint="eastAsia"/>
                <w:snapToGrid w:val="0"/>
                <w:spacing w:val="-10"/>
              </w:rPr>
              <w:t>防　火</w:t>
            </w:r>
          </w:p>
        </w:tc>
        <w:tc>
          <w:tcPr>
            <w:tcW w:w="916" w:type="dxa"/>
            <w:gridSpan w:val="2"/>
            <w:vAlign w:val="center"/>
          </w:tcPr>
          <w:p w14:paraId="6D0F6C03" w14:textId="77777777" w:rsidR="00CC5BEF" w:rsidRDefault="00CC5BEF" w:rsidP="006C4775">
            <w:pPr>
              <w:snapToGrid w:val="0"/>
              <w:jc w:val="left"/>
              <w:rPr>
                <w:snapToGrid w:val="0"/>
              </w:rPr>
            </w:pPr>
            <w:r w:rsidRPr="006C4775">
              <w:rPr>
                <w:rFonts w:hint="eastAsia"/>
                <w:snapToGrid w:val="0"/>
                <w:spacing w:val="25"/>
                <w:kern w:val="0"/>
                <w:fitText w:val="681" w:id="-2099497984"/>
              </w:rPr>
              <w:t>所在</w:t>
            </w:r>
            <w:r w:rsidRPr="006C4775">
              <w:rPr>
                <w:rFonts w:hint="eastAsia"/>
                <w:snapToGrid w:val="0"/>
                <w:spacing w:val="-24"/>
                <w:kern w:val="0"/>
                <w:fitText w:val="681" w:id="-2099497984"/>
              </w:rPr>
              <w:t>地</w:t>
            </w:r>
          </w:p>
        </w:tc>
        <w:tc>
          <w:tcPr>
            <w:tcW w:w="7112" w:type="dxa"/>
            <w:gridSpan w:val="13"/>
            <w:vAlign w:val="center"/>
          </w:tcPr>
          <w:p w14:paraId="03AFA9E2" w14:textId="77777777" w:rsidR="00CC5BEF" w:rsidRDefault="00CC5BEF" w:rsidP="00B62B20">
            <w:pPr>
              <w:snapToGrid w:val="0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</w:t>
            </w:r>
          </w:p>
        </w:tc>
      </w:tr>
      <w:tr w:rsidR="00CC5BEF" w14:paraId="168D35C7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0FC5E322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35A737E4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79" w:type="dxa"/>
            <w:gridSpan w:val="7"/>
            <w:vAlign w:val="center"/>
          </w:tcPr>
          <w:p w14:paraId="6B17E391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0E82254B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987" w:type="dxa"/>
            <w:gridSpan w:val="3"/>
            <w:vAlign w:val="center"/>
          </w:tcPr>
          <w:p w14:paraId="31DD6C37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4ABC56F8" w14:textId="77777777" w:rsidTr="00E25BAB">
        <w:trPr>
          <w:cantSplit/>
          <w:trHeight w:hRule="exact" w:val="406"/>
        </w:trPr>
        <w:tc>
          <w:tcPr>
            <w:tcW w:w="916" w:type="dxa"/>
            <w:vMerge w:val="restart"/>
            <w:textDirection w:val="tbRlV"/>
            <w:vAlign w:val="center"/>
          </w:tcPr>
          <w:p w14:paraId="4254C4D2" w14:textId="77777777" w:rsidR="00CC5BEF" w:rsidRDefault="00CC5BEF" w:rsidP="00E07EAA">
            <w:pPr>
              <w:snapToGrid w:val="0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916" w:type="dxa"/>
            <w:gridSpan w:val="2"/>
            <w:vAlign w:val="center"/>
          </w:tcPr>
          <w:p w14:paraId="490F889A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489" w:type="dxa"/>
            <w:gridSpan w:val="4"/>
            <w:vAlign w:val="center"/>
          </w:tcPr>
          <w:p w14:paraId="73F84D64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16" w:type="dxa"/>
            <w:vAlign w:val="center"/>
          </w:tcPr>
          <w:p w14:paraId="17BDE02E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  <w:r w:rsidRPr="006C4775">
              <w:rPr>
                <w:rFonts w:hint="eastAsia"/>
                <w:snapToGrid w:val="0"/>
                <w:spacing w:val="25"/>
                <w:kern w:val="0"/>
                <w:fitText w:val="681" w:id="-2099497983"/>
              </w:rPr>
              <w:t>床面</w:t>
            </w:r>
            <w:r w:rsidRPr="006C4775">
              <w:rPr>
                <w:rFonts w:hint="eastAsia"/>
                <w:snapToGrid w:val="0"/>
                <w:spacing w:val="-24"/>
                <w:kern w:val="0"/>
                <w:fitText w:val="681" w:id="-2099497983"/>
              </w:rPr>
              <w:t>積</w:t>
            </w:r>
          </w:p>
        </w:tc>
        <w:tc>
          <w:tcPr>
            <w:tcW w:w="1492" w:type="dxa"/>
            <w:gridSpan w:val="4"/>
            <w:vAlign w:val="center"/>
          </w:tcPr>
          <w:p w14:paraId="6A4DF915" w14:textId="77777777" w:rsidR="00CC5BEF" w:rsidRDefault="00CC5BEF" w:rsidP="00E07EAA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04" w:type="dxa"/>
            <w:gridSpan w:val="3"/>
            <w:vMerge w:val="restart"/>
            <w:vAlign w:val="center"/>
          </w:tcPr>
          <w:p w14:paraId="4C59998F" w14:textId="77777777" w:rsidR="00CC5BEF" w:rsidRDefault="00CC5BEF" w:rsidP="00E07EAA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 w:rsidRPr="006C4775">
              <w:rPr>
                <w:rFonts w:hint="eastAsia"/>
                <w:snapToGrid w:val="0"/>
                <w:spacing w:val="21"/>
                <w:kern w:val="0"/>
                <w:fitText w:val="1476" w:id="-2099497982"/>
              </w:rPr>
              <w:t>消防用設備</w:t>
            </w:r>
            <w:r w:rsidRPr="006C4775">
              <w:rPr>
                <w:rFonts w:hint="eastAsia"/>
                <w:snapToGrid w:val="0"/>
                <w:spacing w:val="3"/>
                <w:kern w:val="0"/>
                <w:fitText w:val="1476" w:id="-2099497982"/>
              </w:rPr>
              <w:t>等</w:t>
            </w:r>
            <w:r w:rsidRPr="006C4775">
              <w:rPr>
                <w:rFonts w:hint="eastAsia"/>
                <w:snapToGrid w:val="0"/>
                <w:spacing w:val="21"/>
                <w:kern w:val="0"/>
                <w:fitText w:val="1476" w:id="-2099497981"/>
              </w:rPr>
              <w:t>又は特殊消</w:t>
            </w:r>
            <w:r w:rsidRPr="006C4775">
              <w:rPr>
                <w:rFonts w:hint="eastAsia"/>
                <w:snapToGrid w:val="0"/>
                <w:spacing w:val="3"/>
                <w:kern w:val="0"/>
                <w:fitText w:val="1476" w:id="-2099497981"/>
              </w:rPr>
              <w:t>防</w:t>
            </w:r>
            <w:r w:rsidRPr="006C4775">
              <w:rPr>
                <w:rFonts w:hint="eastAsia"/>
                <w:snapToGrid w:val="0"/>
                <w:spacing w:val="30"/>
                <w:kern w:val="0"/>
                <w:fitText w:val="1022" w:id="-2099497980"/>
              </w:rPr>
              <w:t>用設備</w:t>
            </w:r>
            <w:r w:rsidRPr="006C4775">
              <w:rPr>
                <w:rFonts w:hint="eastAsia"/>
                <w:snapToGrid w:val="0"/>
                <w:spacing w:val="1"/>
                <w:kern w:val="0"/>
                <w:fitText w:val="1022" w:id="-2099497980"/>
              </w:rPr>
              <w:t>等</w:t>
            </w:r>
          </w:p>
        </w:tc>
        <w:tc>
          <w:tcPr>
            <w:tcW w:w="1611" w:type="dxa"/>
            <w:vMerge w:val="restart"/>
            <w:vAlign w:val="center"/>
          </w:tcPr>
          <w:p w14:paraId="2464D140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40B17BFD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36615650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4F391C52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489" w:type="dxa"/>
            <w:gridSpan w:val="4"/>
            <w:vAlign w:val="center"/>
          </w:tcPr>
          <w:p w14:paraId="5D0046C9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16" w:type="dxa"/>
            <w:vAlign w:val="center"/>
          </w:tcPr>
          <w:p w14:paraId="6EA8746B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492" w:type="dxa"/>
            <w:gridSpan w:val="4"/>
            <w:vAlign w:val="center"/>
          </w:tcPr>
          <w:p w14:paraId="4F87202F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14:paraId="0DEA99E6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14:paraId="7C1EB277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E25BAB" w14:paraId="3B489E8C" w14:textId="77777777" w:rsidTr="008C7C45">
        <w:trPr>
          <w:cantSplit/>
          <w:trHeight w:hRule="exact" w:val="406"/>
        </w:trPr>
        <w:tc>
          <w:tcPr>
            <w:tcW w:w="916" w:type="dxa"/>
            <w:vMerge w:val="restart"/>
            <w:textDirection w:val="tbRlV"/>
            <w:vAlign w:val="center"/>
          </w:tcPr>
          <w:p w14:paraId="73EE5D04" w14:textId="77777777" w:rsidR="00E25BAB" w:rsidRDefault="00E25BAB" w:rsidP="00E07EAA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"/>
              </w:rPr>
              <w:t>届出設備</w:t>
            </w:r>
          </w:p>
        </w:tc>
        <w:tc>
          <w:tcPr>
            <w:tcW w:w="2008" w:type="dxa"/>
            <w:gridSpan w:val="5"/>
            <w:vAlign w:val="center"/>
          </w:tcPr>
          <w:p w14:paraId="1A7366EE" w14:textId="77777777" w:rsidR="00E25BAB" w:rsidRDefault="00E25BAB" w:rsidP="00E07EAA">
            <w:pPr>
              <w:snapToGrid w:val="0"/>
              <w:jc w:val="left"/>
              <w:rPr>
                <w:snapToGrid w:val="0"/>
              </w:rPr>
            </w:pPr>
            <w:r w:rsidRPr="00E25BAB">
              <w:rPr>
                <w:rFonts w:hint="eastAsia"/>
                <w:snapToGrid w:val="0"/>
                <w:spacing w:val="96"/>
                <w:kern w:val="0"/>
                <w:fitText w:val="1816" w:id="-2099497979"/>
              </w:rPr>
              <w:t>設備の種</w:t>
            </w:r>
            <w:r w:rsidRPr="00E25BAB">
              <w:rPr>
                <w:rFonts w:hint="eastAsia"/>
                <w:snapToGrid w:val="0"/>
                <w:spacing w:val="-1"/>
                <w:kern w:val="0"/>
                <w:fitText w:val="1816" w:id="-2099497979"/>
              </w:rPr>
              <w:t>類</w:t>
            </w:r>
          </w:p>
        </w:tc>
        <w:tc>
          <w:tcPr>
            <w:tcW w:w="6020" w:type="dxa"/>
            <w:gridSpan w:val="10"/>
            <w:vAlign w:val="center"/>
          </w:tcPr>
          <w:p w14:paraId="58407155" w14:textId="77777777" w:rsidR="00E25BAB" w:rsidRDefault="00E25BAB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7CF67A4B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6BF74470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008" w:type="dxa"/>
            <w:gridSpan w:val="5"/>
            <w:vAlign w:val="center"/>
          </w:tcPr>
          <w:p w14:paraId="080965E4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  <w:r w:rsidRPr="00E25BAB">
              <w:rPr>
                <w:rFonts w:hint="eastAsia"/>
                <w:snapToGrid w:val="0"/>
                <w:spacing w:val="10"/>
                <w:kern w:val="0"/>
                <w:fitText w:val="1816" w:id="-2099497978"/>
              </w:rPr>
              <w:t>着工</w:t>
            </w:r>
            <w:r w:rsidRPr="00E25BAB">
              <w:rPr>
                <w:snapToGrid w:val="0"/>
                <w:spacing w:val="10"/>
                <w:kern w:val="0"/>
                <w:fitText w:val="1816" w:id="-2099497978"/>
              </w:rPr>
              <w:t>(</w:t>
            </w:r>
            <w:r w:rsidRPr="00E25BAB">
              <w:rPr>
                <w:rFonts w:hint="eastAsia"/>
                <w:snapToGrid w:val="0"/>
                <w:spacing w:val="10"/>
                <w:kern w:val="0"/>
                <w:fitText w:val="1816" w:id="-2099497978"/>
              </w:rPr>
              <w:t>予定</w:t>
            </w:r>
            <w:r w:rsidRPr="00E25BAB">
              <w:rPr>
                <w:snapToGrid w:val="0"/>
                <w:spacing w:val="10"/>
                <w:kern w:val="0"/>
                <w:fitText w:val="1816" w:id="-2099497978"/>
              </w:rPr>
              <w:t>)</w:t>
            </w:r>
            <w:r w:rsidRPr="00E25BAB">
              <w:rPr>
                <w:rFonts w:hint="eastAsia"/>
                <w:snapToGrid w:val="0"/>
                <w:spacing w:val="10"/>
                <w:kern w:val="0"/>
                <w:fitText w:val="1816" w:id="-2099497978"/>
              </w:rPr>
              <w:t>年月</w:t>
            </w:r>
            <w:r w:rsidRPr="00E25BAB">
              <w:rPr>
                <w:rFonts w:hint="eastAsia"/>
                <w:snapToGrid w:val="0"/>
                <w:spacing w:val="-2"/>
                <w:kern w:val="0"/>
                <w:fitText w:val="1816" w:id="-2099497978"/>
              </w:rPr>
              <w:t>日</w:t>
            </w:r>
          </w:p>
        </w:tc>
        <w:tc>
          <w:tcPr>
            <w:tcW w:w="2006" w:type="dxa"/>
            <w:gridSpan w:val="5"/>
            <w:vAlign w:val="center"/>
          </w:tcPr>
          <w:p w14:paraId="6B969033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0A26F376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  <w:r w:rsidRPr="00E25BAB">
              <w:rPr>
                <w:rFonts w:hint="eastAsia"/>
                <w:snapToGrid w:val="0"/>
                <w:spacing w:val="10"/>
                <w:kern w:val="0"/>
                <w:fitText w:val="1816" w:id="-2099497977"/>
              </w:rPr>
              <w:t>竣工</w:t>
            </w:r>
            <w:r w:rsidRPr="00E25BAB">
              <w:rPr>
                <w:snapToGrid w:val="0"/>
                <w:spacing w:val="10"/>
                <w:kern w:val="0"/>
                <w:fitText w:val="1816" w:id="-2099497977"/>
              </w:rPr>
              <w:t>(</w:t>
            </w:r>
            <w:r w:rsidRPr="00E25BAB">
              <w:rPr>
                <w:rFonts w:hint="eastAsia"/>
                <w:snapToGrid w:val="0"/>
                <w:spacing w:val="10"/>
                <w:kern w:val="0"/>
                <w:fitText w:val="1816" w:id="-2099497977"/>
              </w:rPr>
              <w:t>予定</w:t>
            </w:r>
            <w:r w:rsidRPr="00E25BAB">
              <w:rPr>
                <w:snapToGrid w:val="0"/>
                <w:spacing w:val="10"/>
                <w:kern w:val="0"/>
                <w:fitText w:val="1816" w:id="-2099497977"/>
              </w:rPr>
              <w:t>)</w:t>
            </w:r>
            <w:r w:rsidRPr="00E25BAB">
              <w:rPr>
                <w:rFonts w:hint="eastAsia"/>
                <w:snapToGrid w:val="0"/>
                <w:spacing w:val="10"/>
                <w:kern w:val="0"/>
                <w:fitText w:val="1816" w:id="-2099497977"/>
              </w:rPr>
              <w:t>年月</w:t>
            </w:r>
            <w:r w:rsidRPr="00E25BAB">
              <w:rPr>
                <w:rFonts w:hint="eastAsia"/>
                <w:snapToGrid w:val="0"/>
                <w:spacing w:val="-2"/>
                <w:kern w:val="0"/>
                <w:fitText w:val="1816" w:id="-2099497977"/>
              </w:rPr>
              <w:t>日</w:t>
            </w:r>
          </w:p>
        </w:tc>
        <w:tc>
          <w:tcPr>
            <w:tcW w:w="2008" w:type="dxa"/>
            <w:gridSpan w:val="2"/>
            <w:vAlign w:val="center"/>
          </w:tcPr>
          <w:p w14:paraId="13569DF5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D42FAC" w14:paraId="4C520B96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16BE9B97" w14:textId="77777777" w:rsidR="00D42FAC" w:rsidRDefault="00D42FAC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2963AB93" w14:textId="77777777" w:rsidR="00D42FAC" w:rsidRDefault="00D42FAC" w:rsidP="00E07EAA">
            <w:pPr>
              <w:snapToGrid w:val="0"/>
              <w:jc w:val="left"/>
              <w:rPr>
                <w:snapToGrid w:val="0"/>
              </w:rPr>
            </w:pPr>
            <w:r w:rsidRPr="006C4775">
              <w:rPr>
                <w:rFonts w:hint="eastAsia"/>
                <w:snapToGrid w:val="0"/>
                <w:spacing w:val="10"/>
                <w:kern w:val="0"/>
                <w:fitText w:val="1135" w:id="-2099497976"/>
              </w:rPr>
              <w:t>設備の概</w:t>
            </w:r>
            <w:r w:rsidRPr="006C4775">
              <w:rPr>
                <w:rFonts w:hint="eastAsia"/>
                <w:snapToGrid w:val="0"/>
                <w:spacing w:val="2"/>
                <w:kern w:val="0"/>
                <w:fitText w:val="1135" w:id="-2099497976"/>
              </w:rPr>
              <w:t>要</w:t>
            </w:r>
          </w:p>
        </w:tc>
        <w:tc>
          <w:tcPr>
            <w:tcW w:w="6653" w:type="dxa"/>
            <w:gridSpan w:val="12"/>
            <w:vAlign w:val="center"/>
          </w:tcPr>
          <w:p w14:paraId="6FB9F753" w14:textId="77777777" w:rsidR="00D42FAC" w:rsidRDefault="00D42FAC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10D36BAA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02934AA5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375" w:type="dxa"/>
            <w:gridSpan w:val="3"/>
            <w:vMerge w:val="restart"/>
            <w:vAlign w:val="center"/>
          </w:tcPr>
          <w:p w14:paraId="67A3448D" w14:textId="77777777" w:rsidR="00CC5BEF" w:rsidRDefault="00CC5BEF" w:rsidP="00E07EA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燃料・熱源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・加工液</w:t>
            </w:r>
          </w:p>
        </w:tc>
        <w:tc>
          <w:tcPr>
            <w:tcW w:w="3438" w:type="dxa"/>
            <w:gridSpan w:val="8"/>
            <w:vAlign w:val="center"/>
          </w:tcPr>
          <w:p w14:paraId="7D89C04B" w14:textId="77777777" w:rsidR="00CC5BEF" w:rsidRDefault="00CC5BEF" w:rsidP="00E07EA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　　　類</w:t>
            </w:r>
          </w:p>
        </w:tc>
        <w:tc>
          <w:tcPr>
            <w:tcW w:w="3215" w:type="dxa"/>
            <w:gridSpan w:val="4"/>
            <w:vAlign w:val="center"/>
          </w:tcPr>
          <w:p w14:paraId="28A303BE" w14:textId="77777777" w:rsidR="00CC5BEF" w:rsidRDefault="00CC5BEF" w:rsidP="00E07EA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　　用　　量</w:t>
            </w:r>
          </w:p>
        </w:tc>
      </w:tr>
      <w:tr w:rsidR="00CC5BEF" w14:paraId="0D9F885C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19D611DB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375" w:type="dxa"/>
            <w:gridSpan w:val="3"/>
            <w:vMerge/>
            <w:vAlign w:val="center"/>
          </w:tcPr>
          <w:p w14:paraId="4477C1C5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438" w:type="dxa"/>
            <w:gridSpan w:val="8"/>
            <w:vAlign w:val="center"/>
          </w:tcPr>
          <w:p w14:paraId="415179C8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6DB9D7FA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76A70966" w14:textId="77777777" w:rsidTr="00E25BAB">
        <w:trPr>
          <w:cantSplit/>
          <w:trHeight w:hRule="exact" w:val="406"/>
        </w:trPr>
        <w:tc>
          <w:tcPr>
            <w:tcW w:w="916" w:type="dxa"/>
            <w:vMerge/>
            <w:vAlign w:val="center"/>
          </w:tcPr>
          <w:p w14:paraId="3C3EF2AF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55F1056E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653" w:type="dxa"/>
            <w:gridSpan w:val="12"/>
            <w:vAlign w:val="center"/>
          </w:tcPr>
          <w:p w14:paraId="1A6A2F58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525D3EFF" w14:textId="77777777" w:rsidTr="00E25BAB">
        <w:trPr>
          <w:cantSplit/>
          <w:trHeight w:hRule="exact" w:val="406"/>
        </w:trPr>
        <w:tc>
          <w:tcPr>
            <w:tcW w:w="2521" w:type="dxa"/>
            <w:gridSpan w:val="5"/>
            <w:vAlign w:val="center"/>
          </w:tcPr>
          <w:p w14:paraId="0120845F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  <w:r w:rsidRPr="006C4775">
              <w:rPr>
                <w:rFonts w:hint="eastAsia"/>
                <w:snapToGrid w:val="0"/>
                <w:spacing w:val="24"/>
                <w:kern w:val="0"/>
                <w:fitText w:val="2270" w:id="-2099497975"/>
              </w:rPr>
              <w:t>取扱責任者の職氏</w:t>
            </w:r>
            <w:r w:rsidRPr="006C4775">
              <w:rPr>
                <w:rFonts w:hint="eastAsia"/>
                <w:snapToGrid w:val="0"/>
                <w:spacing w:val="-1"/>
                <w:kern w:val="0"/>
                <w:fitText w:val="2270" w:id="-2099497975"/>
              </w:rPr>
              <w:t>名</w:t>
            </w:r>
          </w:p>
        </w:tc>
        <w:tc>
          <w:tcPr>
            <w:tcW w:w="6423" w:type="dxa"/>
            <w:gridSpan w:val="11"/>
            <w:vAlign w:val="center"/>
          </w:tcPr>
          <w:p w14:paraId="5782DCCB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062FAA3C" w14:textId="77777777" w:rsidTr="00E25BAB">
        <w:trPr>
          <w:cantSplit/>
          <w:trHeight w:hRule="exact" w:val="406"/>
        </w:trPr>
        <w:tc>
          <w:tcPr>
            <w:tcW w:w="1604" w:type="dxa"/>
            <w:gridSpan w:val="2"/>
            <w:vMerge w:val="restart"/>
            <w:vAlign w:val="center"/>
          </w:tcPr>
          <w:p w14:paraId="5E46AD7A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  <w:r w:rsidRPr="006C4775">
              <w:rPr>
                <w:rFonts w:hint="eastAsia"/>
                <w:snapToGrid w:val="0"/>
                <w:spacing w:val="53"/>
                <w:kern w:val="0"/>
                <w:fitText w:val="1476" w:id="-2099497974"/>
              </w:rPr>
              <w:t>工事施工</w:t>
            </w:r>
            <w:r w:rsidRPr="006C4775">
              <w:rPr>
                <w:rFonts w:hint="eastAsia"/>
                <w:snapToGrid w:val="0"/>
                <w:spacing w:val="1"/>
                <w:kern w:val="0"/>
                <w:fitText w:val="1476" w:id="-2099497974"/>
              </w:rPr>
              <w:t>者</w:t>
            </w:r>
          </w:p>
        </w:tc>
        <w:tc>
          <w:tcPr>
            <w:tcW w:w="917" w:type="dxa"/>
            <w:gridSpan w:val="3"/>
            <w:vAlign w:val="center"/>
          </w:tcPr>
          <w:p w14:paraId="587A104A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23" w:type="dxa"/>
            <w:gridSpan w:val="11"/>
            <w:vAlign w:val="center"/>
          </w:tcPr>
          <w:p w14:paraId="5DCFC118" w14:textId="77777777" w:rsidR="00CC5BEF" w:rsidRDefault="00CC5BEF" w:rsidP="00B62B20">
            <w:pPr>
              <w:snapToGrid w:val="0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</w:t>
            </w:r>
          </w:p>
        </w:tc>
      </w:tr>
      <w:tr w:rsidR="00CC5BEF" w14:paraId="28F96AAE" w14:textId="77777777" w:rsidTr="00E25BAB">
        <w:trPr>
          <w:cantSplit/>
          <w:trHeight w:hRule="exact" w:val="406"/>
        </w:trPr>
        <w:tc>
          <w:tcPr>
            <w:tcW w:w="1604" w:type="dxa"/>
            <w:gridSpan w:val="2"/>
            <w:vMerge/>
            <w:vAlign w:val="center"/>
          </w:tcPr>
          <w:p w14:paraId="6DA28494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17" w:type="dxa"/>
            <w:gridSpan w:val="3"/>
            <w:vAlign w:val="center"/>
          </w:tcPr>
          <w:p w14:paraId="0EC5183B" w14:textId="77777777" w:rsidR="00CC5BEF" w:rsidRDefault="00CC5BEF" w:rsidP="00E07EA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23" w:type="dxa"/>
            <w:gridSpan w:val="11"/>
            <w:vAlign w:val="center"/>
          </w:tcPr>
          <w:p w14:paraId="3A3F49A7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  <w:tr w:rsidR="00CC5BEF" w14:paraId="20116522" w14:textId="77777777" w:rsidTr="00907094">
        <w:trPr>
          <w:cantSplit/>
          <w:trHeight w:hRule="exact" w:val="454"/>
        </w:trPr>
        <w:tc>
          <w:tcPr>
            <w:tcW w:w="4469" w:type="dxa"/>
            <w:gridSpan w:val="9"/>
            <w:vAlign w:val="center"/>
          </w:tcPr>
          <w:p w14:paraId="037E54FB" w14:textId="77777777" w:rsidR="00CC5BEF" w:rsidRDefault="00CC5BEF" w:rsidP="00E07EA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475" w:type="dxa"/>
            <w:gridSpan w:val="7"/>
            <w:vAlign w:val="center"/>
          </w:tcPr>
          <w:p w14:paraId="208EC467" w14:textId="77777777" w:rsidR="00CC5BEF" w:rsidRDefault="00CC5BEF" w:rsidP="00E07EA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CC5BEF" w14:paraId="4FC95C99" w14:textId="77777777" w:rsidTr="00907094">
        <w:trPr>
          <w:cantSplit/>
          <w:trHeight w:hRule="exact" w:val="1232"/>
        </w:trPr>
        <w:tc>
          <w:tcPr>
            <w:tcW w:w="4469" w:type="dxa"/>
            <w:gridSpan w:val="9"/>
            <w:vAlign w:val="center"/>
          </w:tcPr>
          <w:p w14:paraId="5661884A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475" w:type="dxa"/>
            <w:gridSpan w:val="7"/>
            <w:vAlign w:val="center"/>
          </w:tcPr>
          <w:p w14:paraId="76B66EE6" w14:textId="77777777" w:rsidR="00CC5BEF" w:rsidRDefault="00CC5BEF" w:rsidP="00E07EAA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7AF23AE9" w14:textId="77777777" w:rsidR="00CC5BEF" w:rsidRDefault="00CC5BEF">
      <w:pPr>
        <w:spacing w:before="120" w:line="340" w:lineRule="exact"/>
        <w:ind w:left="1050" w:hanging="1050"/>
        <w:rPr>
          <w:snapToGrid w:val="0"/>
        </w:rPr>
      </w:pPr>
      <w:r w:rsidRPr="00D659C6"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</w:t>
      </w:r>
      <w:r w:rsidR="009269E6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39CAFAF9" w14:textId="77777777" w:rsidR="00CC5BEF" w:rsidRDefault="00CC5BEF" w:rsidP="007F19E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B62B20"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3B0B05E3" w14:textId="77777777" w:rsidR="00CC5BEF" w:rsidRDefault="00CC5BEF" w:rsidP="00D659C6">
      <w:pPr>
        <w:spacing w:line="34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３　階層欄には、屋外に設置する設備にあっては、「屋外」と記入すること。</w:t>
      </w:r>
    </w:p>
    <w:p w14:paraId="30EDB0BB" w14:textId="77777777" w:rsidR="00CC5BEF" w:rsidRDefault="00CC5BEF" w:rsidP="00D659C6">
      <w:pPr>
        <w:spacing w:line="34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４　設備の種類欄には、</w:t>
      </w:r>
      <w:r w:rsidR="00512ABA">
        <w:rPr>
          <w:rFonts w:hint="eastAsia"/>
          <w:snapToGrid w:val="0"/>
        </w:rPr>
        <w:t>鉄鋼</w:t>
      </w:r>
      <w:r>
        <w:rPr>
          <w:rFonts w:hint="eastAsia"/>
          <w:snapToGrid w:val="0"/>
        </w:rPr>
        <w:t>溶解炉、暖房用熱風炉、業務用厨房設備等と記入すること。</w:t>
      </w:r>
    </w:p>
    <w:p w14:paraId="29A1B28D" w14:textId="77777777" w:rsidR="00CC5BEF" w:rsidRDefault="00CC5BEF" w:rsidP="00D659C6">
      <w:pPr>
        <w:spacing w:line="34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５　設備の概要欄に書き込めない事項は、別紙に記載して添付すること。</w:t>
      </w:r>
    </w:p>
    <w:p w14:paraId="3B4BA30A" w14:textId="77777777" w:rsidR="00D659C6" w:rsidRDefault="00CC5BEF" w:rsidP="00D659C6">
      <w:pPr>
        <w:spacing w:line="34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 xml:space="preserve">６　</w:t>
      </w:r>
      <w:r w:rsidR="00B62B20">
        <w:rPr>
          <w:rFonts w:hint="eastAsia"/>
          <w:snapToGrid w:val="0"/>
        </w:rPr>
        <w:t>当該設備の設計図書を添付すること。</w:t>
      </w:r>
    </w:p>
    <w:p w14:paraId="5FBA8BF9" w14:textId="77777777" w:rsidR="00CC5BEF" w:rsidRDefault="00CC5BEF" w:rsidP="00D659C6">
      <w:pPr>
        <w:spacing w:line="34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 xml:space="preserve">７　</w:t>
      </w:r>
      <w:r w:rsidR="00B62B20">
        <w:rPr>
          <w:rFonts w:hint="eastAsia"/>
          <w:snapToGrid w:val="0"/>
        </w:rPr>
        <w:t>※印の欄は、記入しないこと。</w:t>
      </w:r>
    </w:p>
    <w:sectPr w:rsidR="00CC5BEF" w:rsidSect="006C4775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E2B6" w14:textId="77777777" w:rsidR="00615B60" w:rsidRDefault="00615B60">
      <w:r>
        <w:separator/>
      </w:r>
    </w:p>
  </w:endnote>
  <w:endnote w:type="continuationSeparator" w:id="0">
    <w:p w14:paraId="3AF020C8" w14:textId="77777777" w:rsidR="00615B60" w:rsidRDefault="0061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CB64" w14:textId="77777777" w:rsidR="00615B60" w:rsidRDefault="00615B60">
      <w:r>
        <w:separator/>
      </w:r>
    </w:p>
  </w:footnote>
  <w:footnote w:type="continuationSeparator" w:id="0">
    <w:p w14:paraId="6F88C9CB" w14:textId="77777777" w:rsidR="00615B60" w:rsidRDefault="0061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7EAA"/>
    <w:rsid w:val="00120B50"/>
    <w:rsid w:val="001A1EE1"/>
    <w:rsid w:val="002E4573"/>
    <w:rsid w:val="00316023"/>
    <w:rsid w:val="003621A5"/>
    <w:rsid w:val="00410DB2"/>
    <w:rsid w:val="00421203"/>
    <w:rsid w:val="00466CC0"/>
    <w:rsid w:val="00482665"/>
    <w:rsid w:val="004D6377"/>
    <w:rsid w:val="00512ABA"/>
    <w:rsid w:val="00615B60"/>
    <w:rsid w:val="006C4775"/>
    <w:rsid w:val="007A7F13"/>
    <w:rsid w:val="007E35EB"/>
    <w:rsid w:val="007F19EC"/>
    <w:rsid w:val="007F3F39"/>
    <w:rsid w:val="008C7C45"/>
    <w:rsid w:val="00907094"/>
    <w:rsid w:val="009269E6"/>
    <w:rsid w:val="00B36949"/>
    <w:rsid w:val="00B44A0C"/>
    <w:rsid w:val="00B62B20"/>
    <w:rsid w:val="00C153AB"/>
    <w:rsid w:val="00CC5BEF"/>
    <w:rsid w:val="00D42FAC"/>
    <w:rsid w:val="00D659C6"/>
    <w:rsid w:val="00E07EAA"/>
    <w:rsid w:val="00E25BAB"/>
    <w:rsid w:val="00EC10CC"/>
    <w:rsid w:val="00F16E3C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2EB3C"/>
  <w14:defaultImageDpi w14:val="96"/>
  <w15:docId w15:val="{1C8228BC-2FE2-4EAF-8115-F3AF17A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4</TotalTime>
  <Pages>1</Pages>
  <Words>433</Words>
  <Characters>281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布施谷</dc:creator>
  <cp:keywords/>
  <dc:description/>
  <cp:lastModifiedBy>y01</cp:lastModifiedBy>
  <cp:revision>5</cp:revision>
  <cp:lastPrinted>2017-08-10T00:30:00Z</cp:lastPrinted>
  <dcterms:created xsi:type="dcterms:W3CDTF">2020-02-27T07:52:00Z</dcterms:created>
  <dcterms:modified xsi:type="dcterms:W3CDTF">2021-01-18T05:56:00Z</dcterms:modified>
</cp:coreProperties>
</file>