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B2D93" w14:textId="77777777" w:rsidR="00DC7678" w:rsidRDefault="00DC7678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</w:t>
      </w:r>
      <w:r>
        <w:rPr>
          <w:rFonts w:ascii="ＭＳ ゴシック" w:eastAsia="ＭＳ ゴシック" w:cs="ＭＳ ゴシック"/>
          <w:snapToGrid w:val="0"/>
        </w:rPr>
        <w:t>20</w:t>
      </w:r>
      <w:r>
        <w:rPr>
          <w:rFonts w:ascii="ＭＳ ゴシック" w:eastAsia="ＭＳ ゴシック" w:cs="ＭＳ ゴシック" w:hint="eastAsia"/>
          <w:snapToGrid w:val="0"/>
        </w:rPr>
        <w:t>号</w:t>
      </w:r>
      <w:r>
        <w:rPr>
          <w:rFonts w:hint="eastAsia"/>
          <w:snapToGrid w:val="0"/>
        </w:rPr>
        <w:t>（第</w:t>
      </w:r>
      <w:r>
        <w:rPr>
          <w:snapToGrid w:val="0"/>
        </w:rPr>
        <w:t>16</w:t>
      </w:r>
      <w:r>
        <w:rPr>
          <w:rFonts w:hint="eastAsia"/>
          <w:snapToGrid w:val="0"/>
        </w:rPr>
        <w:t>条関係）</w:t>
      </w:r>
    </w:p>
    <w:p w14:paraId="1400506C" w14:textId="77777777" w:rsidR="00DC7678" w:rsidRDefault="00DC7678">
      <w:pPr>
        <w:spacing w:before="120" w:after="120"/>
        <w:jc w:val="center"/>
        <w:rPr>
          <w:snapToGrid w:val="0"/>
        </w:rPr>
      </w:pPr>
      <w:r>
        <w:rPr>
          <w:rFonts w:hint="eastAsia"/>
          <w:snapToGrid w:val="0"/>
        </w:rPr>
        <w:t>劇場等で喫煙、裸火使用届出書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1"/>
        <w:gridCol w:w="1161"/>
        <w:gridCol w:w="2208"/>
        <w:gridCol w:w="581"/>
        <w:gridCol w:w="1161"/>
        <w:gridCol w:w="2789"/>
      </w:tblGrid>
      <w:tr w:rsidR="00DC7678" w14:paraId="6F675691" w14:textId="77777777" w:rsidTr="00056C65">
        <w:trPr>
          <w:cantSplit/>
          <w:trHeight w:hRule="exact" w:val="2510"/>
        </w:trPr>
        <w:tc>
          <w:tcPr>
            <w:tcW w:w="9061" w:type="dxa"/>
            <w:gridSpan w:val="6"/>
            <w:vAlign w:val="center"/>
          </w:tcPr>
          <w:p w14:paraId="6B1A07FD" w14:textId="77777777" w:rsidR="00DC7678" w:rsidRPr="00926C96" w:rsidRDefault="00DC7678" w:rsidP="00D2145F">
            <w:pPr>
              <w:snapToGrid w:val="0"/>
              <w:jc w:val="right"/>
              <w:rPr>
                <w:snapToGrid w:val="0"/>
              </w:rPr>
            </w:pPr>
            <w:r w:rsidRPr="00926C96">
              <w:rPr>
                <w:rFonts w:hint="eastAsia"/>
                <w:snapToGrid w:val="0"/>
              </w:rPr>
              <w:t xml:space="preserve">年　　月　　日　</w:t>
            </w:r>
          </w:p>
          <w:p w14:paraId="60B15D0F" w14:textId="77777777" w:rsidR="00DC7678" w:rsidRPr="00926C96" w:rsidRDefault="00DC7678" w:rsidP="00D2145F">
            <w:pPr>
              <w:snapToGrid w:val="0"/>
              <w:rPr>
                <w:snapToGrid w:val="0"/>
              </w:rPr>
            </w:pPr>
            <w:r w:rsidRPr="00926C96">
              <w:rPr>
                <w:rFonts w:hint="eastAsia"/>
                <w:snapToGrid w:val="0"/>
              </w:rPr>
              <w:t xml:space="preserve">　紀勢地区広域消防組合消防長　様</w:t>
            </w:r>
          </w:p>
          <w:p w14:paraId="0F4BF4E0" w14:textId="5E7E9994" w:rsidR="00971A3F" w:rsidRPr="00926C96" w:rsidRDefault="00971A3F" w:rsidP="00926C96">
            <w:pPr>
              <w:spacing w:line="390" w:lineRule="exact"/>
              <w:ind w:firstLineChars="2100" w:firstLine="4762"/>
              <w:jc w:val="left"/>
            </w:pPr>
            <w:r w:rsidRPr="00926C96">
              <w:rPr>
                <w:rFonts w:hint="eastAsia"/>
              </w:rPr>
              <w:t xml:space="preserve">届出者　</w:t>
            </w:r>
          </w:p>
          <w:p w14:paraId="6FFDE27B" w14:textId="7F7F6C64" w:rsidR="00971A3F" w:rsidRPr="00926C96" w:rsidRDefault="00971A3F" w:rsidP="00926C96">
            <w:pPr>
              <w:spacing w:line="390" w:lineRule="exact"/>
              <w:ind w:firstLineChars="2100" w:firstLine="4762"/>
              <w:jc w:val="left"/>
            </w:pPr>
            <w:r w:rsidRPr="00926C96">
              <w:rPr>
                <w:rFonts w:hint="eastAsia"/>
              </w:rPr>
              <w:t xml:space="preserve">住　所　</w:t>
            </w:r>
          </w:p>
          <w:p w14:paraId="79E66FDB" w14:textId="08F98755" w:rsidR="00971A3F" w:rsidRPr="00926C96" w:rsidRDefault="00971A3F" w:rsidP="00926C96">
            <w:pPr>
              <w:spacing w:line="410" w:lineRule="exact"/>
              <w:ind w:firstLineChars="2100" w:firstLine="4762"/>
              <w:jc w:val="left"/>
              <w:rPr>
                <w:snapToGrid w:val="0"/>
              </w:rPr>
            </w:pPr>
            <w:r w:rsidRPr="00926C96">
              <w:rPr>
                <w:rFonts w:hint="eastAsia"/>
              </w:rPr>
              <w:t xml:space="preserve">氏　名　</w:t>
            </w:r>
          </w:p>
          <w:p w14:paraId="185E2969" w14:textId="67C98997" w:rsidR="00DC7678" w:rsidRPr="00926C96" w:rsidRDefault="00971A3F" w:rsidP="00926C96">
            <w:pPr>
              <w:ind w:firstLineChars="2100" w:firstLine="4762"/>
              <w:jc w:val="left"/>
            </w:pPr>
            <w:r w:rsidRPr="00926C96">
              <w:rPr>
                <w:rFonts w:hint="eastAsia"/>
              </w:rPr>
              <w:t>電　話</w:t>
            </w:r>
            <w:r w:rsidR="00926C96" w:rsidRPr="00926C96">
              <w:rPr>
                <w:rFonts w:hint="eastAsia"/>
              </w:rPr>
              <w:t xml:space="preserve">　</w:t>
            </w:r>
          </w:p>
        </w:tc>
      </w:tr>
      <w:tr w:rsidR="00DC7678" w14:paraId="1E723D1A" w14:textId="77777777" w:rsidTr="00056C65">
        <w:trPr>
          <w:cantSplit/>
          <w:trHeight w:hRule="exact" w:val="680"/>
        </w:trPr>
        <w:tc>
          <w:tcPr>
            <w:tcW w:w="1161" w:type="dxa"/>
            <w:vMerge w:val="restart"/>
            <w:tcBorders>
              <w:bottom w:val="nil"/>
            </w:tcBorders>
            <w:vAlign w:val="center"/>
          </w:tcPr>
          <w:p w14:paraId="6A70E612" w14:textId="77777777" w:rsidR="00DC7678" w:rsidRDefault="00DC7678" w:rsidP="00D2145F">
            <w:pPr>
              <w:snapToGrid w:val="0"/>
              <w:spacing w:line="5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対象物</w:t>
            </w:r>
          </w:p>
        </w:tc>
        <w:tc>
          <w:tcPr>
            <w:tcW w:w="1161" w:type="dxa"/>
            <w:vAlign w:val="center"/>
          </w:tcPr>
          <w:p w14:paraId="083721E0" w14:textId="77777777" w:rsidR="00DC7678" w:rsidRDefault="00DC7678" w:rsidP="00D2145F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739" w:type="dxa"/>
            <w:gridSpan w:val="4"/>
            <w:vAlign w:val="center"/>
          </w:tcPr>
          <w:p w14:paraId="461B3FFA" w14:textId="77777777" w:rsidR="00DC7678" w:rsidRDefault="00DC7678" w:rsidP="00D2145F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DC7678" w14:paraId="05F6F737" w14:textId="77777777" w:rsidTr="00056C65">
        <w:trPr>
          <w:cantSplit/>
          <w:trHeight w:hRule="exact" w:val="680"/>
        </w:trPr>
        <w:tc>
          <w:tcPr>
            <w:tcW w:w="1161" w:type="dxa"/>
            <w:vMerge/>
            <w:tcBorders>
              <w:bottom w:val="nil"/>
            </w:tcBorders>
            <w:vAlign w:val="center"/>
          </w:tcPr>
          <w:p w14:paraId="1F9EDBC6" w14:textId="77777777" w:rsidR="00DC7678" w:rsidRDefault="00DC7678" w:rsidP="00D2145F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1161" w:type="dxa"/>
            <w:vAlign w:val="center"/>
          </w:tcPr>
          <w:p w14:paraId="2C61FFCA" w14:textId="77777777" w:rsidR="00DC7678" w:rsidRDefault="00DC7678" w:rsidP="00D2145F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789" w:type="dxa"/>
            <w:gridSpan w:val="2"/>
            <w:vAlign w:val="center"/>
          </w:tcPr>
          <w:p w14:paraId="469EBF73" w14:textId="77777777" w:rsidR="00DC7678" w:rsidRDefault="00DC7678" w:rsidP="00D2145F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1161" w:type="dxa"/>
            <w:vAlign w:val="center"/>
          </w:tcPr>
          <w:p w14:paraId="53237B2A" w14:textId="77777777" w:rsidR="00DC7678" w:rsidRDefault="00DC7678" w:rsidP="00D2145F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業態</w:t>
            </w:r>
          </w:p>
        </w:tc>
        <w:tc>
          <w:tcPr>
            <w:tcW w:w="2789" w:type="dxa"/>
            <w:vAlign w:val="center"/>
          </w:tcPr>
          <w:p w14:paraId="1338D2AD" w14:textId="77777777" w:rsidR="00DC7678" w:rsidRDefault="00DC7678" w:rsidP="00D2145F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DC7678" w14:paraId="75AFC51E" w14:textId="77777777" w:rsidTr="00056C65">
        <w:trPr>
          <w:cantSplit/>
          <w:trHeight w:hRule="exact" w:val="680"/>
        </w:trPr>
        <w:tc>
          <w:tcPr>
            <w:tcW w:w="1161" w:type="dxa"/>
            <w:vMerge/>
            <w:vAlign w:val="center"/>
          </w:tcPr>
          <w:p w14:paraId="6E76AD94" w14:textId="77777777" w:rsidR="00DC7678" w:rsidRDefault="00DC7678" w:rsidP="00D2145F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1161" w:type="dxa"/>
            <w:vAlign w:val="center"/>
          </w:tcPr>
          <w:p w14:paraId="59EDF43C" w14:textId="77777777" w:rsidR="00DC7678" w:rsidRDefault="00DC7678" w:rsidP="00D919D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防火管理者氏名</w:t>
            </w:r>
          </w:p>
        </w:tc>
        <w:tc>
          <w:tcPr>
            <w:tcW w:w="2789" w:type="dxa"/>
            <w:gridSpan w:val="2"/>
            <w:vAlign w:val="center"/>
          </w:tcPr>
          <w:p w14:paraId="18BF8A2D" w14:textId="77777777" w:rsidR="00DC7678" w:rsidRDefault="00DC7678" w:rsidP="00D2145F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1161" w:type="dxa"/>
            <w:vAlign w:val="center"/>
          </w:tcPr>
          <w:p w14:paraId="072494CD" w14:textId="77777777" w:rsidR="00DC7678" w:rsidRDefault="00DC7678" w:rsidP="00D2145F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2789" w:type="dxa"/>
            <w:vAlign w:val="center"/>
          </w:tcPr>
          <w:p w14:paraId="216D35A5" w14:textId="77777777" w:rsidR="00DC7678" w:rsidRDefault="00DC7678" w:rsidP="00D2145F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D919DA" w14:paraId="2F6CECCF" w14:textId="77777777" w:rsidTr="00056C65">
        <w:trPr>
          <w:cantSplit/>
          <w:trHeight w:hRule="exact" w:val="680"/>
        </w:trPr>
        <w:tc>
          <w:tcPr>
            <w:tcW w:w="2322" w:type="dxa"/>
            <w:gridSpan w:val="2"/>
            <w:tcBorders>
              <w:bottom w:val="nil"/>
            </w:tcBorders>
            <w:vAlign w:val="center"/>
          </w:tcPr>
          <w:p w14:paraId="732A095B" w14:textId="77777777" w:rsidR="00D919DA" w:rsidRDefault="00D919DA" w:rsidP="00D2145F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使用の目的</w:t>
            </w:r>
          </w:p>
        </w:tc>
        <w:tc>
          <w:tcPr>
            <w:tcW w:w="2789" w:type="dxa"/>
            <w:gridSpan w:val="2"/>
            <w:vAlign w:val="center"/>
          </w:tcPr>
          <w:p w14:paraId="2EB5D2D5" w14:textId="77777777" w:rsidR="00D919DA" w:rsidRDefault="00D919DA" w:rsidP="00D2145F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1161" w:type="dxa"/>
            <w:vAlign w:val="center"/>
          </w:tcPr>
          <w:p w14:paraId="10660914" w14:textId="77777777" w:rsidR="00D919DA" w:rsidRDefault="00D919DA" w:rsidP="00D919DA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　別</w:t>
            </w:r>
          </w:p>
        </w:tc>
        <w:tc>
          <w:tcPr>
            <w:tcW w:w="2789" w:type="dxa"/>
            <w:vAlign w:val="center"/>
          </w:tcPr>
          <w:p w14:paraId="3576F39F" w14:textId="77777777" w:rsidR="00D919DA" w:rsidRDefault="00D919DA" w:rsidP="00D2145F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DC7678" w14:paraId="5E53BD85" w14:textId="77777777" w:rsidTr="00056C65">
        <w:trPr>
          <w:cantSplit/>
          <w:trHeight w:hRule="exact" w:val="680"/>
        </w:trPr>
        <w:tc>
          <w:tcPr>
            <w:tcW w:w="2322" w:type="dxa"/>
            <w:gridSpan w:val="2"/>
            <w:tcBorders>
              <w:bottom w:val="nil"/>
            </w:tcBorders>
            <w:vAlign w:val="center"/>
          </w:tcPr>
          <w:p w14:paraId="00C59712" w14:textId="77777777" w:rsidR="00DC7678" w:rsidRDefault="00DC7678" w:rsidP="00D2145F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使用の方法</w:t>
            </w:r>
          </w:p>
        </w:tc>
        <w:tc>
          <w:tcPr>
            <w:tcW w:w="6739" w:type="dxa"/>
            <w:gridSpan w:val="4"/>
            <w:vAlign w:val="center"/>
          </w:tcPr>
          <w:p w14:paraId="37414729" w14:textId="77777777" w:rsidR="00DC7678" w:rsidRDefault="00DC7678" w:rsidP="00D2145F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DC7678" w14:paraId="07DD447F" w14:textId="77777777" w:rsidTr="00056C65">
        <w:trPr>
          <w:cantSplit/>
          <w:trHeight w:hRule="exact" w:val="680"/>
        </w:trPr>
        <w:tc>
          <w:tcPr>
            <w:tcW w:w="2322" w:type="dxa"/>
            <w:gridSpan w:val="2"/>
            <w:tcBorders>
              <w:bottom w:val="nil"/>
            </w:tcBorders>
            <w:vAlign w:val="center"/>
          </w:tcPr>
          <w:p w14:paraId="4D9A8383" w14:textId="77777777" w:rsidR="00DC7678" w:rsidRDefault="00DC7678" w:rsidP="00D2145F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使用箇所</w:t>
            </w:r>
          </w:p>
        </w:tc>
        <w:tc>
          <w:tcPr>
            <w:tcW w:w="6739" w:type="dxa"/>
            <w:gridSpan w:val="4"/>
            <w:vAlign w:val="center"/>
          </w:tcPr>
          <w:p w14:paraId="3BB41D85" w14:textId="77777777" w:rsidR="00DC7678" w:rsidRDefault="00DC7678" w:rsidP="00D2145F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DC7678" w14:paraId="7B7E1F1C" w14:textId="77777777" w:rsidTr="00056C65">
        <w:trPr>
          <w:cantSplit/>
          <w:trHeight w:hRule="exact" w:val="680"/>
        </w:trPr>
        <w:tc>
          <w:tcPr>
            <w:tcW w:w="2322" w:type="dxa"/>
            <w:gridSpan w:val="2"/>
            <w:tcBorders>
              <w:bottom w:val="nil"/>
            </w:tcBorders>
            <w:vAlign w:val="center"/>
          </w:tcPr>
          <w:p w14:paraId="4E99730F" w14:textId="77777777" w:rsidR="00DC7678" w:rsidRDefault="00DC7678" w:rsidP="00D2145F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739" w:type="dxa"/>
            <w:gridSpan w:val="4"/>
            <w:vAlign w:val="center"/>
          </w:tcPr>
          <w:p w14:paraId="6FDFE5C1" w14:textId="77777777" w:rsidR="00DC7678" w:rsidRDefault="00DC7678" w:rsidP="00D2145F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DC7678" w14:paraId="79BEE4CF" w14:textId="77777777" w:rsidTr="00056C65">
        <w:trPr>
          <w:cantSplit/>
          <w:trHeight w:hRule="exact" w:val="680"/>
        </w:trPr>
        <w:tc>
          <w:tcPr>
            <w:tcW w:w="2322" w:type="dxa"/>
            <w:gridSpan w:val="2"/>
            <w:tcBorders>
              <w:bottom w:val="nil"/>
            </w:tcBorders>
            <w:vAlign w:val="center"/>
          </w:tcPr>
          <w:p w14:paraId="307C7B12" w14:textId="77777777" w:rsidR="00DC7678" w:rsidRDefault="00DC7678" w:rsidP="00D2145F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消防用設備の概要</w:t>
            </w:r>
          </w:p>
        </w:tc>
        <w:tc>
          <w:tcPr>
            <w:tcW w:w="6739" w:type="dxa"/>
            <w:gridSpan w:val="4"/>
            <w:vAlign w:val="center"/>
          </w:tcPr>
          <w:p w14:paraId="328A2BCB" w14:textId="77777777" w:rsidR="00DC7678" w:rsidRDefault="00DC7678" w:rsidP="00D2145F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DC7678" w14:paraId="5306B302" w14:textId="77777777" w:rsidTr="00056C65">
        <w:trPr>
          <w:cantSplit/>
          <w:trHeight w:hRule="exact" w:val="680"/>
        </w:trPr>
        <w:tc>
          <w:tcPr>
            <w:tcW w:w="2322" w:type="dxa"/>
            <w:gridSpan w:val="2"/>
            <w:vAlign w:val="center"/>
          </w:tcPr>
          <w:p w14:paraId="2B5CBFC7" w14:textId="77777777" w:rsidR="00DC7678" w:rsidRDefault="00DC7678" w:rsidP="00D2145F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  <w:tc>
          <w:tcPr>
            <w:tcW w:w="6739" w:type="dxa"/>
            <w:gridSpan w:val="4"/>
            <w:vAlign w:val="center"/>
          </w:tcPr>
          <w:p w14:paraId="20360265" w14:textId="77777777" w:rsidR="00DC7678" w:rsidRDefault="00DC7678" w:rsidP="00D2145F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DC7678" w14:paraId="6AFE52B9" w14:textId="77777777" w:rsidTr="00926C96">
        <w:trPr>
          <w:cantSplit/>
          <w:trHeight w:hRule="exact" w:val="454"/>
        </w:trPr>
        <w:tc>
          <w:tcPr>
            <w:tcW w:w="4530" w:type="dxa"/>
            <w:gridSpan w:val="3"/>
            <w:vAlign w:val="center"/>
          </w:tcPr>
          <w:p w14:paraId="430E3728" w14:textId="77777777" w:rsidR="00DC7678" w:rsidRDefault="00DC7678" w:rsidP="00926C9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 w:rsidR="00D55D1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受　　付　　欄</w:t>
            </w:r>
          </w:p>
        </w:tc>
        <w:tc>
          <w:tcPr>
            <w:tcW w:w="4531" w:type="dxa"/>
            <w:gridSpan w:val="3"/>
            <w:vAlign w:val="center"/>
          </w:tcPr>
          <w:p w14:paraId="1366D4CC" w14:textId="77777777" w:rsidR="00DC7678" w:rsidRDefault="00DC7678" w:rsidP="00926C9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 w:rsidR="00D55D1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経　　過　　欄</w:t>
            </w:r>
          </w:p>
        </w:tc>
      </w:tr>
      <w:tr w:rsidR="00DC7678" w14:paraId="57A21444" w14:textId="77777777" w:rsidTr="00926C96">
        <w:trPr>
          <w:cantSplit/>
          <w:trHeight w:hRule="exact" w:val="2214"/>
        </w:trPr>
        <w:tc>
          <w:tcPr>
            <w:tcW w:w="4530" w:type="dxa"/>
            <w:gridSpan w:val="3"/>
            <w:vAlign w:val="center"/>
          </w:tcPr>
          <w:p w14:paraId="39B88163" w14:textId="77777777" w:rsidR="00DC7678" w:rsidRPr="00D55D16" w:rsidRDefault="00DC7678" w:rsidP="00201C14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4531" w:type="dxa"/>
            <w:gridSpan w:val="3"/>
            <w:vAlign w:val="center"/>
          </w:tcPr>
          <w:p w14:paraId="7648884E" w14:textId="77777777" w:rsidR="00DC7678" w:rsidRDefault="00DC7678" w:rsidP="00201C14">
            <w:pPr>
              <w:snapToGrid w:val="0"/>
              <w:jc w:val="center"/>
              <w:rPr>
                <w:snapToGrid w:val="0"/>
              </w:rPr>
            </w:pPr>
          </w:p>
        </w:tc>
      </w:tr>
    </w:tbl>
    <w:p w14:paraId="7FF05F53" w14:textId="77777777" w:rsidR="00E24983" w:rsidRDefault="00E24983" w:rsidP="00E24983">
      <w:pPr>
        <w:spacing w:before="120" w:line="340" w:lineRule="exact"/>
        <w:ind w:left="1050" w:hanging="1050"/>
        <w:rPr>
          <w:snapToGrid w:val="0"/>
        </w:rPr>
      </w:pPr>
      <w:r>
        <w:rPr>
          <w:rFonts w:hint="eastAsia"/>
        </w:rPr>
        <w:t>備考</w:t>
      </w:r>
      <w:r>
        <w:rPr>
          <w:rFonts w:hint="eastAsia"/>
          <w:snapToGrid w:val="0"/>
        </w:rPr>
        <w:t xml:space="preserve">　１　この用紙の大きさは、日本産業規格Ａ４とすること。</w:t>
      </w:r>
    </w:p>
    <w:p w14:paraId="4385DF33" w14:textId="77777777" w:rsidR="00E24983" w:rsidRDefault="00E24983" w:rsidP="00E24983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２　</w:t>
      </w:r>
      <w:r>
        <w:rPr>
          <w:rFonts w:hAnsi="ＭＳ 明朝" w:hint="eastAsia"/>
          <w:kern w:val="0"/>
        </w:rPr>
        <w:t>法人にあっては、その名称、代表者氏名及び主たる事務所の所在地を記入すること。</w:t>
      </w:r>
    </w:p>
    <w:p w14:paraId="01D07EAC" w14:textId="77777777" w:rsidR="00DC7678" w:rsidRPr="00971A3F" w:rsidRDefault="00971A3F" w:rsidP="00E24983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>３</w:t>
      </w:r>
      <w:r w:rsidR="00DC7678">
        <w:rPr>
          <w:rFonts w:hint="eastAsia"/>
          <w:snapToGrid w:val="0"/>
        </w:rPr>
        <w:t xml:space="preserve">　※印の欄は、記入しないこと。</w:t>
      </w:r>
    </w:p>
    <w:sectPr w:rsidR="00DC7678" w:rsidRPr="00971A3F" w:rsidSect="00201C14">
      <w:type w:val="continuous"/>
      <w:pgSz w:w="11906" w:h="16838" w:code="9"/>
      <w:pgMar w:top="1701" w:right="1418" w:bottom="1134" w:left="1418" w:header="30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854D5" w14:textId="77777777" w:rsidR="00473067" w:rsidRDefault="00473067">
      <w:r>
        <w:separator/>
      </w:r>
    </w:p>
  </w:endnote>
  <w:endnote w:type="continuationSeparator" w:id="0">
    <w:p w14:paraId="79A4C12A" w14:textId="77777777" w:rsidR="00473067" w:rsidRDefault="0047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8497A" w14:textId="77777777" w:rsidR="00473067" w:rsidRDefault="00473067">
      <w:r>
        <w:separator/>
      </w:r>
    </w:p>
  </w:footnote>
  <w:footnote w:type="continuationSeparator" w:id="0">
    <w:p w14:paraId="56100223" w14:textId="77777777" w:rsidR="00473067" w:rsidRDefault="00473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27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145F"/>
    <w:rsid w:val="00056C65"/>
    <w:rsid w:val="000774C6"/>
    <w:rsid w:val="00201C14"/>
    <w:rsid w:val="0037681B"/>
    <w:rsid w:val="00473067"/>
    <w:rsid w:val="004D2DE6"/>
    <w:rsid w:val="006B4467"/>
    <w:rsid w:val="00926C96"/>
    <w:rsid w:val="00971A3F"/>
    <w:rsid w:val="00A71AB8"/>
    <w:rsid w:val="00B73700"/>
    <w:rsid w:val="00B80ECB"/>
    <w:rsid w:val="00D2145F"/>
    <w:rsid w:val="00D55D16"/>
    <w:rsid w:val="00D919DA"/>
    <w:rsid w:val="00DC7678"/>
    <w:rsid w:val="00DE41A7"/>
    <w:rsid w:val="00E24983"/>
    <w:rsid w:val="00E83B14"/>
    <w:rsid w:val="00EF74F2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99862"/>
  <w14:defaultImageDpi w14:val="0"/>
  <w15:docId w15:val="{1D1C9C9B-A1FF-4F14-B120-D0F0659B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40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3</TotalTime>
  <Pages>1</Pages>
  <Words>199</Words>
  <Characters>89</Characters>
  <Application>Microsoft Office Word</Application>
  <DocSecurity>0</DocSecurity>
  <Lines>1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</dc:title>
  <dc:subject/>
  <dc:creator>霜鳥</dc:creator>
  <cp:keywords/>
  <dc:description/>
  <cp:lastModifiedBy>y01</cp:lastModifiedBy>
  <cp:revision>4</cp:revision>
  <cp:lastPrinted>2017-08-08T03:54:00Z</cp:lastPrinted>
  <dcterms:created xsi:type="dcterms:W3CDTF">2020-02-27T07:54:00Z</dcterms:created>
  <dcterms:modified xsi:type="dcterms:W3CDTF">2021-01-18T06:16:00Z</dcterms:modified>
</cp:coreProperties>
</file>